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83" w:rsidRPr="001E77A3" w:rsidRDefault="00621383" w:rsidP="004F7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A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21383" w:rsidRPr="001E77A3" w:rsidRDefault="00621383" w:rsidP="004F7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A3">
        <w:rPr>
          <w:rFonts w:ascii="Times New Roman" w:hAnsi="Times New Roman"/>
          <w:sz w:val="24"/>
          <w:szCs w:val="24"/>
        </w:rPr>
        <w:t>«Гуманитарно-эстетическая гимназия №11</w:t>
      </w:r>
    </w:p>
    <w:p w:rsidR="00621383" w:rsidRPr="001E77A3" w:rsidRDefault="00621383" w:rsidP="004F7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A3">
        <w:rPr>
          <w:rFonts w:ascii="Times New Roman" w:hAnsi="Times New Roman"/>
          <w:sz w:val="24"/>
          <w:szCs w:val="24"/>
        </w:rPr>
        <w:t>г. Дубны Московской области»</w:t>
      </w:r>
    </w:p>
    <w:p w:rsidR="00621383" w:rsidRPr="001E77A3" w:rsidRDefault="00621383" w:rsidP="004F7D8A">
      <w:pPr>
        <w:spacing w:before="960" w:after="0" w:line="240" w:lineRule="auto"/>
        <w:ind w:left="9214"/>
        <w:rPr>
          <w:rFonts w:ascii="Times New Roman" w:hAnsi="Times New Roman"/>
          <w:sz w:val="24"/>
          <w:szCs w:val="24"/>
        </w:rPr>
      </w:pPr>
      <w:r w:rsidRPr="001E77A3">
        <w:rPr>
          <w:rFonts w:ascii="Times New Roman" w:hAnsi="Times New Roman"/>
          <w:sz w:val="24"/>
          <w:szCs w:val="24"/>
        </w:rPr>
        <w:t>Утверждаю</w:t>
      </w:r>
    </w:p>
    <w:p w:rsidR="00621383" w:rsidRPr="001E77A3" w:rsidRDefault="00621383" w:rsidP="004F7D8A">
      <w:pPr>
        <w:spacing w:after="0" w:line="240" w:lineRule="auto"/>
        <w:ind w:left="9214"/>
        <w:rPr>
          <w:rFonts w:ascii="Times New Roman" w:hAnsi="Times New Roman"/>
          <w:sz w:val="24"/>
          <w:szCs w:val="24"/>
        </w:rPr>
      </w:pPr>
      <w:r w:rsidRPr="001E77A3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E77A3">
        <w:rPr>
          <w:rFonts w:ascii="Times New Roman" w:hAnsi="Times New Roman"/>
          <w:sz w:val="24"/>
          <w:szCs w:val="24"/>
        </w:rPr>
        <w:t>Лихачёва А.А.</w:t>
      </w:r>
    </w:p>
    <w:p w:rsidR="00621383" w:rsidRPr="001E77A3" w:rsidRDefault="00621383" w:rsidP="004F7D8A">
      <w:pPr>
        <w:spacing w:after="0" w:line="240" w:lineRule="auto"/>
        <w:ind w:left="92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</w:t>
      </w:r>
    </w:p>
    <w:p w:rsidR="00621383" w:rsidRPr="001E77A3" w:rsidRDefault="00621383" w:rsidP="004F7D8A">
      <w:pPr>
        <w:spacing w:after="0" w:line="240" w:lineRule="auto"/>
        <w:ind w:left="9214"/>
        <w:rPr>
          <w:rFonts w:ascii="Times New Roman" w:hAnsi="Times New Roman"/>
          <w:sz w:val="24"/>
          <w:szCs w:val="24"/>
        </w:rPr>
      </w:pPr>
      <w:r w:rsidRPr="001E77A3">
        <w:rPr>
          <w:rFonts w:ascii="Times New Roman" w:hAnsi="Times New Roman"/>
          <w:sz w:val="24"/>
          <w:szCs w:val="24"/>
        </w:rPr>
        <w:t>Приказ "___" _________201__г. №________</w:t>
      </w:r>
    </w:p>
    <w:p w:rsidR="00621383" w:rsidRPr="001E77A3" w:rsidRDefault="00621383" w:rsidP="004F7D8A">
      <w:pPr>
        <w:spacing w:before="15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A3">
        <w:rPr>
          <w:rFonts w:ascii="Times New Roman" w:hAnsi="Times New Roman"/>
          <w:sz w:val="24"/>
          <w:szCs w:val="24"/>
        </w:rPr>
        <w:t>РАБОЧАЯ ПРОГРАММА</w:t>
      </w:r>
    </w:p>
    <w:p w:rsidR="00621383" w:rsidRPr="001E77A3" w:rsidRDefault="00621383" w:rsidP="004F7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A3">
        <w:rPr>
          <w:rFonts w:ascii="Times New Roman" w:hAnsi="Times New Roman"/>
          <w:sz w:val="24"/>
          <w:szCs w:val="24"/>
        </w:rPr>
        <w:t>УЧЕБНОГО КУРСА</w:t>
      </w:r>
    </w:p>
    <w:p w:rsidR="00621383" w:rsidRPr="001E77A3" w:rsidRDefault="00621383" w:rsidP="004F7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«ОБЩЕСТВОЗНАНИЕ»</w:t>
      </w:r>
    </w:p>
    <w:p w:rsidR="00621383" w:rsidRPr="001E77A3" w:rsidRDefault="00621383" w:rsidP="004F7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A3">
        <w:rPr>
          <w:rFonts w:ascii="Times New Roman" w:hAnsi="Times New Roman"/>
          <w:sz w:val="24"/>
          <w:szCs w:val="24"/>
        </w:rPr>
        <w:t>ИЗУЧАЕМОГО НА БАЗОВОМ УРОВНЕ</w:t>
      </w:r>
    </w:p>
    <w:p w:rsidR="00621383" w:rsidRPr="001E77A3" w:rsidRDefault="00621383" w:rsidP="004F7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«А», «Б», «В»  классы</w:t>
      </w:r>
    </w:p>
    <w:p w:rsidR="00621383" w:rsidRPr="001E77A3" w:rsidRDefault="00621383" w:rsidP="004F7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Л.М.</w:t>
      </w:r>
    </w:p>
    <w:p w:rsidR="00621383" w:rsidRPr="001E77A3" w:rsidRDefault="00621383" w:rsidP="004F7D8A">
      <w:pPr>
        <w:rPr>
          <w:rFonts w:ascii="Times New Roman" w:hAnsi="Times New Roman"/>
          <w:sz w:val="24"/>
          <w:szCs w:val="24"/>
        </w:rPr>
      </w:pPr>
    </w:p>
    <w:p w:rsidR="00621383" w:rsidRPr="001E77A3" w:rsidRDefault="00621383" w:rsidP="004F7D8A">
      <w:pPr>
        <w:rPr>
          <w:rFonts w:ascii="Times New Roman" w:hAnsi="Times New Roman"/>
          <w:sz w:val="24"/>
          <w:szCs w:val="24"/>
        </w:rPr>
      </w:pPr>
      <w:r w:rsidRPr="001E77A3">
        <w:rPr>
          <w:rFonts w:ascii="Times New Roman" w:hAnsi="Times New Roman"/>
          <w:sz w:val="24"/>
          <w:szCs w:val="24"/>
        </w:rPr>
        <w:br w:type="page"/>
      </w:r>
    </w:p>
    <w:p w:rsidR="00621383" w:rsidRPr="00FB3EAE" w:rsidRDefault="00621383" w:rsidP="00FB3EA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B3EA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21383" w:rsidRPr="00FB3EAE" w:rsidRDefault="00621383" w:rsidP="00FB3EAE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1383" w:rsidRPr="00FB3EAE" w:rsidRDefault="00621383" w:rsidP="00FB3EAE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обществознанию для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составлена на основе федерального компонента государственного стандарта о</w:t>
      </w:r>
      <w:r w:rsidRPr="00FB3EAE">
        <w:rPr>
          <w:rFonts w:ascii="Times New Roman" w:hAnsi="Times New Roman"/>
          <w:sz w:val="24"/>
          <w:szCs w:val="24"/>
          <w:lang w:eastAsia="ru-RU"/>
        </w:rPr>
        <w:t>с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новного общего образования, Примерной программы основного общего образования по обществознанию и авторской программы </w:t>
      </w:r>
      <w:r w:rsidRPr="00FB3EAE">
        <w:rPr>
          <w:rFonts w:ascii="Times New Roman" w:hAnsi="Times New Roman"/>
          <w:sz w:val="24"/>
          <w:szCs w:val="24"/>
        </w:rPr>
        <w:t xml:space="preserve">Л. </w:t>
      </w:r>
      <w:r w:rsidRPr="00FB3EAE">
        <w:rPr>
          <w:rFonts w:ascii="Times New Roman" w:hAnsi="Times New Roman"/>
          <w:sz w:val="24"/>
          <w:szCs w:val="24"/>
          <w:lang w:eastAsia="ru-RU"/>
        </w:rPr>
        <w:t>Н. Б</w:t>
      </w:r>
      <w:r w:rsidRPr="00FB3EAE">
        <w:rPr>
          <w:rFonts w:ascii="Times New Roman" w:hAnsi="Times New Roman"/>
          <w:sz w:val="24"/>
          <w:szCs w:val="24"/>
          <w:lang w:eastAsia="ru-RU"/>
        </w:rPr>
        <w:t>о</w:t>
      </w:r>
      <w:r w:rsidRPr="00FB3EAE">
        <w:rPr>
          <w:rFonts w:ascii="Times New Roman" w:hAnsi="Times New Roman"/>
          <w:sz w:val="24"/>
          <w:szCs w:val="24"/>
          <w:lang w:eastAsia="ru-RU"/>
        </w:rPr>
        <w:t>гол</w:t>
      </w:r>
      <w:r w:rsidRPr="00FB3EAE">
        <w:rPr>
          <w:rFonts w:ascii="Times New Roman" w:hAnsi="Times New Roman"/>
          <w:sz w:val="24"/>
          <w:szCs w:val="24"/>
          <w:lang w:eastAsia="ru-RU"/>
        </w:rPr>
        <w:t>ю</w:t>
      </w:r>
      <w:r w:rsidRPr="00FB3EAE">
        <w:rPr>
          <w:rFonts w:ascii="Times New Roman" w:hAnsi="Times New Roman"/>
          <w:sz w:val="24"/>
          <w:szCs w:val="24"/>
          <w:lang w:eastAsia="ru-RU"/>
        </w:rPr>
        <w:t>бова. М.: Просвещение,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FB3EAE">
        <w:rPr>
          <w:rFonts w:ascii="Times New Roman" w:hAnsi="Times New Roman"/>
          <w:sz w:val="24"/>
          <w:szCs w:val="24"/>
          <w:lang w:eastAsia="ru-RU"/>
        </w:rPr>
        <w:t>.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B3EAE">
        <w:rPr>
          <w:rFonts w:ascii="Times New Roman" w:hAnsi="Times New Roman"/>
          <w:b/>
          <w:sz w:val="24"/>
          <w:szCs w:val="24"/>
          <w:lang w:eastAsia="ru-RU"/>
        </w:rPr>
        <w:t xml:space="preserve">       Тип программы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B3EAE">
        <w:rPr>
          <w:rFonts w:ascii="Times New Roman" w:hAnsi="Times New Roman"/>
          <w:i/>
          <w:sz w:val="24"/>
          <w:szCs w:val="24"/>
          <w:lang w:eastAsia="ru-RU"/>
        </w:rPr>
        <w:t xml:space="preserve">базовая программа по Обществознанию 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3EAE">
        <w:rPr>
          <w:rFonts w:ascii="Times New Roman" w:hAnsi="Times New Roman"/>
          <w:b/>
          <w:sz w:val="24"/>
          <w:szCs w:val="24"/>
          <w:lang w:eastAsia="ru-RU"/>
        </w:rPr>
        <w:t xml:space="preserve">       Реализация учебной программы обеспечивается  учебником</w:t>
      </w:r>
    </w:p>
    <w:p w:rsidR="00621383" w:rsidRPr="00FB3EAE" w:rsidRDefault="00621383" w:rsidP="00FB3EA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i/>
          <w:spacing w:val="-10"/>
          <w:sz w:val="24"/>
          <w:szCs w:val="24"/>
          <w:lang w:eastAsia="ru-RU"/>
        </w:rPr>
        <w:t>Обществознание.</w:t>
      </w:r>
      <w:r w:rsidRPr="00FB3EA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8</w:t>
      </w:r>
      <w:r w:rsidRPr="00FB3EAE">
        <w:rPr>
          <w:rFonts w:ascii="Times New Roman" w:hAnsi="Times New Roman"/>
          <w:i/>
          <w:sz w:val="24"/>
          <w:szCs w:val="24"/>
          <w:lang w:eastAsia="ru-RU"/>
        </w:rPr>
        <w:t xml:space="preserve"> класс : учеб. для общеобразоват. организаций с прил. на электрон. носителе / [Н.Ф. Виноградова, Н.И. Городецкая, Л. Ф. Иванова и др. и др.] ; под ред. </w:t>
      </w:r>
      <w:r w:rsidRPr="00FB3EAE">
        <w:rPr>
          <w:rFonts w:ascii="Times New Roman" w:hAnsi="Times New Roman"/>
          <w:i/>
          <w:sz w:val="24"/>
          <w:szCs w:val="24"/>
          <w:lang w:val="en-US"/>
        </w:rPr>
        <w:t>Jl</w:t>
      </w:r>
      <w:r w:rsidRPr="00FB3EAE">
        <w:rPr>
          <w:rFonts w:ascii="Times New Roman" w:hAnsi="Times New Roman"/>
          <w:i/>
          <w:sz w:val="24"/>
          <w:szCs w:val="24"/>
        </w:rPr>
        <w:t xml:space="preserve">. </w:t>
      </w:r>
      <w:r w:rsidRPr="00FB3EAE">
        <w:rPr>
          <w:rFonts w:ascii="Times New Roman" w:hAnsi="Times New Roman"/>
          <w:i/>
          <w:sz w:val="24"/>
          <w:szCs w:val="24"/>
          <w:lang w:eastAsia="ru-RU"/>
        </w:rPr>
        <w:t>Н. Боголюбова, Л. Ф. Ивановой; Рос. акад. наук, Рос. акад. образования, изд-во «Просвещ</w:t>
      </w:r>
      <w:r w:rsidRPr="00FB3EAE">
        <w:rPr>
          <w:rFonts w:ascii="Times New Roman" w:hAnsi="Times New Roman"/>
          <w:i/>
          <w:sz w:val="24"/>
          <w:szCs w:val="24"/>
          <w:lang w:eastAsia="ru-RU"/>
        </w:rPr>
        <w:t>е</w:t>
      </w:r>
      <w:r w:rsidRPr="00FB3EAE">
        <w:rPr>
          <w:rFonts w:ascii="Times New Roman" w:hAnsi="Times New Roman"/>
          <w:i/>
          <w:sz w:val="24"/>
          <w:szCs w:val="24"/>
          <w:lang w:eastAsia="ru-RU"/>
        </w:rPr>
        <w:t xml:space="preserve">ние». - </w:t>
      </w:r>
      <w:r w:rsidRPr="00FB3EAE">
        <w:rPr>
          <w:rFonts w:ascii="Times New Roman" w:hAnsi="Times New Roman"/>
          <w:i/>
          <w:spacing w:val="30"/>
          <w:sz w:val="24"/>
          <w:szCs w:val="24"/>
          <w:lang w:eastAsia="ru-RU"/>
        </w:rPr>
        <w:t>М.:</w:t>
      </w:r>
      <w:r w:rsidRPr="00FB3EAE">
        <w:rPr>
          <w:rFonts w:ascii="Times New Roman" w:hAnsi="Times New Roman"/>
          <w:i/>
          <w:sz w:val="24"/>
          <w:szCs w:val="24"/>
          <w:lang w:eastAsia="ru-RU"/>
        </w:rPr>
        <w:t xml:space="preserve"> Просвещение, </w:t>
      </w:r>
      <w:r w:rsidRPr="00E23158">
        <w:rPr>
          <w:rFonts w:ascii="Times New Roman" w:hAnsi="Times New Roman"/>
          <w:i/>
          <w:sz w:val="24"/>
          <w:szCs w:val="24"/>
          <w:lang w:eastAsia="ru-RU"/>
        </w:rPr>
        <w:t>2016</w:t>
      </w:r>
      <w:r w:rsidRPr="00FB3EAE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B3EAE">
        <w:rPr>
          <w:rFonts w:ascii="Times New Roman" w:hAnsi="Times New Roman"/>
          <w:sz w:val="24"/>
          <w:szCs w:val="24"/>
          <w:lang w:eastAsia="ru-RU"/>
        </w:rPr>
        <w:t>включенным в Федеральный Перечень учебников, рекомендованных Министерством образования и науки РФ к использованию в общеобразовательном процессе  в общеобразовательных учреждениях, реализующих образовательные программы общего образования и имеющих гос.  а</w:t>
      </w:r>
      <w:r w:rsidRPr="00FB3EAE">
        <w:rPr>
          <w:rFonts w:ascii="Times New Roman" w:hAnsi="Times New Roman"/>
          <w:sz w:val="24"/>
          <w:szCs w:val="24"/>
          <w:lang w:eastAsia="ru-RU"/>
        </w:rPr>
        <w:t>к</w:t>
      </w:r>
      <w:r w:rsidRPr="00FB3EAE">
        <w:rPr>
          <w:rFonts w:ascii="Times New Roman" w:hAnsi="Times New Roman"/>
          <w:sz w:val="24"/>
          <w:szCs w:val="24"/>
          <w:lang w:eastAsia="ru-RU"/>
        </w:rPr>
        <w:t>кредитацию, на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FB3EAE">
        <w:rPr>
          <w:rFonts w:ascii="Times New Roman" w:hAnsi="Times New Roman"/>
          <w:sz w:val="24"/>
          <w:szCs w:val="24"/>
          <w:lang w:eastAsia="ru-RU"/>
        </w:rPr>
        <w:t>- 201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учебный год.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B3EA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621383" w:rsidRPr="00FB3EAE" w:rsidRDefault="00621383" w:rsidP="00FB3E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 xml:space="preserve">    Курс «Обществознание» для основной школы представляет собой один из рекомендованных Министерством образования и науки Росси</w:t>
      </w:r>
      <w:r w:rsidRPr="00FB3EAE">
        <w:rPr>
          <w:rFonts w:ascii="Times New Roman" w:hAnsi="Times New Roman"/>
          <w:sz w:val="24"/>
          <w:szCs w:val="24"/>
          <w:lang w:eastAsia="ru-RU"/>
        </w:rPr>
        <w:t>й</w:t>
      </w:r>
      <w:r w:rsidRPr="00FB3EAE">
        <w:rPr>
          <w:rFonts w:ascii="Times New Roman" w:hAnsi="Times New Roman"/>
          <w:sz w:val="24"/>
          <w:szCs w:val="24"/>
          <w:lang w:eastAsia="ru-RU"/>
        </w:rPr>
        <w:t>ской Федерации вариантов реализации новой струк</w:t>
      </w:r>
      <w:r w:rsidRPr="00FB3EAE">
        <w:rPr>
          <w:rFonts w:ascii="Times New Roman" w:hAnsi="Times New Roman"/>
          <w:sz w:val="24"/>
          <w:szCs w:val="24"/>
          <w:lang w:eastAsia="ru-RU"/>
        </w:rPr>
        <w:softHyphen/>
        <w:t>туры дисциплин социально-гуманитарного цикла. Этот курс интегрирует совр</w:t>
      </w:r>
      <w:r w:rsidRPr="00FB3EAE">
        <w:rPr>
          <w:rFonts w:ascii="Times New Roman" w:hAnsi="Times New Roman"/>
          <w:sz w:val="24"/>
          <w:szCs w:val="24"/>
          <w:lang w:eastAsia="ru-RU"/>
        </w:rPr>
        <w:t>е</w:t>
      </w:r>
      <w:r w:rsidRPr="00FB3EAE">
        <w:rPr>
          <w:rFonts w:ascii="Times New Roman" w:hAnsi="Times New Roman"/>
          <w:sz w:val="24"/>
          <w:szCs w:val="24"/>
          <w:lang w:eastAsia="ru-RU"/>
        </w:rPr>
        <w:t>менные социоло</w:t>
      </w:r>
      <w:r w:rsidRPr="00FB3EAE">
        <w:rPr>
          <w:rFonts w:ascii="Times New Roman" w:hAnsi="Times New Roman"/>
          <w:sz w:val="24"/>
          <w:szCs w:val="24"/>
          <w:lang w:eastAsia="ru-RU"/>
        </w:rPr>
        <w:softHyphen/>
        <w:t>гические, экономические, политические, правовые, этические, социально-психологические зна</w:t>
      </w:r>
      <w:r w:rsidRPr="00FB3EAE">
        <w:rPr>
          <w:rFonts w:ascii="Times New Roman" w:hAnsi="Times New Roman"/>
          <w:sz w:val="24"/>
          <w:szCs w:val="24"/>
          <w:lang w:eastAsia="ru-RU"/>
        </w:rPr>
        <w:softHyphen/>
        <w:t>ния в целостную, педа</w:t>
      </w:r>
      <w:r>
        <w:rPr>
          <w:rFonts w:ascii="Times New Roman" w:hAnsi="Times New Roman"/>
          <w:sz w:val="24"/>
          <w:szCs w:val="24"/>
          <w:lang w:eastAsia="ru-RU"/>
        </w:rPr>
        <w:t xml:space="preserve">гогически обоснованную систему. 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Он содержит обусловленный рамками учебного времени минимум зна</w:t>
      </w:r>
      <w:r w:rsidRPr="00FB3EAE">
        <w:rPr>
          <w:rFonts w:ascii="Times New Roman" w:hAnsi="Times New Roman"/>
          <w:sz w:val="24"/>
          <w:szCs w:val="24"/>
          <w:lang w:eastAsia="ru-RU"/>
        </w:rPr>
        <w:softHyphen/>
        <w:t>ний о человеке и обществе, необход</w:t>
      </w:r>
      <w:r w:rsidRPr="00FB3EAE">
        <w:rPr>
          <w:rFonts w:ascii="Times New Roman" w:hAnsi="Times New Roman"/>
          <w:sz w:val="24"/>
          <w:szCs w:val="24"/>
          <w:lang w:eastAsia="ru-RU"/>
        </w:rPr>
        <w:t>и</w:t>
      </w:r>
      <w:r w:rsidRPr="00FB3EAE">
        <w:rPr>
          <w:rFonts w:ascii="Times New Roman" w:hAnsi="Times New Roman"/>
          <w:sz w:val="24"/>
          <w:szCs w:val="24"/>
          <w:lang w:eastAsia="ru-RU"/>
        </w:rPr>
        <w:t>мых для понимания самого себя, других людей, процессов, происходящих в окружающем природном и социальном мире, для реализации гражда</w:t>
      </w:r>
      <w:r w:rsidRPr="00FB3EAE">
        <w:rPr>
          <w:rFonts w:ascii="Times New Roman" w:hAnsi="Times New Roman"/>
          <w:sz w:val="24"/>
          <w:szCs w:val="24"/>
          <w:lang w:eastAsia="ru-RU"/>
        </w:rPr>
        <w:t>н</w:t>
      </w:r>
      <w:r w:rsidRPr="00FB3EAE">
        <w:rPr>
          <w:rFonts w:ascii="Times New Roman" w:hAnsi="Times New Roman"/>
          <w:sz w:val="24"/>
          <w:szCs w:val="24"/>
          <w:lang w:eastAsia="ru-RU"/>
        </w:rPr>
        <w:t>ских прав и обязанностей.</w:t>
      </w:r>
      <w:r>
        <w:rPr>
          <w:rFonts w:ascii="Times New Roman" w:hAnsi="Times New Roman"/>
          <w:sz w:val="24"/>
          <w:szCs w:val="24"/>
          <w:lang w:eastAsia="ru-RU"/>
        </w:rPr>
        <w:t xml:space="preserve"> В основу содержания курса заложены моральные и правовые нормы, что создаёт условия для единства обучения и воспитания, определяющего нравственные ориентиры, формирующего образцы достойного поведения в обществе. Важными содержател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 xml:space="preserve">ными компонентами курса являются социальные навыки и умения, лежащие в основе правомерного поведения.  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3EAE">
        <w:rPr>
          <w:rFonts w:ascii="Times New Roman" w:hAnsi="Times New Roman"/>
          <w:b/>
          <w:sz w:val="24"/>
          <w:szCs w:val="24"/>
          <w:lang w:eastAsia="ru-RU"/>
        </w:rPr>
        <w:t xml:space="preserve">       Реализация рабочей программы направлена на достижение следующих целей:</w:t>
      </w:r>
    </w:p>
    <w:p w:rsidR="00621383" w:rsidRPr="00FB3EAE" w:rsidRDefault="00621383" w:rsidP="00FB3EAE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 w:rsidRPr="00FB3EAE">
        <w:rPr>
          <w:rFonts w:ascii="Times New Roman" w:hAnsi="Times New Roman"/>
          <w:b/>
          <w:spacing w:val="30"/>
          <w:sz w:val="24"/>
          <w:szCs w:val="24"/>
          <w:lang w:eastAsia="ru-RU"/>
        </w:rPr>
        <w:t>развитие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</w:t>
      </w:r>
      <w:r w:rsidRPr="00FB3EAE">
        <w:rPr>
          <w:rFonts w:ascii="Times New Roman" w:hAnsi="Times New Roman"/>
          <w:sz w:val="24"/>
          <w:szCs w:val="24"/>
          <w:lang w:eastAsia="ru-RU"/>
        </w:rPr>
        <w:t>и</w:t>
      </w:r>
      <w:r w:rsidRPr="00FB3EAE">
        <w:rPr>
          <w:rFonts w:ascii="Times New Roman" w:hAnsi="Times New Roman"/>
          <w:sz w:val="24"/>
          <w:szCs w:val="24"/>
          <w:lang w:eastAsia="ru-RU"/>
        </w:rPr>
        <w:t>зации; интере</w:t>
      </w:r>
      <w:r w:rsidRPr="00FB3EAE">
        <w:rPr>
          <w:rFonts w:ascii="Times New Roman" w:hAnsi="Times New Roman"/>
          <w:sz w:val="24"/>
          <w:szCs w:val="24"/>
          <w:lang w:eastAsia="ru-RU"/>
        </w:rPr>
        <w:softHyphen/>
        <w:t>са к изучению социальных и гуманитарных дисциплин;</w:t>
      </w:r>
    </w:p>
    <w:p w:rsidR="00621383" w:rsidRPr="00FB3EAE" w:rsidRDefault="00621383" w:rsidP="00FB3EAE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 w:rsidRPr="00FB3EAE">
        <w:rPr>
          <w:rFonts w:ascii="Times New Roman" w:hAnsi="Times New Roman"/>
          <w:b/>
          <w:spacing w:val="30"/>
          <w:sz w:val="24"/>
          <w:szCs w:val="24"/>
          <w:lang w:eastAsia="ru-RU"/>
        </w:rPr>
        <w:t>воспитание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FB3EAE">
        <w:rPr>
          <w:rFonts w:ascii="Times New Roman" w:hAnsi="Times New Roman"/>
          <w:sz w:val="24"/>
          <w:szCs w:val="24"/>
          <w:lang w:eastAsia="ru-RU"/>
        </w:rPr>
        <w:softHyphen/>
        <w:t>ским и демократическим ценностям, закрепленным в Конституции РФ;</w:t>
      </w:r>
    </w:p>
    <w:p w:rsidR="00621383" w:rsidRPr="00FB3EAE" w:rsidRDefault="00621383" w:rsidP="00FB3EAE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b/>
          <w:spacing w:val="30"/>
          <w:sz w:val="24"/>
          <w:szCs w:val="24"/>
          <w:lang w:eastAsia="ru-RU"/>
        </w:rPr>
        <w:t>освоению системы знаний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об экономической и иных видах деятельности людей, об обществе, его сферах, правовом регул</w:t>
      </w:r>
      <w:r w:rsidRPr="00FB3EAE">
        <w:rPr>
          <w:rFonts w:ascii="Times New Roman" w:hAnsi="Times New Roman"/>
          <w:sz w:val="24"/>
          <w:szCs w:val="24"/>
          <w:lang w:eastAsia="ru-RU"/>
        </w:rPr>
        <w:t>и</w:t>
      </w:r>
      <w:r w:rsidRPr="00FB3EAE">
        <w:rPr>
          <w:rFonts w:ascii="Times New Roman" w:hAnsi="Times New Roman"/>
          <w:sz w:val="24"/>
          <w:szCs w:val="24"/>
          <w:lang w:eastAsia="ru-RU"/>
        </w:rPr>
        <w:t>ровании общественных отношений, необходимых для взаимодействия с социальной средой и выполнения социальных ролей человека и гра</w:t>
      </w:r>
      <w:r w:rsidRPr="00FB3EAE">
        <w:rPr>
          <w:rFonts w:ascii="Times New Roman" w:hAnsi="Times New Roman"/>
          <w:sz w:val="24"/>
          <w:szCs w:val="24"/>
          <w:lang w:eastAsia="ru-RU"/>
        </w:rPr>
        <w:t>ж</w:t>
      </w:r>
      <w:r w:rsidRPr="00FB3EAE">
        <w:rPr>
          <w:rFonts w:ascii="Times New Roman" w:hAnsi="Times New Roman"/>
          <w:sz w:val="24"/>
          <w:szCs w:val="24"/>
          <w:lang w:eastAsia="ru-RU"/>
        </w:rPr>
        <w:t>дани</w:t>
      </w:r>
      <w:r w:rsidRPr="00FB3EAE">
        <w:rPr>
          <w:rFonts w:ascii="Times New Roman" w:hAnsi="Times New Roman"/>
          <w:sz w:val="24"/>
          <w:szCs w:val="24"/>
          <w:lang w:eastAsia="ru-RU"/>
        </w:rPr>
        <w:softHyphen/>
        <w:t>на, для последующего изучения социально-экономических и гуманитарных дисциплин в учреж</w:t>
      </w:r>
      <w:r w:rsidRPr="00FB3EAE">
        <w:rPr>
          <w:rFonts w:ascii="Times New Roman" w:hAnsi="Times New Roman"/>
          <w:sz w:val="24"/>
          <w:szCs w:val="24"/>
          <w:lang w:eastAsia="ru-RU"/>
        </w:rPr>
        <w:softHyphen/>
        <w:t>дениях системы среднего и высшего профессионал</w:t>
      </w:r>
      <w:r w:rsidRPr="00FB3EAE">
        <w:rPr>
          <w:rFonts w:ascii="Times New Roman" w:hAnsi="Times New Roman"/>
          <w:sz w:val="24"/>
          <w:szCs w:val="24"/>
          <w:lang w:eastAsia="ru-RU"/>
        </w:rPr>
        <w:t>ь</w:t>
      </w:r>
      <w:r w:rsidRPr="00FB3EAE">
        <w:rPr>
          <w:rFonts w:ascii="Times New Roman" w:hAnsi="Times New Roman"/>
          <w:sz w:val="24"/>
          <w:szCs w:val="24"/>
          <w:lang w:eastAsia="ru-RU"/>
        </w:rPr>
        <w:t>ного образования и самообразования;</w:t>
      </w:r>
    </w:p>
    <w:p w:rsidR="00621383" w:rsidRPr="00FB3EAE" w:rsidRDefault="00621383" w:rsidP="00FB3EAE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b/>
          <w:spacing w:val="30"/>
          <w:sz w:val="24"/>
          <w:szCs w:val="24"/>
          <w:lang w:eastAsia="ru-RU"/>
        </w:rPr>
        <w:t>овладение умениями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получать и критически осмысливать социальную информа</w:t>
      </w:r>
      <w:r w:rsidRPr="00FB3EAE">
        <w:rPr>
          <w:rFonts w:ascii="Times New Roman" w:hAnsi="Times New Roman"/>
          <w:sz w:val="24"/>
          <w:szCs w:val="24"/>
          <w:lang w:eastAsia="ru-RU"/>
        </w:rPr>
        <w:softHyphen/>
        <w:t>цию, анализировать, систематизировать пол</w:t>
      </w:r>
      <w:r w:rsidRPr="00FB3EAE">
        <w:rPr>
          <w:rFonts w:ascii="Times New Roman" w:hAnsi="Times New Roman"/>
          <w:sz w:val="24"/>
          <w:szCs w:val="24"/>
          <w:lang w:eastAsia="ru-RU"/>
        </w:rPr>
        <w:t>у</w:t>
      </w:r>
      <w:r w:rsidRPr="00FB3EAE">
        <w:rPr>
          <w:rFonts w:ascii="Times New Roman" w:hAnsi="Times New Roman"/>
          <w:sz w:val="24"/>
          <w:szCs w:val="24"/>
          <w:lang w:eastAsia="ru-RU"/>
        </w:rPr>
        <w:t>ченные данные; осваивать способы познавательной, коммуникативной, практической деятельности, необходимой для участия в жи</w:t>
      </w:r>
      <w:r w:rsidRPr="00FB3EAE">
        <w:rPr>
          <w:rFonts w:ascii="Times New Roman" w:hAnsi="Times New Roman"/>
          <w:sz w:val="24"/>
          <w:szCs w:val="24"/>
          <w:lang w:eastAsia="ru-RU"/>
        </w:rPr>
        <w:t>з</w:t>
      </w:r>
      <w:r w:rsidRPr="00FB3EAE">
        <w:rPr>
          <w:rFonts w:ascii="Times New Roman" w:hAnsi="Times New Roman"/>
          <w:sz w:val="24"/>
          <w:szCs w:val="24"/>
          <w:lang w:eastAsia="ru-RU"/>
        </w:rPr>
        <w:t>ни гражда</w:t>
      </w:r>
      <w:r w:rsidRPr="00FB3EAE">
        <w:rPr>
          <w:rFonts w:ascii="Times New Roman" w:hAnsi="Times New Roman"/>
          <w:sz w:val="24"/>
          <w:szCs w:val="24"/>
          <w:lang w:eastAsia="ru-RU"/>
        </w:rPr>
        <w:t>н</w:t>
      </w:r>
      <w:r w:rsidRPr="00FB3EAE">
        <w:rPr>
          <w:rFonts w:ascii="Times New Roman" w:hAnsi="Times New Roman"/>
          <w:sz w:val="24"/>
          <w:szCs w:val="24"/>
          <w:lang w:eastAsia="ru-RU"/>
        </w:rPr>
        <w:t>ского общества и государства;</w:t>
      </w:r>
    </w:p>
    <w:p w:rsidR="00621383" w:rsidRPr="00FB3EAE" w:rsidRDefault="00621383" w:rsidP="00FB3EAE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b/>
          <w:spacing w:val="30"/>
          <w:sz w:val="24"/>
          <w:szCs w:val="24"/>
          <w:lang w:eastAsia="ru-RU"/>
        </w:rPr>
        <w:t>формирование опыта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применения полученных знаний и умений для решения ти</w:t>
      </w:r>
      <w:r w:rsidRPr="00FB3EAE">
        <w:rPr>
          <w:rFonts w:ascii="Times New Roman" w:hAnsi="Times New Roman"/>
          <w:sz w:val="24"/>
          <w:szCs w:val="24"/>
          <w:lang w:eastAsia="ru-RU"/>
        </w:rPr>
        <w:softHyphen/>
        <w:t>пичных задач в области социальных отнош</w:t>
      </w:r>
      <w:r w:rsidRPr="00FB3EAE">
        <w:rPr>
          <w:rFonts w:ascii="Times New Roman" w:hAnsi="Times New Roman"/>
          <w:sz w:val="24"/>
          <w:szCs w:val="24"/>
          <w:lang w:eastAsia="ru-RU"/>
        </w:rPr>
        <w:t>е</w:t>
      </w:r>
      <w:r w:rsidRPr="00FB3EAE">
        <w:rPr>
          <w:rFonts w:ascii="Times New Roman" w:hAnsi="Times New Roman"/>
          <w:sz w:val="24"/>
          <w:szCs w:val="24"/>
          <w:lang w:eastAsia="ru-RU"/>
        </w:rPr>
        <w:t>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FB3EAE">
        <w:rPr>
          <w:rFonts w:ascii="Times New Roman" w:hAnsi="Times New Roman"/>
          <w:sz w:val="24"/>
          <w:szCs w:val="24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</w:t>
      </w:r>
      <w:r w:rsidRPr="00FB3EAE">
        <w:rPr>
          <w:rFonts w:ascii="Times New Roman" w:hAnsi="Times New Roman"/>
          <w:sz w:val="24"/>
          <w:szCs w:val="24"/>
          <w:lang w:eastAsia="ru-RU"/>
        </w:rPr>
        <w:t>а</w:t>
      </w:r>
      <w:r w:rsidRPr="00FB3EAE">
        <w:rPr>
          <w:rFonts w:ascii="Times New Roman" w:hAnsi="Times New Roman"/>
          <w:sz w:val="24"/>
          <w:szCs w:val="24"/>
          <w:lang w:eastAsia="ru-RU"/>
        </w:rPr>
        <w:t>новленными законом; с</w:t>
      </w:r>
      <w:r w:rsidRPr="00FB3EAE">
        <w:rPr>
          <w:rFonts w:ascii="Times New Roman" w:hAnsi="Times New Roman"/>
          <w:sz w:val="24"/>
          <w:szCs w:val="24"/>
          <w:lang w:eastAsia="ru-RU"/>
        </w:rPr>
        <w:t>о</w:t>
      </w:r>
      <w:r w:rsidRPr="00FB3EAE">
        <w:rPr>
          <w:rFonts w:ascii="Times New Roman" w:hAnsi="Times New Roman"/>
          <w:sz w:val="24"/>
          <w:szCs w:val="24"/>
          <w:lang w:eastAsia="ru-RU"/>
        </w:rPr>
        <w:t>действия правовыми способами и средствами защите правопорядка в обществе.</w:t>
      </w:r>
    </w:p>
    <w:p w:rsidR="00621383" w:rsidRPr="00FB3EAE" w:rsidRDefault="00621383" w:rsidP="00FB3EAE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Исходя из концептуальных подходов к современному обществоведческому образованию и особенностей учащихся отроческого (по</w:t>
      </w:r>
      <w:r w:rsidRPr="00FB3EAE">
        <w:rPr>
          <w:rFonts w:ascii="Times New Roman" w:hAnsi="Times New Roman"/>
          <w:sz w:val="24"/>
          <w:szCs w:val="24"/>
        </w:rPr>
        <w:t>д</w:t>
      </w:r>
      <w:r w:rsidRPr="00FB3EAE">
        <w:rPr>
          <w:rFonts w:ascii="Times New Roman" w:hAnsi="Times New Roman"/>
          <w:sz w:val="24"/>
          <w:szCs w:val="24"/>
        </w:rPr>
        <w:t>рос</w:t>
      </w:r>
      <w:r w:rsidRPr="00FB3EAE">
        <w:rPr>
          <w:rFonts w:ascii="Times New Roman" w:hAnsi="Times New Roman"/>
          <w:sz w:val="24"/>
          <w:szCs w:val="24"/>
        </w:rPr>
        <w:t>т</w:t>
      </w:r>
      <w:r w:rsidRPr="00FB3EAE">
        <w:rPr>
          <w:rFonts w:ascii="Times New Roman" w:hAnsi="Times New Roman"/>
          <w:sz w:val="24"/>
          <w:szCs w:val="24"/>
        </w:rPr>
        <w:t xml:space="preserve">кового) возраста, курс призван решить следующие </w:t>
      </w:r>
      <w:r w:rsidRPr="00FB3EAE">
        <w:rPr>
          <w:rFonts w:ascii="Times New Roman" w:hAnsi="Times New Roman"/>
          <w:b/>
          <w:sz w:val="24"/>
          <w:szCs w:val="24"/>
        </w:rPr>
        <w:t>задачи:</w:t>
      </w:r>
    </w:p>
    <w:p w:rsidR="00621383" w:rsidRPr="00FB3EAE" w:rsidRDefault="00621383" w:rsidP="00FB3EAE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</w:t>
      </w:r>
      <w:r w:rsidRPr="00FB3EAE">
        <w:rPr>
          <w:rFonts w:ascii="Times New Roman" w:hAnsi="Times New Roman"/>
          <w:sz w:val="24"/>
          <w:szCs w:val="24"/>
        </w:rPr>
        <w:t>я</w:t>
      </w:r>
      <w:r w:rsidRPr="00FB3EAE">
        <w:rPr>
          <w:rFonts w:ascii="Times New Roman" w:hAnsi="Times New Roman"/>
          <w:sz w:val="24"/>
          <w:szCs w:val="24"/>
        </w:rPr>
        <w:t>тельности);</w:t>
      </w:r>
    </w:p>
    <w:p w:rsidR="00621383" w:rsidRPr="00FB3EAE" w:rsidRDefault="00621383" w:rsidP="00FB3EAE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способствовать усвоению на информационном, практическом и эмоциональном уровне идеалов и ценностей демократического общ</w:t>
      </w:r>
      <w:r w:rsidRPr="00FB3EAE">
        <w:rPr>
          <w:rFonts w:ascii="Times New Roman" w:hAnsi="Times New Roman"/>
          <w:sz w:val="24"/>
          <w:szCs w:val="24"/>
        </w:rPr>
        <w:t>е</w:t>
      </w:r>
      <w:r w:rsidRPr="00FB3EAE">
        <w:rPr>
          <w:rFonts w:ascii="Times New Roman" w:hAnsi="Times New Roman"/>
          <w:sz w:val="24"/>
          <w:szCs w:val="24"/>
        </w:rPr>
        <w:t>ства (патриотизма, уважения гражда</w:t>
      </w:r>
      <w:r w:rsidRPr="00FB3EAE">
        <w:rPr>
          <w:rFonts w:ascii="Times New Roman" w:hAnsi="Times New Roman"/>
          <w:sz w:val="24"/>
          <w:szCs w:val="24"/>
        </w:rPr>
        <w:t>н</w:t>
      </w:r>
      <w:r w:rsidRPr="00FB3EAE">
        <w:rPr>
          <w:rFonts w:ascii="Times New Roman" w:hAnsi="Times New Roman"/>
          <w:sz w:val="24"/>
          <w:szCs w:val="24"/>
        </w:rPr>
        <w:t>ских прав и свобод, осознанного и ответственного выбора в условиях социальных альтернатив);</w:t>
      </w:r>
    </w:p>
    <w:p w:rsidR="00621383" w:rsidRPr="00FB3EAE" w:rsidRDefault="00621383" w:rsidP="00FB3EAE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помочь сориентироваться в основных этических и правовых нормах, в формировании рефлексивного отношения к правилам общеж</w:t>
      </w:r>
      <w:r w:rsidRPr="00FB3EAE">
        <w:rPr>
          <w:rFonts w:ascii="Times New Roman" w:hAnsi="Times New Roman"/>
          <w:sz w:val="24"/>
          <w:szCs w:val="24"/>
        </w:rPr>
        <w:t>и</w:t>
      </w:r>
      <w:r w:rsidRPr="00FB3EAE">
        <w:rPr>
          <w:rFonts w:ascii="Times New Roman" w:hAnsi="Times New Roman"/>
          <w:sz w:val="24"/>
          <w:szCs w:val="24"/>
        </w:rPr>
        <w:t>тия, трудового и учебного взаимоде</w:t>
      </w:r>
      <w:r w:rsidRPr="00FB3EAE">
        <w:rPr>
          <w:rFonts w:ascii="Times New Roman" w:hAnsi="Times New Roman"/>
          <w:sz w:val="24"/>
          <w:szCs w:val="24"/>
        </w:rPr>
        <w:t>й</w:t>
      </w:r>
      <w:r w:rsidRPr="00FB3EAE">
        <w:rPr>
          <w:rFonts w:ascii="Times New Roman" w:hAnsi="Times New Roman"/>
          <w:sz w:val="24"/>
          <w:szCs w:val="24"/>
        </w:rPr>
        <w:t>ствия, способствовать личностному самоопределению;</w:t>
      </w:r>
    </w:p>
    <w:p w:rsidR="00621383" w:rsidRPr="00FB3EAE" w:rsidRDefault="00621383" w:rsidP="00FB3EAE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содействовать освоению на информационном и эмпирическом уровне основных социальных ролей в пределах дееспособности личн</w:t>
      </w:r>
      <w:r w:rsidRPr="00FB3EAE">
        <w:rPr>
          <w:rFonts w:ascii="Times New Roman" w:hAnsi="Times New Roman"/>
          <w:sz w:val="24"/>
          <w:szCs w:val="24"/>
        </w:rPr>
        <w:t>о</w:t>
      </w:r>
      <w:r w:rsidRPr="00FB3EAE">
        <w:rPr>
          <w:rFonts w:ascii="Times New Roman" w:hAnsi="Times New Roman"/>
          <w:sz w:val="24"/>
          <w:szCs w:val="24"/>
        </w:rPr>
        <w:t>сти в подростковом возрасте (член семьи, учащийся школы, труженик, собственник, п</w:t>
      </w:r>
      <w:r w:rsidRPr="00FB3EAE">
        <w:rPr>
          <w:rFonts w:ascii="Times New Roman" w:hAnsi="Times New Roman"/>
          <w:sz w:val="24"/>
          <w:szCs w:val="24"/>
        </w:rPr>
        <w:t>о</w:t>
      </w:r>
      <w:r w:rsidRPr="00FB3EAE">
        <w:rPr>
          <w:rFonts w:ascii="Times New Roman" w:hAnsi="Times New Roman"/>
          <w:sz w:val="24"/>
          <w:szCs w:val="24"/>
        </w:rPr>
        <w:t>требитель, гражданин);</w:t>
      </w:r>
    </w:p>
    <w:p w:rsidR="00621383" w:rsidRPr="00FB3EAE" w:rsidRDefault="00621383" w:rsidP="00FB3EAE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обеспечить практическое владение способами получения адаптированной социальной информации из различных источников, вкл</w:t>
      </w:r>
      <w:r w:rsidRPr="00FB3EAE">
        <w:rPr>
          <w:rFonts w:ascii="Times New Roman" w:hAnsi="Times New Roman"/>
          <w:sz w:val="24"/>
          <w:szCs w:val="24"/>
        </w:rPr>
        <w:t>ю</w:t>
      </w:r>
      <w:r w:rsidRPr="00FB3EAE">
        <w:rPr>
          <w:rFonts w:ascii="Times New Roman" w:hAnsi="Times New Roman"/>
          <w:sz w:val="24"/>
          <w:szCs w:val="24"/>
        </w:rPr>
        <w:t>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621383" w:rsidRPr="00FB3EAE" w:rsidRDefault="00621383" w:rsidP="00FB3EAE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предоставить возможность учащимся существенно расширить активный словарь через включение в него основных обществоведч</w:t>
      </w:r>
      <w:r w:rsidRPr="00FB3EAE">
        <w:rPr>
          <w:rFonts w:ascii="Times New Roman" w:hAnsi="Times New Roman"/>
          <w:sz w:val="24"/>
          <w:szCs w:val="24"/>
        </w:rPr>
        <w:t>е</w:t>
      </w:r>
      <w:r w:rsidRPr="00FB3EAE">
        <w:rPr>
          <w:rFonts w:ascii="Times New Roman" w:hAnsi="Times New Roman"/>
          <w:sz w:val="24"/>
          <w:szCs w:val="24"/>
        </w:rPr>
        <w:t>ских терминов и понятий, которые могут быть освоены на уровне не ниже их распознавания (узнавания) и воспроизведения (назыв</w:t>
      </w:r>
      <w:r w:rsidRPr="00FB3EAE">
        <w:rPr>
          <w:rFonts w:ascii="Times New Roman" w:hAnsi="Times New Roman"/>
          <w:sz w:val="24"/>
          <w:szCs w:val="24"/>
        </w:rPr>
        <w:t>а</w:t>
      </w:r>
      <w:r w:rsidRPr="00FB3EAE">
        <w:rPr>
          <w:rFonts w:ascii="Times New Roman" w:hAnsi="Times New Roman"/>
          <w:sz w:val="24"/>
          <w:szCs w:val="24"/>
        </w:rPr>
        <w:t>ния), правильного употребления в различном контексте в процессе ориент</w:t>
      </w:r>
      <w:r w:rsidRPr="00FB3EAE">
        <w:rPr>
          <w:rFonts w:ascii="Times New Roman" w:hAnsi="Times New Roman"/>
          <w:sz w:val="24"/>
          <w:szCs w:val="24"/>
        </w:rPr>
        <w:t>и</w:t>
      </w:r>
      <w:r w:rsidRPr="00FB3EAE">
        <w:rPr>
          <w:rFonts w:ascii="Times New Roman" w:hAnsi="Times New Roman"/>
          <w:sz w:val="24"/>
          <w:szCs w:val="24"/>
        </w:rPr>
        <w:t>ровки в социальной информации;</w:t>
      </w:r>
    </w:p>
    <w:p w:rsidR="00621383" w:rsidRPr="00FB3EAE" w:rsidRDefault="00621383" w:rsidP="00FB3EAE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помочь формированию осведомленности и практическому освоению конс</w:t>
      </w:r>
      <w:r w:rsidRPr="00FB3EAE">
        <w:rPr>
          <w:rFonts w:ascii="Times New Roman" w:hAnsi="Times New Roman"/>
          <w:sz w:val="24"/>
          <w:szCs w:val="24"/>
        </w:rPr>
        <w:t>т</w:t>
      </w:r>
      <w:r w:rsidRPr="00FB3EAE">
        <w:rPr>
          <w:rFonts w:ascii="Times New Roman" w:hAnsi="Times New Roman"/>
          <w:sz w:val="24"/>
          <w:szCs w:val="24"/>
        </w:rPr>
        <w:t>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</w:p>
    <w:p w:rsidR="00621383" w:rsidRPr="00B86C90" w:rsidRDefault="00621383" w:rsidP="00FB3EAE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предоставить для практического освоения необходимую информацию о возможностях и особенностях получения образования, ре</w:t>
      </w:r>
      <w:r w:rsidRPr="00FB3EAE">
        <w:rPr>
          <w:rFonts w:ascii="Times New Roman" w:hAnsi="Times New Roman"/>
          <w:sz w:val="24"/>
          <w:szCs w:val="24"/>
        </w:rPr>
        <w:t>ф</w:t>
      </w:r>
      <w:r w:rsidRPr="00FB3EAE">
        <w:rPr>
          <w:rFonts w:ascii="Times New Roman" w:hAnsi="Times New Roman"/>
          <w:sz w:val="24"/>
          <w:szCs w:val="24"/>
        </w:rPr>
        <w:t>лексии своих склонностей, способностей и перспектив допрофессиональной подготовки.</w:t>
      </w:r>
    </w:p>
    <w:p w:rsidR="00621383" w:rsidRPr="00B86C90" w:rsidRDefault="00621383" w:rsidP="00B86C90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86C90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предмета</w:t>
      </w:r>
    </w:p>
    <w:p w:rsidR="00621383" w:rsidRPr="00FB3EAE" w:rsidRDefault="00621383" w:rsidP="00FB3EA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444444"/>
          <w:sz w:val="24"/>
          <w:szCs w:val="24"/>
          <w:lang w:eastAsia="ru-RU"/>
        </w:rPr>
      </w:pPr>
      <w:r w:rsidRPr="00FB3EAE">
        <w:rPr>
          <w:rFonts w:ascii="Times New Roman" w:hAnsi="Times New Roman"/>
          <w:i/>
          <w:color w:val="444444"/>
          <w:sz w:val="24"/>
          <w:szCs w:val="24"/>
          <w:lang w:eastAsia="ru-RU"/>
        </w:rPr>
        <w:t xml:space="preserve">       Назначение обществоведческого курса в основной школе — содействие выработке системы жизненных ценностей</w:t>
      </w:r>
      <w:r>
        <w:rPr>
          <w:rFonts w:ascii="Times New Roman" w:hAnsi="Times New Roman"/>
          <w:i/>
          <w:color w:val="444444"/>
          <w:sz w:val="24"/>
          <w:szCs w:val="24"/>
          <w:lang w:eastAsia="ru-RU"/>
        </w:rPr>
        <w:t xml:space="preserve"> (трудолюбия, кул</w:t>
      </w:r>
      <w:r>
        <w:rPr>
          <w:rFonts w:ascii="Times New Roman" w:hAnsi="Times New Roman"/>
          <w:i/>
          <w:color w:val="444444"/>
          <w:sz w:val="24"/>
          <w:szCs w:val="24"/>
          <w:lang w:eastAsia="ru-RU"/>
        </w:rPr>
        <w:t>ь</w:t>
      </w:r>
      <w:r>
        <w:rPr>
          <w:rFonts w:ascii="Times New Roman" w:hAnsi="Times New Roman"/>
          <w:i/>
          <w:color w:val="444444"/>
          <w:sz w:val="24"/>
          <w:szCs w:val="24"/>
          <w:lang w:eastAsia="ru-RU"/>
        </w:rPr>
        <w:t>туры общения</w:t>
      </w:r>
      <w:r w:rsidRPr="00FB3EAE">
        <w:rPr>
          <w:rFonts w:ascii="Times New Roman" w:hAnsi="Times New Roman"/>
          <w:i/>
          <w:color w:val="444444"/>
          <w:sz w:val="24"/>
          <w:szCs w:val="24"/>
          <w:lang w:eastAsia="ru-RU"/>
        </w:rPr>
        <w:t>,</w:t>
      </w:r>
      <w:r>
        <w:rPr>
          <w:rFonts w:ascii="Times New Roman" w:hAnsi="Times New Roman"/>
          <w:i/>
          <w:color w:val="444444"/>
          <w:sz w:val="24"/>
          <w:szCs w:val="24"/>
          <w:lang w:eastAsia="ru-RU"/>
        </w:rPr>
        <w:t xml:space="preserve"> межличностных отношений, любознательности)</w:t>
      </w:r>
      <w:r w:rsidRPr="00FB3EAE">
        <w:rPr>
          <w:rFonts w:ascii="Times New Roman" w:hAnsi="Times New Roman"/>
          <w:i/>
          <w:color w:val="444444"/>
          <w:sz w:val="24"/>
          <w:szCs w:val="24"/>
          <w:lang w:eastAsia="ru-RU"/>
        </w:rPr>
        <w:t xml:space="preserve"> социальной компетентности человека в период его личностного стано</w:t>
      </w:r>
      <w:r w:rsidRPr="00FB3EAE">
        <w:rPr>
          <w:rFonts w:ascii="Times New Roman" w:hAnsi="Times New Roman"/>
          <w:i/>
          <w:color w:val="444444"/>
          <w:sz w:val="24"/>
          <w:szCs w:val="24"/>
          <w:lang w:eastAsia="ru-RU"/>
        </w:rPr>
        <w:t>в</w:t>
      </w:r>
      <w:r w:rsidRPr="00FB3EAE">
        <w:rPr>
          <w:rFonts w:ascii="Times New Roman" w:hAnsi="Times New Roman"/>
          <w:i/>
          <w:color w:val="444444"/>
          <w:sz w:val="24"/>
          <w:szCs w:val="24"/>
          <w:lang w:eastAsia="ru-RU"/>
        </w:rPr>
        <w:t>ления.</w:t>
      </w:r>
    </w:p>
    <w:p w:rsidR="00621383" w:rsidRPr="00FB3EAE" w:rsidRDefault="00621383" w:rsidP="00B86C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 Опираясь на положения концепции обществоведческого образования в условиях модернизации содержания общего среднего образов</w:t>
      </w:r>
      <w:r w:rsidRPr="00FB3EAE">
        <w:rPr>
          <w:rFonts w:ascii="Times New Roman" w:hAnsi="Times New Roman"/>
          <w:color w:val="444444"/>
          <w:sz w:val="24"/>
          <w:szCs w:val="24"/>
          <w:lang w:eastAsia="ru-RU"/>
        </w:rPr>
        <w:t>а</w:t>
      </w:r>
      <w:r w:rsidRPr="00FB3EAE">
        <w:rPr>
          <w:rFonts w:ascii="Times New Roman" w:hAnsi="Times New Roman"/>
          <w:color w:val="444444"/>
          <w:sz w:val="24"/>
          <w:szCs w:val="24"/>
          <w:lang w:eastAsia="ru-RU"/>
        </w:rPr>
        <w:t>ния, данная программа является элементом целостной системы. Она преемственна содержанию обществоведческого образования в 5-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9</w:t>
      </w:r>
      <w:r w:rsidRPr="00FB3EAE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кла</w:t>
      </w:r>
      <w:r w:rsidRPr="00FB3EAE">
        <w:rPr>
          <w:rFonts w:ascii="Times New Roman" w:hAnsi="Times New Roman"/>
          <w:color w:val="444444"/>
          <w:sz w:val="24"/>
          <w:szCs w:val="24"/>
          <w:lang w:eastAsia="ru-RU"/>
        </w:rPr>
        <w:t>с</w:t>
      </w:r>
      <w:r w:rsidRPr="00FB3EAE">
        <w:rPr>
          <w:rFonts w:ascii="Times New Roman" w:hAnsi="Times New Roman"/>
          <w:color w:val="444444"/>
          <w:sz w:val="24"/>
          <w:szCs w:val="24"/>
          <w:lang w:eastAsia="ru-RU"/>
        </w:rPr>
        <w:t>сах.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Она помогает </w:t>
      </w:r>
      <w:r w:rsidRPr="00FB3EAE">
        <w:rPr>
          <w:rFonts w:ascii="Times New Roman" w:hAnsi="Times New Roman"/>
          <w:color w:val="444444"/>
          <w:sz w:val="24"/>
          <w:szCs w:val="24"/>
          <w:lang w:eastAsia="ru-RU"/>
        </w:rPr>
        <w:t>закрепить и углубить эти знания на новом учебном материале, чтобы добиться свободного оперирования ими в познав</w:t>
      </w:r>
      <w:r w:rsidRPr="00FB3EAE">
        <w:rPr>
          <w:rFonts w:ascii="Times New Roman" w:hAnsi="Times New Roman"/>
          <w:color w:val="444444"/>
          <w:sz w:val="24"/>
          <w:szCs w:val="24"/>
          <w:lang w:eastAsia="ru-RU"/>
        </w:rPr>
        <w:t>а</w:t>
      </w:r>
      <w:r w:rsidRPr="00FB3EAE">
        <w:rPr>
          <w:rFonts w:ascii="Times New Roman" w:hAnsi="Times New Roman"/>
          <w:color w:val="444444"/>
          <w:sz w:val="24"/>
          <w:szCs w:val="24"/>
          <w:lang w:eastAsia="ru-RU"/>
        </w:rPr>
        <w:t>тельной и практической деятельности учащихся.</w:t>
      </w:r>
      <w:r w:rsidRPr="00FB3EAE">
        <w:rPr>
          <w:rFonts w:ascii="Times New Roman" w:hAnsi="Times New Roman"/>
          <w:sz w:val="24"/>
          <w:szCs w:val="24"/>
        </w:rPr>
        <w:t xml:space="preserve"> Программа по обществознанию для основной школы при</w:t>
      </w:r>
      <w:r w:rsidRPr="00FB3EAE">
        <w:rPr>
          <w:rFonts w:ascii="Times New Roman" w:hAnsi="Times New Roman"/>
          <w:sz w:val="24"/>
          <w:szCs w:val="24"/>
        </w:rPr>
        <w:softHyphen/>
        <w:t>звана помочь выпускникам осно</w:t>
      </w:r>
      <w:r w:rsidRPr="00FB3EAE">
        <w:rPr>
          <w:rFonts w:ascii="Times New Roman" w:hAnsi="Times New Roman"/>
          <w:sz w:val="24"/>
          <w:szCs w:val="24"/>
        </w:rPr>
        <w:t>в</w:t>
      </w:r>
      <w:r w:rsidRPr="00FB3EAE">
        <w:rPr>
          <w:rFonts w:ascii="Times New Roman" w:hAnsi="Times New Roman"/>
          <w:sz w:val="24"/>
          <w:szCs w:val="24"/>
        </w:rPr>
        <w:t>ной школы осуществить осознанный выбор путей продолжения образования, а также будущей профессиональной деятельности, успешной социал</w:t>
      </w:r>
      <w:r w:rsidRPr="00FB3EAE">
        <w:rPr>
          <w:rFonts w:ascii="Times New Roman" w:hAnsi="Times New Roman"/>
          <w:sz w:val="24"/>
          <w:szCs w:val="24"/>
        </w:rPr>
        <w:t>и</w:t>
      </w:r>
      <w:r w:rsidRPr="00FB3EAE">
        <w:rPr>
          <w:rFonts w:ascii="Times New Roman" w:hAnsi="Times New Roman"/>
          <w:sz w:val="24"/>
          <w:szCs w:val="24"/>
        </w:rPr>
        <w:t>зации.</w:t>
      </w:r>
    </w:p>
    <w:p w:rsidR="00621383" w:rsidRPr="00FB3EAE" w:rsidRDefault="00621383" w:rsidP="00FB3EA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Особого внимания требует испо</w:t>
      </w:r>
      <w:r>
        <w:rPr>
          <w:rFonts w:ascii="Times New Roman" w:hAnsi="Times New Roman"/>
          <w:sz w:val="24"/>
          <w:szCs w:val="24"/>
        </w:rPr>
        <w:t>льзование в учебном про</w:t>
      </w:r>
      <w:r>
        <w:rPr>
          <w:rFonts w:ascii="Times New Roman" w:hAnsi="Times New Roman"/>
          <w:sz w:val="24"/>
          <w:szCs w:val="24"/>
        </w:rPr>
        <w:softHyphen/>
        <w:t>цессе сис</w:t>
      </w:r>
      <w:r w:rsidRPr="00FB3EAE">
        <w:rPr>
          <w:rFonts w:ascii="Times New Roman" w:hAnsi="Times New Roman"/>
          <w:sz w:val="24"/>
          <w:szCs w:val="24"/>
        </w:rPr>
        <w:t>темно-деятельностного подхода, компьютерных технологий, их с</w:t>
      </w:r>
      <w:r w:rsidRPr="00FB3EAE">
        <w:rPr>
          <w:rFonts w:ascii="Times New Roman" w:hAnsi="Times New Roman"/>
          <w:sz w:val="24"/>
          <w:szCs w:val="24"/>
        </w:rPr>
        <w:t>о</w:t>
      </w:r>
      <w:r w:rsidRPr="00FB3EAE">
        <w:rPr>
          <w:rFonts w:ascii="Times New Roman" w:hAnsi="Times New Roman"/>
          <w:sz w:val="24"/>
          <w:szCs w:val="24"/>
        </w:rPr>
        <w:t>четание с традиционными методиками.</w:t>
      </w:r>
      <w:r>
        <w:rPr>
          <w:rFonts w:ascii="Times New Roman" w:hAnsi="Times New Roman"/>
          <w:sz w:val="24"/>
          <w:szCs w:val="24"/>
        </w:rPr>
        <w:t xml:space="preserve"> Особое значение приобретают методики личностно-ориентированного обучения, помогающие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крыть и конкретизировать рассматриваемые понятия и положения, проследить связи обобщённых знаний</w:t>
      </w:r>
      <w:r w:rsidRPr="00C35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 с личным социальным оп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том. </w:t>
      </w:r>
    </w:p>
    <w:p w:rsidR="00621383" w:rsidRPr="00FB3EAE" w:rsidRDefault="00621383" w:rsidP="00FB3EA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b/>
          <w:sz w:val="24"/>
          <w:szCs w:val="24"/>
        </w:rPr>
        <w:t xml:space="preserve">Форма организации учебных занятий:  </w:t>
      </w:r>
      <w:r w:rsidRPr="00FB3EAE">
        <w:rPr>
          <w:rFonts w:ascii="Times New Roman" w:hAnsi="Times New Roman"/>
          <w:sz w:val="24"/>
          <w:szCs w:val="24"/>
        </w:rPr>
        <w:t>классно - урочная система.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b/>
          <w:sz w:val="24"/>
          <w:szCs w:val="24"/>
          <w:lang w:eastAsia="ru-RU"/>
        </w:rPr>
        <w:t xml:space="preserve">            Описание учебно-методического и материально-технического обеспечения образовательного процесса</w:t>
      </w:r>
    </w:p>
    <w:p w:rsidR="00621383" w:rsidRPr="00FB3EAE" w:rsidRDefault="00621383" w:rsidP="00FB3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 xml:space="preserve"> Каждая тема программы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B3EAE">
        <w:rPr>
          <w:rFonts w:ascii="Times New Roman" w:hAnsi="Times New Roman"/>
          <w:sz w:val="24"/>
          <w:szCs w:val="24"/>
          <w:lang w:eastAsia="ru-RU"/>
        </w:rPr>
        <w:t> класса предполагает выделение специальных уроков-практикумов, на которых учащиеся выполняют пра</w:t>
      </w:r>
      <w:r w:rsidRPr="00FB3EAE">
        <w:rPr>
          <w:rFonts w:ascii="Times New Roman" w:hAnsi="Times New Roman"/>
          <w:sz w:val="24"/>
          <w:szCs w:val="24"/>
          <w:lang w:eastAsia="ru-RU"/>
        </w:rPr>
        <w:t>к</w:t>
      </w:r>
      <w:r w:rsidRPr="00FB3EAE">
        <w:rPr>
          <w:rFonts w:ascii="Times New Roman" w:hAnsi="Times New Roman"/>
          <w:sz w:val="24"/>
          <w:szCs w:val="24"/>
          <w:lang w:eastAsia="ru-RU"/>
        </w:rPr>
        <w:t>тические задания, развивают свои познавательные, коммуникативные умения, закрепляют на практике усвоенное содержание.</w:t>
      </w:r>
    </w:p>
    <w:p w:rsidR="00621383" w:rsidRPr="00FB3EAE" w:rsidRDefault="00621383" w:rsidP="00FB3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Принцип системности направлен на формирование у учащихся ценностных ориентиров и убеждений, основанных на нравственных и культурных достижениях современной эпохи. Последовательность обеспечивается  тематически выверенным подбором заявленных объе</w:t>
      </w:r>
      <w:r w:rsidRPr="00FB3EAE">
        <w:rPr>
          <w:rFonts w:ascii="Times New Roman" w:hAnsi="Times New Roman"/>
          <w:sz w:val="24"/>
          <w:szCs w:val="24"/>
          <w:lang w:eastAsia="ru-RU"/>
        </w:rPr>
        <w:t>к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тов изучения, дающих возможность учащимся ознакомиться с фактами, событиями и явлениями общественной жизни разных поколений, особенностями формирования ценностных представлений и ориентиров в экономической, политической, социальной и духовной сферах жизни общества. </w:t>
      </w:r>
    </w:p>
    <w:p w:rsidR="00621383" w:rsidRPr="00FB3EAE" w:rsidRDefault="00621383" w:rsidP="00FB3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Основными ключевыми компетенциями для учащихся являются:</w:t>
      </w:r>
    </w:p>
    <w:p w:rsidR="00621383" w:rsidRPr="00FB3EAE" w:rsidRDefault="00621383" w:rsidP="00FB3E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3EA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Исследовательские компетенции</w:t>
      </w:r>
      <w:r w:rsidRPr="00FB3E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3E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означают формирование </w:t>
      </w:r>
      <w:r w:rsidRPr="00FB3EA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умение </w:t>
      </w:r>
      <w:r w:rsidRPr="00FB3EAE">
        <w:rPr>
          <w:rFonts w:ascii="Times New Roman" w:hAnsi="Times New Roman"/>
          <w:color w:val="000000"/>
          <w:sz w:val="24"/>
          <w:szCs w:val="24"/>
          <w:lang w:eastAsia="ru-RU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документами, справочной и д</w:t>
      </w:r>
      <w:r w:rsidRPr="00FB3EAE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B3EAE">
        <w:rPr>
          <w:rFonts w:ascii="Times New Roman" w:hAnsi="Times New Roman"/>
          <w:color w:val="000000"/>
          <w:sz w:val="24"/>
          <w:szCs w:val="24"/>
          <w:lang w:eastAsia="ru-RU"/>
        </w:rPr>
        <w:t>полн</w:t>
      </w:r>
      <w:r w:rsidRPr="00FB3EA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B3EAE">
        <w:rPr>
          <w:rFonts w:ascii="Times New Roman" w:hAnsi="Times New Roman"/>
          <w:color w:val="000000"/>
          <w:sz w:val="24"/>
          <w:szCs w:val="24"/>
          <w:lang w:eastAsia="ru-RU"/>
        </w:rPr>
        <w:t>тельной литературой.</w:t>
      </w:r>
    </w:p>
    <w:p w:rsidR="00621383" w:rsidRPr="00FB3EAE" w:rsidRDefault="00621383" w:rsidP="00FB3E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Социально-личностные компетенции</w:t>
      </w:r>
      <w:r w:rsidRPr="00FB3E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3EAE">
        <w:rPr>
          <w:rFonts w:ascii="Times New Roman" w:hAnsi="Times New Roman"/>
          <w:color w:val="000000"/>
          <w:sz w:val="24"/>
          <w:szCs w:val="24"/>
          <w:lang w:eastAsia="ru-RU"/>
        </w:rPr>
        <w:t>означают формирование умений критически рассматривать те или иные аспекты развития н</w:t>
      </w:r>
      <w:r w:rsidRPr="00FB3EA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FB3EAE">
        <w:rPr>
          <w:rFonts w:ascii="Times New Roman" w:hAnsi="Times New Roman"/>
          <w:color w:val="000000"/>
          <w:sz w:val="24"/>
          <w:szCs w:val="24"/>
          <w:lang w:eastAsia="ru-RU"/>
        </w:rPr>
        <w:t>шего общества: находить связи между настоящими и прошлыми событиями; осознавать важность политического и экономического конте</w:t>
      </w:r>
      <w:r w:rsidRPr="00FB3EAE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FB3EAE">
        <w:rPr>
          <w:rFonts w:ascii="Times New Roman" w:hAnsi="Times New Roman"/>
          <w:color w:val="000000"/>
          <w:sz w:val="24"/>
          <w:szCs w:val="24"/>
          <w:lang w:eastAsia="ru-RU"/>
        </w:rPr>
        <w:t>стов образовательных и профессиональных ситуаций; пони</w:t>
      </w:r>
      <w:r w:rsidRPr="00FB3EA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мать произведения искусства и литературы, отражающие изучаемые пробл</w:t>
      </w:r>
      <w:r w:rsidRPr="00FB3EAE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B3EAE">
        <w:rPr>
          <w:rFonts w:ascii="Times New Roman" w:hAnsi="Times New Roman"/>
          <w:color w:val="000000"/>
          <w:sz w:val="24"/>
          <w:szCs w:val="24"/>
          <w:lang w:eastAsia="ru-RU"/>
        </w:rPr>
        <w:t>мы; вступать в дискуссию и вырабатывать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своё собственное мнение.</w:t>
      </w:r>
    </w:p>
    <w:p w:rsidR="00621383" w:rsidRPr="00FB3EAE" w:rsidRDefault="00621383" w:rsidP="00FB3E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bCs/>
          <w:i/>
          <w:sz w:val="24"/>
          <w:szCs w:val="24"/>
          <w:lang w:eastAsia="ru-RU"/>
        </w:rPr>
        <w:t>Коммуникативные компетенции</w:t>
      </w:r>
      <w:r w:rsidRPr="00FB3E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B3EAE">
        <w:rPr>
          <w:rFonts w:ascii="Times New Roman" w:hAnsi="Times New Roman"/>
          <w:sz w:val="24"/>
          <w:szCs w:val="24"/>
          <w:lang w:eastAsia="ru-RU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</w:t>
      </w:r>
      <w:r w:rsidRPr="00FB3EAE">
        <w:rPr>
          <w:rFonts w:ascii="Times New Roman" w:hAnsi="Times New Roman"/>
          <w:sz w:val="24"/>
          <w:szCs w:val="24"/>
          <w:lang w:eastAsia="ru-RU"/>
        </w:rPr>
        <w:t>а</w:t>
      </w:r>
      <w:r w:rsidRPr="00FB3EAE">
        <w:rPr>
          <w:rFonts w:ascii="Times New Roman" w:hAnsi="Times New Roman"/>
          <w:sz w:val="24"/>
          <w:szCs w:val="24"/>
          <w:lang w:eastAsia="ru-RU"/>
        </w:rPr>
        <w:t>гра</w:t>
      </w:r>
      <w:r w:rsidRPr="00FB3EAE">
        <w:rPr>
          <w:rFonts w:ascii="Times New Roman" w:hAnsi="Times New Roman"/>
          <w:sz w:val="24"/>
          <w:szCs w:val="24"/>
          <w:lang w:eastAsia="ru-RU"/>
        </w:rPr>
        <w:t>м</w:t>
      </w:r>
      <w:r w:rsidRPr="00FB3EAE">
        <w:rPr>
          <w:rFonts w:ascii="Times New Roman" w:hAnsi="Times New Roman"/>
          <w:sz w:val="24"/>
          <w:szCs w:val="24"/>
          <w:lang w:eastAsia="ru-RU"/>
        </w:rPr>
        <w:t>мы и таблицы данных.</w:t>
      </w:r>
    </w:p>
    <w:p w:rsidR="00621383" w:rsidRPr="00FB3EAE" w:rsidRDefault="00621383" w:rsidP="00FB3E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bCs/>
          <w:i/>
          <w:sz w:val="24"/>
          <w:szCs w:val="24"/>
          <w:lang w:eastAsia="ru-RU"/>
        </w:rPr>
        <w:t>Организаторская деятельность и сотрудничество</w:t>
      </w:r>
      <w:r w:rsidRPr="00FB3E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B3EAE">
        <w:rPr>
          <w:rFonts w:ascii="Times New Roman" w:hAnsi="Times New Roman"/>
          <w:sz w:val="24"/>
          <w:szCs w:val="24"/>
          <w:lang w:eastAsia="ru-RU"/>
        </w:rPr>
        <w:t>означает формирование способностей организовывать личную работу; при</w:t>
      </w:r>
      <w:r w:rsidRPr="00FB3EAE">
        <w:rPr>
          <w:rFonts w:ascii="Times New Roman" w:hAnsi="Times New Roman"/>
          <w:sz w:val="24"/>
          <w:szCs w:val="24"/>
          <w:lang w:eastAsia="ru-RU"/>
        </w:rPr>
        <w:softHyphen/>
        <w:t>нимать решения; нести ответственность; устанавливать и поддержи</w:t>
      </w:r>
      <w:r w:rsidRPr="00FB3EAE">
        <w:rPr>
          <w:rFonts w:ascii="Times New Roman" w:hAnsi="Times New Roman"/>
          <w:sz w:val="24"/>
          <w:szCs w:val="24"/>
          <w:lang w:eastAsia="ru-RU"/>
        </w:rPr>
        <w:softHyphen/>
        <w:t>вать контакты; учитывать разнообразие мнений и уметь разрешать межличнос</w:t>
      </w:r>
      <w:r w:rsidRPr="00FB3EAE">
        <w:rPr>
          <w:rFonts w:ascii="Times New Roman" w:hAnsi="Times New Roman"/>
          <w:sz w:val="24"/>
          <w:szCs w:val="24"/>
          <w:lang w:eastAsia="ru-RU"/>
        </w:rPr>
        <w:t>т</w:t>
      </w:r>
      <w:r w:rsidRPr="00FB3EAE">
        <w:rPr>
          <w:rFonts w:ascii="Times New Roman" w:hAnsi="Times New Roman"/>
          <w:sz w:val="24"/>
          <w:szCs w:val="24"/>
          <w:lang w:eastAsia="ru-RU"/>
        </w:rPr>
        <w:t>ные конфликты; вести переговоры; сотрудничать и работать в команде; вступать в проект.</w:t>
      </w:r>
    </w:p>
    <w:p w:rsidR="00621383" w:rsidRPr="00FB3EAE" w:rsidRDefault="00621383" w:rsidP="00FB3E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 xml:space="preserve">Для реализации поставленных целей и задач планируется использовать в образовательном процессе следующие </w:t>
      </w:r>
      <w:r w:rsidRPr="00FB3EAE">
        <w:rPr>
          <w:rFonts w:ascii="Times New Roman" w:hAnsi="Times New Roman"/>
          <w:sz w:val="24"/>
          <w:szCs w:val="24"/>
          <w:u w:val="single"/>
          <w:lang w:eastAsia="ru-RU"/>
        </w:rPr>
        <w:t>типы учебных зан</w:t>
      </w:r>
      <w:r w:rsidRPr="00FB3EAE">
        <w:rPr>
          <w:rFonts w:ascii="Times New Roman" w:hAnsi="Times New Roman"/>
          <w:sz w:val="24"/>
          <w:szCs w:val="24"/>
          <w:u w:val="single"/>
          <w:lang w:eastAsia="ru-RU"/>
        </w:rPr>
        <w:t>я</w:t>
      </w:r>
      <w:r w:rsidRPr="00FB3EAE">
        <w:rPr>
          <w:rFonts w:ascii="Times New Roman" w:hAnsi="Times New Roman"/>
          <w:sz w:val="24"/>
          <w:szCs w:val="24"/>
          <w:u w:val="single"/>
          <w:lang w:eastAsia="ru-RU"/>
        </w:rPr>
        <w:t>тий</w:t>
      </w:r>
      <w:r w:rsidRPr="00FB3E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B3EAE">
        <w:rPr>
          <w:rFonts w:ascii="Times New Roman" w:hAnsi="Times New Roman"/>
          <w:sz w:val="24"/>
          <w:szCs w:val="24"/>
          <w:lang w:eastAsia="ru-RU"/>
        </w:rPr>
        <w:t>(в основе - традиционная типология, типология уроков С.В. Иванова)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9"/>
        <w:gridCol w:w="8065"/>
      </w:tblGrid>
      <w:tr w:rsidR="00621383" w:rsidRPr="00FB3EAE" w:rsidTr="00B11A02">
        <w:trPr>
          <w:trHeight w:val="524"/>
        </w:trPr>
        <w:tc>
          <w:tcPr>
            <w:tcW w:w="6269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учебных занятий</w:t>
            </w:r>
          </w:p>
        </w:tc>
        <w:tc>
          <w:tcPr>
            <w:tcW w:w="806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Дидактические задачи</w:t>
            </w:r>
          </w:p>
        </w:tc>
      </w:tr>
      <w:tr w:rsidR="00621383" w:rsidRPr="00FB3EAE" w:rsidTr="00B11A02">
        <w:trPr>
          <w:trHeight w:val="539"/>
        </w:trPr>
        <w:tc>
          <w:tcPr>
            <w:tcW w:w="6269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1. Вводный урок</w:t>
            </w:r>
          </w:p>
        </w:tc>
        <w:tc>
          <w:tcPr>
            <w:tcW w:w="806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траекторией движения в предмете (блоке), основными с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держательными линиями</w:t>
            </w:r>
          </w:p>
        </w:tc>
      </w:tr>
      <w:tr w:rsidR="00621383" w:rsidRPr="00FB3EAE" w:rsidTr="00B11A02">
        <w:trPr>
          <w:trHeight w:val="524"/>
        </w:trPr>
        <w:tc>
          <w:tcPr>
            <w:tcW w:w="6269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2. Урок образования понятий</w:t>
            </w:r>
          </w:p>
        </w:tc>
        <w:tc>
          <w:tcPr>
            <w:tcW w:w="806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понятийного аппарата учащихся, формирование временных и пространственных ориентиров</w:t>
            </w:r>
          </w:p>
        </w:tc>
      </w:tr>
      <w:tr w:rsidR="00621383" w:rsidRPr="00FB3EAE" w:rsidTr="00B11A02">
        <w:trPr>
          <w:trHeight w:val="524"/>
        </w:trPr>
        <w:tc>
          <w:tcPr>
            <w:tcW w:w="6269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3. Урок практической работы</w:t>
            </w:r>
          </w:p>
        </w:tc>
        <w:tc>
          <w:tcPr>
            <w:tcW w:w="806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пространственного моделирования, навыков анализа текстового материала.</w:t>
            </w:r>
          </w:p>
        </w:tc>
      </w:tr>
      <w:tr w:rsidR="00621383" w:rsidRPr="00FB3EAE" w:rsidTr="00B11A02">
        <w:trPr>
          <w:trHeight w:val="539"/>
        </w:trPr>
        <w:tc>
          <w:tcPr>
            <w:tcW w:w="6269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4. Комбинированный урок</w:t>
            </w:r>
          </w:p>
        </w:tc>
        <w:tc>
          <w:tcPr>
            <w:tcW w:w="806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 способов изучения теоретического материала, логических ум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621383" w:rsidRPr="00FB3EAE" w:rsidTr="00B11A02">
        <w:trPr>
          <w:trHeight w:val="539"/>
        </w:trPr>
        <w:tc>
          <w:tcPr>
            <w:tcW w:w="6269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5. Урок с использованием ТСО</w:t>
            </w:r>
          </w:p>
        </w:tc>
        <w:tc>
          <w:tcPr>
            <w:tcW w:w="806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мотивации к предмету, формирование представлений по из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чаемым темам, проблемам. </w:t>
            </w:r>
          </w:p>
        </w:tc>
      </w:tr>
      <w:tr w:rsidR="00621383" w:rsidRPr="00FB3EAE" w:rsidTr="00B11A02">
        <w:trPr>
          <w:trHeight w:val="539"/>
        </w:trPr>
        <w:tc>
          <w:tcPr>
            <w:tcW w:w="6269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6. Урок закрепления знаний, умений, навыков</w:t>
            </w:r>
          </w:p>
        </w:tc>
        <w:tc>
          <w:tcPr>
            <w:tcW w:w="806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уровня мобильности и оперативности знаний, умений, навыков, сформированных у обучающихся.</w:t>
            </w:r>
          </w:p>
        </w:tc>
      </w:tr>
      <w:tr w:rsidR="00621383" w:rsidRPr="00FB3EAE" w:rsidTr="00B11A02">
        <w:trPr>
          <w:trHeight w:val="539"/>
        </w:trPr>
        <w:tc>
          <w:tcPr>
            <w:tcW w:w="6269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7. Контрольный урок</w:t>
            </w:r>
          </w:p>
        </w:tc>
        <w:tc>
          <w:tcPr>
            <w:tcW w:w="806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уровня качества знаний по изученной теме, разделу.</w:t>
            </w:r>
          </w:p>
        </w:tc>
      </w:tr>
    </w:tbl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621383" w:rsidRPr="00FB3EAE" w:rsidRDefault="00621383" w:rsidP="00FB3EAE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 xml:space="preserve">Таким образом, в целях последовательного формирования ключевых учебных компетенций и активизации познавательной деятельности учащихся используются </w:t>
      </w:r>
      <w:r w:rsidRPr="00FB3EAE">
        <w:rPr>
          <w:rFonts w:ascii="Times New Roman" w:hAnsi="Times New Roman"/>
          <w:b/>
          <w:sz w:val="24"/>
          <w:szCs w:val="24"/>
          <w:lang w:eastAsia="ru-RU"/>
        </w:rPr>
        <w:t>следующие методы</w:t>
      </w:r>
      <w:r w:rsidRPr="00FB3EAE">
        <w:rPr>
          <w:rFonts w:ascii="Times New Roman" w:hAnsi="Times New Roman"/>
          <w:sz w:val="24"/>
          <w:szCs w:val="24"/>
          <w:lang w:eastAsia="ru-RU"/>
        </w:rPr>
        <w:t>:</w:t>
      </w:r>
    </w:p>
    <w:p w:rsidR="00621383" w:rsidRPr="00FB3EAE" w:rsidRDefault="00621383" w:rsidP="00FB3EAE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 xml:space="preserve">1) по технологическому обеспечению урока: метод  проблемного изложения изучаемого материала, применения ИКТ, </w:t>
      </w:r>
      <w:r w:rsidRPr="00FB3EAE">
        <w:rPr>
          <w:rFonts w:ascii="Times New Roman" w:hAnsi="Times New Roman"/>
          <w:sz w:val="24"/>
          <w:szCs w:val="24"/>
          <w:lang w:val="en-US" w:eastAsia="ru-RU"/>
        </w:rPr>
        <w:t>SMART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объяснител</w:t>
      </w:r>
      <w:r w:rsidRPr="00FB3EAE">
        <w:rPr>
          <w:rFonts w:ascii="Times New Roman" w:hAnsi="Times New Roman"/>
          <w:sz w:val="24"/>
          <w:szCs w:val="24"/>
          <w:lang w:eastAsia="ru-RU"/>
        </w:rPr>
        <w:t>ь</w:t>
      </w:r>
      <w:r w:rsidRPr="00FB3EAE">
        <w:rPr>
          <w:rFonts w:ascii="Times New Roman" w:hAnsi="Times New Roman"/>
          <w:sz w:val="24"/>
          <w:szCs w:val="24"/>
          <w:lang w:eastAsia="ru-RU"/>
        </w:rPr>
        <w:t>но–иллюстративный, частично–поисковый и др.;</w:t>
      </w:r>
    </w:p>
    <w:p w:rsidR="00621383" w:rsidRPr="00FB3EAE" w:rsidRDefault="00621383" w:rsidP="00FB3E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2) по функциональному обеспечению урока: методы устного изложения знаний учителем, методы закрепления изучаемого материала, мет</w:t>
      </w:r>
      <w:r w:rsidRPr="00FB3EAE">
        <w:rPr>
          <w:rFonts w:ascii="Times New Roman" w:hAnsi="Times New Roman"/>
          <w:sz w:val="24"/>
          <w:szCs w:val="24"/>
          <w:lang w:eastAsia="ru-RU"/>
        </w:rPr>
        <w:t>о</w:t>
      </w:r>
      <w:r w:rsidRPr="00FB3EAE">
        <w:rPr>
          <w:rFonts w:ascii="Times New Roman" w:hAnsi="Times New Roman"/>
          <w:sz w:val="24"/>
          <w:szCs w:val="24"/>
          <w:lang w:eastAsia="ru-RU"/>
        </w:rPr>
        <w:t>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621383" w:rsidRPr="00FB3EAE" w:rsidRDefault="00621383" w:rsidP="00FB3EAE">
      <w:pPr>
        <w:tabs>
          <w:tab w:val="num" w:pos="12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3) по источникам познания – словесный, наглядный, практический;</w:t>
      </w:r>
    </w:p>
    <w:p w:rsidR="00621383" w:rsidRPr="00FB3EAE" w:rsidRDefault="00621383" w:rsidP="00FB3EAE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4) по формированию структуры личности – методы формирования познания, методы формирования поведения, методы формирования чувств.</w:t>
      </w:r>
    </w:p>
    <w:p w:rsidR="00621383" w:rsidRPr="00FB3EAE" w:rsidRDefault="00621383" w:rsidP="00FB3EAE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ab/>
      </w:r>
      <w:r w:rsidRPr="00FB3EAE">
        <w:rPr>
          <w:rFonts w:ascii="Times New Roman" w:hAnsi="Times New Roman"/>
          <w:b/>
          <w:sz w:val="24"/>
          <w:szCs w:val="24"/>
          <w:lang w:eastAsia="ru-RU"/>
        </w:rPr>
        <w:t>Приёмы в учебной деятельности: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репродуктивная деятельность (воспроизведение нового материала),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 xml:space="preserve">воспроизводящая деятельность (известный социально-исторический материал), 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преобразующая деятельность (новый материал с элементами преобразований расширения, углубления, уточнения, иллюстрации и др.),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творческая деятельность (новый обществоведческий материал, новые способы деятельности, степень овладения новым приёмом учебной де</w:t>
      </w:r>
      <w:r w:rsidRPr="00FB3EAE">
        <w:rPr>
          <w:rFonts w:ascii="Times New Roman" w:hAnsi="Times New Roman"/>
          <w:sz w:val="24"/>
          <w:szCs w:val="24"/>
          <w:lang w:eastAsia="ru-RU"/>
        </w:rPr>
        <w:t>я</w:t>
      </w:r>
      <w:r w:rsidRPr="00FB3EAE">
        <w:rPr>
          <w:rFonts w:ascii="Times New Roman" w:hAnsi="Times New Roman"/>
          <w:sz w:val="24"/>
          <w:szCs w:val="24"/>
          <w:lang w:eastAsia="ru-RU"/>
        </w:rPr>
        <w:t>тельности).</w:t>
      </w:r>
    </w:p>
    <w:p w:rsidR="00621383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3EAE">
        <w:rPr>
          <w:rFonts w:ascii="Times New Roman" w:hAnsi="Times New Roman"/>
          <w:b/>
          <w:sz w:val="24"/>
          <w:szCs w:val="24"/>
          <w:lang w:eastAsia="ru-RU"/>
        </w:rPr>
        <w:t>Типы уроков: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i/>
          <w:sz w:val="24"/>
          <w:szCs w:val="24"/>
          <w:lang w:eastAsia="ru-RU"/>
        </w:rPr>
        <w:t xml:space="preserve">по отношению структурных звеньев обучения: 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вводный, урок изучения нового материала,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общеметодологической направленности, </w:t>
      </w:r>
      <w:r w:rsidRPr="00FB3EAE">
        <w:rPr>
          <w:rFonts w:ascii="Times New Roman" w:hAnsi="Times New Roman"/>
          <w:sz w:val="24"/>
          <w:szCs w:val="24"/>
          <w:lang w:eastAsia="ru-RU"/>
        </w:rPr>
        <w:t>комб</w:t>
      </w:r>
      <w:r w:rsidRPr="00FB3EAE">
        <w:rPr>
          <w:rFonts w:ascii="Times New Roman" w:hAnsi="Times New Roman"/>
          <w:sz w:val="24"/>
          <w:szCs w:val="24"/>
          <w:lang w:eastAsia="ru-RU"/>
        </w:rPr>
        <w:t>и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нированный, повторительно-обобщающий, проверки знаний, практикум. 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i/>
          <w:sz w:val="24"/>
          <w:szCs w:val="24"/>
          <w:lang w:eastAsia="ru-RU"/>
        </w:rPr>
        <w:t>по ведущему методу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(видео-урок, лабораторное занятие), 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i/>
          <w:sz w:val="24"/>
          <w:szCs w:val="24"/>
          <w:lang w:eastAsia="ru-RU"/>
        </w:rPr>
        <w:t>по характеру деятельности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(урок простого воспроизведения, урок обобщения, урок итогового повторения).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ab/>
      </w:r>
      <w:r w:rsidRPr="00FB3EAE">
        <w:rPr>
          <w:rFonts w:ascii="Times New Roman" w:hAnsi="Times New Roman"/>
          <w:b/>
          <w:sz w:val="24"/>
          <w:szCs w:val="24"/>
          <w:lang w:eastAsia="ru-RU"/>
        </w:rPr>
        <w:t>Формы урока: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традиционные и нетрадиционные формы урока.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ab/>
      </w:r>
      <w:r w:rsidRPr="00FB3EAE">
        <w:rPr>
          <w:rFonts w:ascii="Times New Roman" w:hAnsi="Times New Roman"/>
          <w:b/>
          <w:sz w:val="24"/>
          <w:szCs w:val="24"/>
          <w:lang w:eastAsia="ru-RU"/>
        </w:rPr>
        <w:t>Формы проверки ЗУН учащихся: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индивидуальная, фронтальная, групповая.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ab/>
      </w:r>
      <w:r w:rsidRPr="00FB3EAE">
        <w:rPr>
          <w:rFonts w:ascii="Times New Roman" w:hAnsi="Times New Roman"/>
          <w:b/>
          <w:sz w:val="24"/>
          <w:szCs w:val="24"/>
          <w:lang w:eastAsia="ru-RU"/>
        </w:rPr>
        <w:t>Виды проверки ЗУН учащихся: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устный, письменный, практический.</w:t>
      </w:r>
    </w:p>
    <w:p w:rsidR="00621383" w:rsidRPr="00FB3EAE" w:rsidRDefault="00621383" w:rsidP="00FB3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b/>
          <w:sz w:val="24"/>
          <w:szCs w:val="24"/>
          <w:lang w:eastAsia="ru-RU"/>
        </w:rPr>
        <w:t>Диагностический инструментарий учителя: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опрос, проверочная работ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B3EAE">
        <w:rPr>
          <w:rFonts w:ascii="Times New Roman" w:hAnsi="Times New Roman"/>
          <w:sz w:val="24"/>
          <w:szCs w:val="24"/>
          <w:lang w:eastAsia="ru-RU"/>
        </w:rPr>
        <w:t>, продукты индивидуальной творческой деятельности, те</w:t>
      </w:r>
      <w:r w:rsidRPr="00FB3EAE">
        <w:rPr>
          <w:rFonts w:ascii="Times New Roman" w:hAnsi="Times New Roman"/>
          <w:sz w:val="24"/>
          <w:szCs w:val="24"/>
          <w:lang w:eastAsia="ru-RU"/>
        </w:rPr>
        <w:t>с</w:t>
      </w:r>
      <w:r w:rsidRPr="00FB3EAE">
        <w:rPr>
          <w:rFonts w:ascii="Times New Roman" w:hAnsi="Times New Roman"/>
          <w:sz w:val="24"/>
          <w:szCs w:val="24"/>
          <w:lang w:eastAsia="ru-RU"/>
        </w:rPr>
        <w:t>товые работы, система домашних работ, зачёт, самостоятельная работа учащегося (или группы).</w:t>
      </w:r>
    </w:p>
    <w:p w:rsidR="00621383" w:rsidRPr="00FB3EAE" w:rsidRDefault="00621383" w:rsidP="00FB3EA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A44AD">
        <w:rPr>
          <w:rFonts w:ascii="Times New Roman" w:hAnsi="Times New Roman"/>
          <w:sz w:val="24"/>
          <w:szCs w:val="24"/>
        </w:rPr>
        <w:t>В 8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</w:t>
      </w:r>
      <w:r>
        <w:rPr>
          <w:rFonts w:ascii="Times New Roman" w:hAnsi="Times New Roman"/>
          <w:sz w:val="24"/>
          <w:szCs w:val="24"/>
        </w:rPr>
        <w:t>Личность и общество</w:t>
      </w:r>
      <w:r w:rsidRPr="00FA44AD">
        <w:rPr>
          <w:rFonts w:ascii="Times New Roman" w:hAnsi="Times New Roman"/>
          <w:sz w:val="24"/>
          <w:szCs w:val="24"/>
        </w:rPr>
        <w:t>» даёт  пред</w:t>
      </w:r>
      <w:r w:rsidRPr="00FA44AD">
        <w:rPr>
          <w:rFonts w:ascii="Times New Roman" w:hAnsi="Times New Roman"/>
          <w:sz w:val="24"/>
          <w:szCs w:val="24"/>
        </w:rPr>
        <w:softHyphen/>
        <w:t xml:space="preserve">ставление о </w:t>
      </w:r>
      <w:r>
        <w:rPr>
          <w:rFonts w:ascii="Times New Roman" w:hAnsi="Times New Roman"/>
          <w:sz w:val="24"/>
          <w:szCs w:val="24"/>
        </w:rPr>
        <w:t>проблемах современного общества и знакомит с общественн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отношениями, основными сферами жизни общества.</w:t>
      </w:r>
      <w:r w:rsidRPr="00FA44AD">
        <w:rPr>
          <w:rFonts w:ascii="Times New Roman" w:hAnsi="Times New Roman"/>
          <w:sz w:val="24"/>
          <w:szCs w:val="24"/>
        </w:rPr>
        <w:t xml:space="preserve"> Проблем</w:t>
      </w:r>
      <w:r>
        <w:rPr>
          <w:rFonts w:ascii="Times New Roman" w:hAnsi="Times New Roman"/>
          <w:sz w:val="24"/>
          <w:szCs w:val="24"/>
        </w:rPr>
        <w:t xml:space="preserve">ам морали </w:t>
      </w:r>
      <w:r w:rsidRPr="00FA44AD">
        <w:rPr>
          <w:rFonts w:ascii="Times New Roman" w:hAnsi="Times New Roman"/>
          <w:sz w:val="24"/>
          <w:szCs w:val="24"/>
        </w:rPr>
        <w:t>посвящена следующая тема — «</w:t>
      </w:r>
      <w:r>
        <w:rPr>
          <w:rFonts w:ascii="Times New Roman" w:hAnsi="Times New Roman"/>
          <w:sz w:val="24"/>
          <w:szCs w:val="24"/>
        </w:rPr>
        <w:t>Сфера духовной культуры». Обучающиеся также получают возможность познакомиться с принципами функционирования системы образования и науки, с религиозн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ми институтами информационными процессами. В теме «Социальная сфера» рассматриваются ключевые социологические понятия и на их основе характеризуются социальные отношения в современном обществе. Изучая тему «Экономика», обучающиеся углубляют знания об основных экономических процессах </w:t>
      </w:r>
      <w:r w:rsidRPr="00FB3EAE">
        <w:rPr>
          <w:rFonts w:ascii="Times New Roman" w:hAnsi="Times New Roman"/>
          <w:sz w:val="24"/>
          <w:szCs w:val="24"/>
        </w:rPr>
        <w:t>.</w:t>
      </w:r>
    </w:p>
    <w:p w:rsidR="00621383" w:rsidRPr="00FB3EAE" w:rsidRDefault="00621383" w:rsidP="00FB3EA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Изучение содержания курса по обществознанию в основной школе осуществляется во взаимосвязи с содержанием программ допо</w:t>
      </w:r>
      <w:r w:rsidRPr="00FB3EAE">
        <w:rPr>
          <w:rFonts w:ascii="Times New Roman" w:hAnsi="Times New Roman"/>
          <w:sz w:val="24"/>
          <w:szCs w:val="24"/>
        </w:rPr>
        <w:t>л</w:t>
      </w:r>
      <w:r w:rsidRPr="00FB3EAE">
        <w:rPr>
          <w:rFonts w:ascii="Times New Roman" w:hAnsi="Times New Roman"/>
          <w:sz w:val="24"/>
          <w:szCs w:val="24"/>
        </w:rPr>
        <w:t>нительного образования, деятельностью дет</w:t>
      </w:r>
      <w:r w:rsidRPr="00FB3EAE">
        <w:rPr>
          <w:rFonts w:ascii="Times New Roman" w:hAnsi="Times New Roman"/>
          <w:sz w:val="24"/>
          <w:szCs w:val="24"/>
        </w:rPr>
        <w:softHyphen/>
        <w:t xml:space="preserve">ских общественных организаций, реальной жизнью школьного коллектива. 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3EAE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621383" w:rsidRPr="00FB3EAE" w:rsidRDefault="00621383" w:rsidP="00FB3EA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Предмет «Обще</w:t>
      </w:r>
      <w:r w:rsidRPr="00FB3EAE">
        <w:rPr>
          <w:rFonts w:ascii="Times New Roman" w:hAnsi="Times New Roman"/>
          <w:sz w:val="24"/>
          <w:szCs w:val="24"/>
        </w:rPr>
        <w:softHyphen/>
        <w:t>ствознание» в основной школе изучается в соответствии с базисным учебным планом гимназии на 201</w:t>
      </w:r>
      <w:r>
        <w:rPr>
          <w:rFonts w:ascii="Times New Roman" w:hAnsi="Times New Roman"/>
          <w:sz w:val="24"/>
          <w:szCs w:val="24"/>
        </w:rPr>
        <w:t>7</w:t>
      </w:r>
      <w:r w:rsidRPr="00FB3EAE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FB3EAE">
        <w:rPr>
          <w:rFonts w:ascii="Times New Roman" w:hAnsi="Times New Roman"/>
          <w:sz w:val="24"/>
          <w:szCs w:val="24"/>
        </w:rPr>
        <w:t xml:space="preserve"> г. в о</w:t>
      </w:r>
      <w:r w:rsidRPr="00FB3EAE">
        <w:rPr>
          <w:rFonts w:ascii="Times New Roman" w:hAnsi="Times New Roman"/>
          <w:sz w:val="24"/>
          <w:szCs w:val="24"/>
        </w:rPr>
        <w:t>б</w:t>
      </w:r>
      <w:r w:rsidRPr="00FB3EAE">
        <w:rPr>
          <w:rFonts w:ascii="Times New Roman" w:hAnsi="Times New Roman"/>
          <w:sz w:val="24"/>
          <w:szCs w:val="24"/>
        </w:rPr>
        <w:t xml:space="preserve">ласти </w:t>
      </w:r>
      <w:r w:rsidRPr="00FB3EAE">
        <w:rPr>
          <w:rFonts w:ascii="Times New Roman" w:hAnsi="Times New Roman"/>
          <w:b/>
          <w:i/>
          <w:sz w:val="24"/>
          <w:szCs w:val="24"/>
        </w:rPr>
        <w:t>общественно-научных</w:t>
      </w:r>
      <w:r w:rsidRPr="00FB3EAE">
        <w:rPr>
          <w:rFonts w:ascii="Times New Roman" w:hAnsi="Times New Roman"/>
          <w:sz w:val="24"/>
          <w:szCs w:val="24"/>
        </w:rPr>
        <w:t xml:space="preserve"> дисциплин. Общее количество учебного времени составляет </w:t>
      </w:r>
      <w:r w:rsidRPr="00FB3EAE">
        <w:rPr>
          <w:rFonts w:ascii="Times New Roman" w:hAnsi="Times New Roman"/>
          <w:b/>
          <w:sz w:val="24"/>
          <w:szCs w:val="24"/>
        </w:rPr>
        <w:t>34 часа, недельная нагрузка - 1 час.</w:t>
      </w:r>
      <w:r w:rsidRPr="00FB3EAE">
        <w:rPr>
          <w:rFonts w:ascii="Times New Roman" w:hAnsi="Times New Roman"/>
          <w:sz w:val="24"/>
          <w:szCs w:val="24"/>
        </w:rPr>
        <w:t xml:space="preserve">  При этом, на долю инвариантной части предмета отводится 75 % учебного врем</w:t>
      </w:r>
      <w:r w:rsidRPr="00FB3EAE">
        <w:rPr>
          <w:rFonts w:ascii="Times New Roman" w:hAnsi="Times New Roman"/>
          <w:sz w:val="24"/>
          <w:szCs w:val="24"/>
        </w:rPr>
        <w:t>е</w:t>
      </w:r>
      <w:r w:rsidRPr="00FB3EAE">
        <w:rPr>
          <w:rFonts w:ascii="Times New Roman" w:hAnsi="Times New Roman"/>
          <w:sz w:val="24"/>
          <w:szCs w:val="24"/>
        </w:rPr>
        <w:t xml:space="preserve">ни. </w:t>
      </w:r>
    </w:p>
    <w:p w:rsidR="00621383" w:rsidRPr="00FB3EAE" w:rsidRDefault="00621383" w:rsidP="00FB3EA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Рабочая программа полностью соответствует  «Федеральному государственному образовательному стандарту» (ФГОС ООО) и с</w:t>
      </w:r>
      <w:r w:rsidRPr="00FB3EAE">
        <w:rPr>
          <w:rFonts w:ascii="Times New Roman" w:hAnsi="Times New Roman"/>
          <w:sz w:val="24"/>
          <w:szCs w:val="24"/>
        </w:rPr>
        <w:t>о</w:t>
      </w:r>
      <w:r w:rsidRPr="00FB3EAE">
        <w:rPr>
          <w:rFonts w:ascii="Times New Roman" w:hAnsi="Times New Roman"/>
          <w:sz w:val="24"/>
          <w:szCs w:val="24"/>
        </w:rPr>
        <w:t>ставлена на основе программы основного общего образования по обществознанию 5—9 классы автор Л.Н. Боголюбов, издательство «Пр</w:t>
      </w:r>
      <w:r w:rsidRPr="00FB3EAE">
        <w:rPr>
          <w:rFonts w:ascii="Times New Roman" w:hAnsi="Times New Roman"/>
          <w:sz w:val="24"/>
          <w:szCs w:val="24"/>
        </w:rPr>
        <w:t>о</w:t>
      </w:r>
      <w:r w:rsidRPr="00FB3EAE">
        <w:rPr>
          <w:rFonts w:ascii="Times New Roman" w:hAnsi="Times New Roman"/>
          <w:sz w:val="24"/>
          <w:szCs w:val="24"/>
        </w:rPr>
        <w:t>свещение», 201</w:t>
      </w:r>
      <w:r>
        <w:rPr>
          <w:rFonts w:ascii="Times New Roman" w:hAnsi="Times New Roman"/>
          <w:sz w:val="24"/>
          <w:szCs w:val="24"/>
        </w:rPr>
        <w:t>6</w:t>
      </w:r>
      <w:r w:rsidRPr="00FB3EAE">
        <w:rPr>
          <w:rFonts w:ascii="Times New Roman" w:hAnsi="Times New Roman"/>
          <w:sz w:val="24"/>
          <w:szCs w:val="24"/>
        </w:rPr>
        <w:t>г.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3EAE">
        <w:rPr>
          <w:rFonts w:ascii="Times New Roman" w:hAnsi="Times New Roman"/>
          <w:b/>
          <w:sz w:val="24"/>
          <w:szCs w:val="24"/>
          <w:lang w:eastAsia="ru-RU"/>
        </w:rPr>
        <w:t>ТРЕБОВАНИЯ К УРОВНЮ ПОДГОТОВКИ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3EAE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3EAE">
        <w:rPr>
          <w:rFonts w:ascii="Times New Roman" w:hAnsi="Times New Roman"/>
          <w:b/>
          <w:sz w:val="24"/>
          <w:szCs w:val="24"/>
        </w:rPr>
        <w:t>ОСВОЕНИЯ УЧЕБНОГО ПРЕДМЕТА</w:t>
      </w:r>
    </w:p>
    <w:p w:rsidR="00621383" w:rsidRPr="00FB3EAE" w:rsidRDefault="00621383" w:rsidP="00FB3EA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</w:t>
      </w:r>
      <w:r w:rsidRPr="00FB3EAE">
        <w:rPr>
          <w:rFonts w:ascii="Times New Roman" w:hAnsi="Times New Roman"/>
          <w:sz w:val="24"/>
          <w:szCs w:val="24"/>
        </w:rPr>
        <w:t>о</w:t>
      </w:r>
      <w:r w:rsidRPr="00FB3EAE">
        <w:rPr>
          <w:rFonts w:ascii="Times New Roman" w:hAnsi="Times New Roman"/>
          <w:sz w:val="24"/>
          <w:szCs w:val="24"/>
        </w:rPr>
        <w:t>сти и умениями, их реализующими.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Л</w:t>
      </w:r>
      <w:r w:rsidRPr="00FB3EAE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621383" w:rsidRPr="00FB3EAE" w:rsidRDefault="00621383" w:rsidP="00FB3EA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21383" w:rsidRPr="00FB3EAE" w:rsidRDefault="00621383" w:rsidP="00FB3EAE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621383" w:rsidRPr="00FB3EAE" w:rsidRDefault="00621383" w:rsidP="00FB3EAE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</w:t>
      </w:r>
      <w:r w:rsidRPr="00FB3EAE">
        <w:rPr>
          <w:rFonts w:ascii="Times New Roman" w:hAnsi="Times New Roman"/>
          <w:sz w:val="24"/>
          <w:szCs w:val="24"/>
        </w:rPr>
        <w:t>н</w:t>
      </w:r>
      <w:r w:rsidRPr="00FB3EAE">
        <w:rPr>
          <w:rFonts w:ascii="Times New Roman" w:hAnsi="Times New Roman"/>
          <w:sz w:val="24"/>
          <w:szCs w:val="24"/>
        </w:rPr>
        <w:t>ному поведению в современном о</w:t>
      </w:r>
      <w:r w:rsidRPr="00FB3EAE">
        <w:rPr>
          <w:rFonts w:ascii="Times New Roman" w:hAnsi="Times New Roman"/>
          <w:sz w:val="24"/>
          <w:szCs w:val="24"/>
        </w:rPr>
        <w:t>б</w:t>
      </w:r>
      <w:r w:rsidRPr="00FB3EAE">
        <w:rPr>
          <w:rFonts w:ascii="Times New Roman" w:hAnsi="Times New Roman"/>
          <w:sz w:val="24"/>
          <w:szCs w:val="24"/>
        </w:rPr>
        <w:t>ществе;</w:t>
      </w:r>
    </w:p>
    <w:p w:rsidR="00621383" w:rsidRPr="00FB3EAE" w:rsidRDefault="00621383" w:rsidP="00FB3EAE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</w:t>
      </w:r>
      <w:r w:rsidRPr="00FB3EAE">
        <w:rPr>
          <w:rFonts w:ascii="Times New Roman" w:hAnsi="Times New Roman"/>
          <w:sz w:val="24"/>
          <w:szCs w:val="24"/>
        </w:rPr>
        <w:t>а</w:t>
      </w:r>
      <w:r w:rsidRPr="00FB3EAE">
        <w:rPr>
          <w:rFonts w:ascii="Times New Roman" w:hAnsi="Times New Roman"/>
          <w:sz w:val="24"/>
          <w:szCs w:val="24"/>
        </w:rPr>
        <w:t>родов, толерантность.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b/>
          <w:sz w:val="24"/>
          <w:szCs w:val="24"/>
        </w:rPr>
        <w:t>Метапредметные результаты:</w:t>
      </w:r>
      <w:r w:rsidRPr="00FB3EAE">
        <w:rPr>
          <w:rFonts w:ascii="Times New Roman" w:hAnsi="Times New Roman"/>
          <w:sz w:val="24"/>
          <w:szCs w:val="24"/>
        </w:rPr>
        <w:t xml:space="preserve"> </w:t>
      </w:r>
    </w:p>
    <w:p w:rsidR="00621383" w:rsidRPr="00FB3EAE" w:rsidRDefault="00621383" w:rsidP="00FB3E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</w:t>
      </w:r>
      <w:r w:rsidRPr="00FB3EAE">
        <w:rPr>
          <w:rFonts w:ascii="Times New Roman" w:hAnsi="Times New Roman"/>
          <w:sz w:val="24"/>
          <w:szCs w:val="24"/>
        </w:rPr>
        <w:t>б</w:t>
      </w:r>
      <w:r w:rsidRPr="00FB3EAE">
        <w:rPr>
          <w:rFonts w:ascii="Times New Roman" w:hAnsi="Times New Roman"/>
          <w:sz w:val="24"/>
          <w:szCs w:val="24"/>
        </w:rPr>
        <w:t>ную, общественную и др.;</w:t>
      </w:r>
    </w:p>
    <w:p w:rsidR="00621383" w:rsidRPr="00FB3EAE" w:rsidRDefault="00621383" w:rsidP="00FB3E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</w:t>
      </w:r>
      <w:r w:rsidRPr="00FB3EAE">
        <w:rPr>
          <w:rFonts w:ascii="Times New Roman" w:hAnsi="Times New Roman"/>
          <w:sz w:val="24"/>
          <w:szCs w:val="24"/>
        </w:rPr>
        <w:t>з</w:t>
      </w:r>
      <w:r w:rsidRPr="00FB3EAE">
        <w:rPr>
          <w:rFonts w:ascii="Times New Roman" w:hAnsi="Times New Roman"/>
          <w:sz w:val="24"/>
          <w:szCs w:val="24"/>
        </w:rPr>
        <w:t>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621383" w:rsidRPr="00FB3EAE" w:rsidRDefault="00621383" w:rsidP="00FB3E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</w:t>
      </w:r>
      <w:r w:rsidRPr="00FB3EAE">
        <w:rPr>
          <w:rFonts w:ascii="Times New Roman" w:hAnsi="Times New Roman"/>
          <w:sz w:val="24"/>
          <w:szCs w:val="24"/>
        </w:rPr>
        <w:t>н</w:t>
      </w:r>
      <w:r w:rsidRPr="00FB3EAE">
        <w:rPr>
          <w:rFonts w:ascii="Times New Roman" w:hAnsi="Times New Roman"/>
          <w:sz w:val="24"/>
          <w:szCs w:val="24"/>
        </w:rPr>
        <w:t>тация, реферат и др.);</w:t>
      </w:r>
    </w:p>
    <w:p w:rsidR="00621383" w:rsidRPr="00FB3EAE" w:rsidRDefault="00621383" w:rsidP="00FB3E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</w:t>
      </w:r>
      <w:r w:rsidRPr="00FB3EAE">
        <w:rPr>
          <w:rFonts w:ascii="Times New Roman" w:hAnsi="Times New Roman"/>
          <w:sz w:val="24"/>
          <w:szCs w:val="24"/>
        </w:rPr>
        <w:t>и</w:t>
      </w:r>
      <w:r w:rsidRPr="00FB3EAE">
        <w:rPr>
          <w:rFonts w:ascii="Times New Roman" w:hAnsi="Times New Roman"/>
          <w:sz w:val="24"/>
          <w:szCs w:val="24"/>
        </w:rPr>
        <w:t>альном окружении и др.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EAE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621383" w:rsidRPr="00FB3EAE" w:rsidRDefault="00621383" w:rsidP="00FB3E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</w:t>
      </w:r>
      <w:r w:rsidRPr="00FB3EAE">
        <w:rPr>
          <w:rFonts w:ascii="Times New Roman" w:hAnsi="Times New Roman"/>
          <w:sz w:val="24"/>
          <w:szCs w:val="24"/>
        </w:rPr>
        <w:t>н</w:t>
      </w:r>
      <w:r w:rsidRPr="00FB3EAE">
        <w:rPr>
          <w:rFonts w:ascii="Times New Roman" w:hAnsi="Times New Roman"/>
          <w:sz w:val="24"/>
          <w:szCs w:val="24"/>
        </w:rPr>
        <w:t>ного общества;</w:t>
      </w:r>
    </w:p>
    <w:p w:rsidR="00621383" w:rsidRPr="00FB3EAE" w:rsidRDefault="00621383" w:rsidP="00FB3E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</w:t>
      </w:r>
      <w:r w:rsidRPr="00FB3EAE">
        <w:rPr>
          <w:rFonts w:ascii="Times New Roman" w:hAnsi="Times New Roman"/>
          <w:sz w:val="24"/>
          <w:szCs w:val="24"/>
        </w:rPr>
        <w:t>а</w:t>
      </w:r>
      <w:r w:rsidRPr="00FB3EAE">
        <w:rPr>
          <w:rFonts w:ascii="Times New Roman" w:hAnsi="Times New Roman"/>
          <w:sz w:val="24"/>
          <w:szCs w:val="24"/>
        </w:rPr>
        <w:t>чения событий и явлений прошлого и современности;</w:t>
      </w:r>
    </w:p>
    <w:p w:rsidR="00621383" w:rsidRPr="00FB3EAE" w:rsidRDefault="00621383" w:rsidP="00FB3E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621383" w:rsidRPr="00FB3EAE" w:rsidRDefault="00621383" w:rsidP="00FB3E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621383" w:rsidRPr="00FB3EAE" w:rsidRDefault="00621383" w:rsidP="00FB3E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</w:t>
      </w:r>
      <w:r w:rsidRPr="00FB3EAE">
        <w:rPr>
          <w:rFonts w:ascii="Times New Roman" w:hAnsi="Times New Roman"/>
          <w:sz w:val="24"/>
          <w:szCs w:val="24"/>
        </w:rPr>
        <w:t>и</w:t>
      </w:r>
      <w:r w:rsidRPr="00FB3EAE">
        <w:rPr>
          <w:rFonts w:ascii="Times New Roman" w:hAnsi="Times New Roman"/>
          <w:sz w:val="24"/>
          <w:szCs w:val="24"/>
        </w:rPr>
        <w:t>ра.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3EAE">
        <w:rPr>
          <w:rFonts w:ascii="Times New Roman" w:hAnsi="Times New Roman"/>
          <w:b/>
          <w:i/>
          <w:iCs/>
          <w:sz w:val="24"/>
          <w:szCs w:val="24"/>
          <w:lang w:eastAsia="ru-RU"/>
        </w:rPr>
        <w:t>В результате изучения обществознания ученик должен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3EAE">
        <w:rPr>
          <w:rFonts w:ascii="Times New Roman" w:hAnsi="Times New Roman"/>
          <w:b/>
          <w:i/>
          <w:iCs/>
          <w:sz w:val="24"/>
          <w:szCs w:val="24"/>
          <w:lang w:eastAsia="ru-RU"/>
        </w:rPr>
        <w:t>знать /понимать:</w:t>
      </w:r>
    </w:p>
    <w:p w:rsidR="00621383" w:rsidRPr="00FB3EAE" w:rsidRDefault="00621383" w:rsidP="00FB3EAE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621383" w:rsidRPr="00FB3EAE" w:rsidRDefault="00621383" w:rsidP="00FB3EAE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621383" w:rsidRPr="00FB3EAE" w:rsidRDefault="00621383" w:rsidP="00FB3EAE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621383" w:rsidRPr="00FB3EAE" w:rsidRDefault="00621383" w:rsidP="00FB3EAE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3EAE">
        <w:rPr>
          <w:rFonts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 w:rsidR="00621383" w:rsidRPr="00FB3EAE" w:rsidRDefault="00621383" w:rsidP="00FB3EAE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</w:t>
      </w:r>
      <w:r w:rsidRPr="00FB3EAE">
        <w:rPr>
          <w:rFonts w:ascii="Times New Roman" w:hAnsi="Times New Roman"/>
          <w:sz w:val="24"/>
          <w:szCs w:val="24"/>
          <w:lang w:eastAsia="ru-RU"/>
        </w:rPr>
        <w:t>в</w:t>
      </w:r>
      <w:r w:rsidRPr="00FB3EAE">
        <w:rPr>
          <w:rFonts w:ascii="Times New Roman" w:hAnsi="Times New Roman"/>
          <w:sz w:val="24"/>
          <w:szCs w:val="24"/>
          <w:lang w:eastAsia="ru-RU"/>
        </w:rPr>
        <w:t>ные социальные роли;</w:t>
      </w:r>
    </w:p>
    <w:p w:rsidR="00621383" w:rsidRPr="00FB3EAE" w:rsidRDefault="00621383" w:rsidP="00FB3EAE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</w:t>
      </w:r>
      <w:r w:rsidRPr="00FB3EAE">
        <w:rPr>
          <w:rFonts w:ascii="Times New Roman" w:hAnsi="Times New Roman"/>
          <w:sz w:val="24"/>
          <w:szCs w:val="24"/>
          <w:lang w:eastAsia="ru-RU"/>
        </w:rPr>
        <w:t>б</w:t>
      </w:r>
      <w:r w:rsidRPr="00FB3EAE">
        <w:rPr>
          <w:rFonts w:ascii="Times New Roman" w:hAnsi="Times New Roman"/>
          <w:sz w:val="24"/>
          <w:szCs w:val="24"/>
          <w:lang w:eastAsia="ru-RU"/>
        </w:rPr>
        <w:t>щие чер</w:t>
      </w:r>
      <w:r w:rsidRPr="00FB3EAE">
        <w:rPr>
          <w:rFonts w:ascii="Times New Roman" w:hAnsi="Times New Roman"/>
          <w:sz w:val="24"/>
          <w:szCs w:val="24"/>
          <w:lang w:eastAsia="ru-RU"/>
        </w:rPr>
        <w:softHyphen/>
        <w:t>ты и различия;</w:t>
      </w:r>
    </w:p>
    <w:p w:rsidR="00621383" w:rsidRPr="00FB3EAE" w:rsidRDefault="00621383" w:rsidP="00FB3EAE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621383" w:rsidRPr="00FB3EAE" w:rsidRDefault="00621383" w:rsidP="00FB3EAE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отношений; си</w:t>
      </w:r>
      <w:r w:rsidRPr="00FB3EAE">
        <w:rPr>
          <w:rFonts w:ascii="Times New Roman" w:hAnsi="Times New Roman"/>
          <w:sz w:val="24"/>
          <w:szCs w:val="24"/>
          <w:lang w:eastAsia="ru-RU"/>
        </w:rPr>
        <w:softHyphen/>
        <w:t>туаций, регулируемых различными видами с</w:t>
      </w:r>
      <w:r w:rsidRPr="00FB3EAE">
        <w:rPr>
          <w:rFonts w:ascii="Times New Roman" w:hAnsi="Times New Roman"/>
          <w:sz w:val="24"/>
          <w:szCs w:val="24"/>
          <w:lang w:eastAsia="ru-RU"/>
        </w:rPr>
        <w:t>о</w:t>
      </w:r>
      <w:r w:rsidRPr="00FB3EAE">
        <w:rPr>
          <w:rFonts w:ascii="Times New Roman" w:hAnsi="Times New Roman"/>
          <w:sz w:val="24"/>
          <w:szCs w:val="24"/>
          <w:lang w:eastAsia="ru-RU"/>
        </w:rPr>
        <w:t>циальных норм; деятельности людей в различных сферах;</w:t>
      </w:r>
    </w:p>
    <w:p w:rsidR="00621383" w:rsidRPr="00FB3EAE" w:rsidRDefault="00621383" w:rsidP="00FB3EAE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</w:t>
      </w:r>
      <w:r w:rsidRPr="00FB3EAE">
        <w:rPr>
          <w:rFonts w:ascii="Times New Roman" w:hAnsi="Times New Roman"/>
          <w:sz w:val="24"/>
          <w:szCs w:val="24"/>
          <w:lang w:eastAsia="ru-RU"/>
        </w:rPr>
        <w:t>о</w:t>
      </w:r>
      <w:r w:rsidRPr="00FB3EAE">
        <w:rPr>
          <w:rFonts w:ascii="Times New Roman" w:hAnsi="Times New Roman"/>
          <w:sz w:val="24"/>
          <w:szCs w:val="24"/>
          <w:lang w:eastAsia="ru-RU"/>
        </w:rPr>
        <w:t>нальности;</w:t>
      </w:r>
    </w:p>
    <w:p w:rsidR="00621383" w:rsidRPr="00FB3EAE" w:rsidRDefault="00621383" w:rsidP="00FB3EAE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</w:t>
      </w:r>
      <w:r w:rsidRPr="00FB3EAE">
        <w:rPr>
          <w:rFonts w:ascii="Times New Roman" w:hAnsi="Times New Roman"/>
          <w:sz w:val="24"/>
          <w:szCs w:val="24"/>
          <w:lang w:eastAsia="ru-RU"/>
        </w:rPr>
        <w:t>я</w:t>
      </w:r>
      <w:r w:rsidRPr="00FB3EAE">
        <w:rPr>
          <w:rFonts w:ascii="Times New Roman" w:hAnsi="Times New Roman"/>
          <w:sz w:val="24"/>
          <w:szCs w:val="24"/>
          <w:lang w:eastAsia="ru-RU"/>
        </w:rPr>
        <w:t>тельности человека;</w:t>
      </w:r>
    </w:p>
    <w:p w:rsidR="00621383" w:rsidRPr="00FB3EAE" w:rsidRDefault="00621383" w:rsidP="00FB3EAE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</w:t>
      </w:r>
      <w:r w:rsidRPr="00FB3EAE">
        <w:rPr>
          <w:rFonts w:ascii="Times New Roman" w:hAnsi="Times New Roman"/>
          <w:sz w:val="24"/>
          <w:szCs w:val="24"/>
          <w:lang w:eastAsia="ru-RU"/>
        </w:rPr>
        <w:t>и</w:t>
      </w:r>
      <w:r w:rsidRPr="00FB3EAE">
        <w:rPr>
          <w:rFonts w:ascii="Times New Roman" w:hAnsi="Times New Roman"/>
          <w:sz w:val="24"/>
          <w:szCs w:val="24"/>
          <w:lang w:eastAsia="ru-RU"/>
        </w:rPr>
        <w:t>чать в социальной информации факты и мнения;</w:t>
      </w:r>
    </w:p>
    <w:p w:rsidR="00621383" w:rsidRPr="00FB3EAE" w:rsidRDefault="00621383" w:rsidP="00FB3EAE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(записки, заявл</w:t>
      </w:r>
      <w:r w:rsidRPr="00FB3EAE">
        <w:rPr>
          <w:rFonts w:ascii="Times New Roman" w:hAnsi="Times New Roman"/>
          <w:sz w:val="24"/>
          <w:szCs w:val="24"/>
          <w:lang w:eastAsia="ru-RU"/>
        </w:rPr>
        <w:t>е</w:t>
      </w:r>
      <w:r w:rsidRPr="00FB3EAE">
        <w:rPr>
          <w:rFonts w:ascii="Times New Roman" w:hAnsi="Times New Roman"/>
          <w:sz w:val="24"/>
          <w:szCs w:val="24"/>
          <w:lang w:eastAsia="ru-RU"/>
        </w:rPr>
        <w:t>ния, справки и т. п.)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3EAE">
        <w:rPr>
          <w:rFonts w:ascii="Times New Roman" w:hAnsi="Times New Roman"/>
          <w:b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FB3EAE">
        <w:rPr>
          <w:rFonts w:ascii="Times New Roman" w:hAnsi="Times New Roman"/>
          <w:b/>
          <w:i/>
          <w:iCs/>
          <w:sz w:val="24"/>
          <w:szCs w:val="24"/>
          <w:lang w:eastAsia="ru-RU"/>
        </w:rPr>
        <w:softHyphen/>
        <w:t>дневной жизни:</w:t>
      </w:r>
    </w:p>
    <w:p w:rsidR="00621383" w:rsidRPr="00FB3EAE" w:rsidRDefault="00621383" w:rsidP="00FB3EAE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для полноценного выполнения типичных для подростка социальных ролей;</w:t>
      </w:r>
    </w:p>
    <w:p w:rsidR="00621383" w:rsidRPr="00FB3EAE" w:rsidRDefault="00621383" w:rsidP="00FB3EAE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621383" w:rsidRPr="00FB3EAE" w:rsidRDefault="00621383" w:rsidP="00FB3EAE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621383" w:rsidRPr="00FB3EAE" w:rsidRDefault="00621383" w:rsidP="00FB3EAE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</w:t>
      </w:r>
      <w:r w:rsidRPr="00FB3E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B3EAE">
        <w:rPr>
          <w:rFonts w:ascii="Times New Roman" w:hAnsi="Times New Roman"/>
          <w:bCs/>
          <w:sz w:val="24"/>
          <w:szCs w:val="24"/>
          <w:lang w:eastAsia="ru-RU"/>
        </w:rPr>
        <w:t>гражда</w:t>
      </w:r>
      <w:r w:rsidRPr="00FB3EAE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FB3EAE">
        <w:rPr>
          <w:rFonts w:ascii="Times New Roman" w:hAnsi="Times New Roman"/>
          <w:bCs/>
          <w:sz w:val="24"/>
          <w:szCs w:val="24"/>
          <w:lang w:eastAsia="ru-RU"/>
        </w:rPr>
        <w:t>ских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обязанностей;</w:t>
      </w:r>
    </w:p>
    <w:p w:rsidR="00621383" w:rsidRPr="00FB3EAE" w:rsidRDefault="00621383" w:rsidP="00FB3EAE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первичного анализа и использования социальной информации.</w:t>
      </w:r>
    </w:p>
    <w:p w:rsidR="00621383" w:rsidRPr="00644110" w:rsidRDefault="00621383" w:rsidP="00FB3E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644110">
        <w:rPr>
          <w:rFonts w:ascii="Times New Roman" w:hAnsi="Times New Roman"/>
          <w:b/>
          <w:sz w:val="24"/>
          <w:szCs w:val="24"/>
          <w:lang w:eastAsia="ru-RU"/>
        </w:rPr>
        <w:t>Распределение учебного материала в 8 классе.</w:t>
      </w:r>
      <w:r w:rsidRPr="00644110"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 Содержание учебного предмета</w:t>
      </w:r>
    </w:p>
    <w:p w:rsidR="00621383" w:rsidRPr="00644110" w:rsidRDefault="00621383" w:rsidP="00FB3EAE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644110">
        <w:rPr>
          <w:rFonts w:ascii="Times New Roman" w:hAnsi="Times New Roman"/>
          <w:i/>
          <w:color w:val="444444"/>
          <w:sz w:val="24"/>
          <w:szCs w:val="24"/>
          <w:lang w:eastAsia="ru-RU"/>
        </w:rPr>
        <w:t xml:space="preserve"> </w:t>
      </w:r>
      <w:bookmarkStart w:id="0" w:name="bookmark0"/>
      <w:r w:rsidRPr="00644110">
        <w:rPr>
          <w:rFonts w:ascii="Times New Roman" w:hAnsi="Times New Roman"/>
          <w:b/>
          <w:i/>
          <w:sz w:val="24"/>
          <w:szCs w:val="24"/>
        </w:rPr>
        <w:t>Структура курса и последовательность предъявления материала</w:t>
      </w:r>
      <w:bookmarkEnd w:id="0"/>
    </w:p>
    <w:p w:rsidR="00621383" w:rsidRPr="00FB3EAE" w:rsidRDefault="00621383" w:rsidP="00FB3EAE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EAE">
        <w:rPr>
          <w:rFonts w:ascii="Times New Roman" w:hAnsi="Times New Roman"/>
          <w:b/>
          <w:sz w:val="24"/>
          <w:szCs w:val="24"/>
        </w:rPr>
        <w:t xml:space="preserve">Содержание тем учебного курса обществознание на 34 часа. </w:t>
      </w:r>
      <w:r>
        <w:rPr>
          <w:rFonts w:ascii="Times New Roman" w:hAnsi="Times New Roman"/>
          <w:b/>
          <w:sz w:val="24"/>
          <w:szCs w:val="24"/>
        </w:rPr>
        <w:t>8</w:t>
      </w:r>
      <w:r w:rsidRPr="00FB3EAE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543"/>
        <w:gridCol w:w="2031"/>
        <w:gridCol w:w="2396"/>
        <w:gridCol w:w="2235"/>
        <w:gridCol w:w="1985"/>
        <w:gridCol w:w="1920"/>
      </w:tblGrid>
      <w:tr w:rsidR="00621383" w:rsidRPr="00FB3EAE" w:rsidTr="00B11A02">
        <w:trPr>
          <w:trHeight w:val="480"/>
        </w:trPr>
        <w:tc>
          <w:tcPr>
            <w:tcW w:w="676" w:type="dxa"/>
            <w:vMerge w:val="restart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vMerge w:val="restart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31" w:type="dxa"/>
            <w:vMerge w:val="restart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ч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8536" w:type="dxa"/>
            <w:gridSpan w:val="4"/>
            <w:tcBorders>
              <w:bottom w:val="single" w:sz="4" w:space="0" w:color="auto"/>
            </w:tcBorders>
          </w:tcPr>
          <w:p w:rsidR="00621383" w:rsidRPr="00FB3EAE" w:rsidRDefault="00621383" w:rsidP="00FB3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на:</w:t>
            </w:r>
          </w:p>
        </w:tc>
      </w:tr>
      <w:tr w:rsidR="00621383" w:rsidRPr="00FB3EAE" w:rsidTr="00B11A02">
        <w:trPr>
          <w:trHeight w:val="660"/>
        </w:trPr>
        <w:tc>
          <w:tcPr>
            <w:tcW w:w="676" w:type="dxa"/>
            <w:vMerge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621383" w:rsidRPr="00FB3EAE" w:rsidRDefault="00621383" w:rsidP="00FB3EAE">
            <w:pPr>
              <w:widowControl w:val="0"/>
              <w:tabs>
                <w:tab w:val="left" w:pos="709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AE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621383" w:rsidRPr="00FB3EAE" w:rsidRDefault="00621383" w:rsidP="00FB3EAE">
            <w:pPr>
              <w:widowControl w:val="0"/>
              <w:tabs>
                <w:tab w:val="left" w:pos="709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AE">
              <w:rPr>
                <w:rFonts w:ascii="Times New Roman" w:hAnsi="Times New Roman"/>
                <w:sz w:val="24"/>
                <w:szCs w:val="24"/>
              </w:rPr>
              <w:t>Зачет,</w:t>
            </w:r>
          </w:p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(Проект)</w:t>
            </w:r>
          </w:p>
        </w:tc>
      </w:tr>
      <w:tr w:rsidR="00621383" w:rsidRPr="00FB3EAE" w:rsidTr="00B11A02">
        <w:tc>
          <w:tcPr>
            <w:tcW w:w="676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621383" w:rsidRPr="00FB3EAE" w:rsidRDefault="00621383" w:rsidP="00D303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2031" w:type="dxa"/>
          </w:tcPr>
          <w:p w:rsidR="00621383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21383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1383" w:rsidRPr="00FB3EAE" w:rsidTr="00B11A02">
        <w:tc>
          <w:tcPr>
            <w:tcW w:w="676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621383" w:rsidRPr="00FB3EAE" w:rsidRDefault="00621383" w:rsidP="00D303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 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303A1">
              <w:rPr>
                <w:rFonts w:ascii="Times New Roman" w:hAnsi="Times New Roman"/>
                <w:sz w:val="24"/>
                <w:szCs w:val="24"/>
              </w:rPr>
              <w:t>Личность и общество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1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21383" w:rsidRPr="00FB3EAE" w:rsidTr="00B11A02">
        <w:tc>
          <w:tcPr>
            <w:tcW w:w="676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621383" w:rsidRPr="00FB3EAE" w:rsidRDefault="00621383" w:rsidP="00D303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Pr="00FB3EA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Сфера духовной кул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туры</w:t>
            </w:r>
            <w:r w:rsidRPr="00FB3EA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»</w:t>
            </w:r>
            <w:r w:rsidRPr="00FB3E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1383" w:rsidRPr="00FB3EAE" w:rsidTr="00B11A02">
        <w:tc>
          <w:tcPr>
            <w:tcW w:w="676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621383" w:rsidRPr="00FB3EAE" w:rsidRDefault="00621383" w:rsidP="00FB3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3. </w:t>
            </w:r>
            <w:r w:rsidRPr="00FB3EA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Социальная сфера</w:t>
            </w:r>
            <w:r w:rsidRPr="00FB3EA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»</w:t>
            </w:r>
            <w:r w:rsidRPr="00FB3E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21383" w:rsidRPr="00FB3EAE" w:rsidTr="00B11A02">
        <w:tc>
          <w:tcPr>
            <w:tcW w:w="676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621383" w:rsidRPr="00FB3EAE" w:rsidRDefault="00621383" w:rsidP="007475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4.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«Эконом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ка»</w:t>
            </w:r>
            <w:r w:rsidRPr="00FB3E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31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6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21383" w:rsidRPr="00FB3EAE" w:rsidTr="00B11A02">
        <w:tc>
          <w:tcPr>
            <w:tcW w:w="676" w:type="dxa"/>
          </w:tcPr>
          <w:p w:rsidR="00621383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621383" w:rsidRPr="00FB3EAE" w:rsidRDefault="00621383" w:rsidP="007475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031" w:type="dxa"/>
          </w:tcPr>
          <w:p w:rsidR="00621383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21383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1383" w:rsidRPr="00FB3EAE" w:rsidTr="00B11A02">
        <w:tc>
          <w:tcPr>
            <w:tcW w:w="676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21383" w:rsidRPr="00FB3EAE" w:rsidRDefault="00621383" w:rsidP="00FB3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1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6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1383" w:rsidRPr="00FB3EAE" w:rsidRDefault="00621383" w:rsidP="00FB3EAE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b/>
          <w:sz w:val="24"/>
          <w:szCs w:val="24"/>
        </w:rPr>
        <w:t>Контроль предметных результатов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1383" w:rsidRPr="00FB3EAE" w:rsidRDefault="00621383" w:rsidP="00FB3EAE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В организации учебного процесса предусмотрен контроль за уровнем качества знаний учащихся в сл</w:t>
      </w:r>
      <w:r w:rsidRPr="00FB3EAE">
        <w:rPr>
          <w:rFonts w:ascii="Times New Roman" w:hAnsi="Times New Roman"/>
          <w:sz w:val="24"/>
          <w:szCs w:val="24"/>
          <w:lang w:eastAsia="ru-RU"/>
        </w:rPr>
        <w:t>е</w:t>
      </w:r>
      <w:r w:rsidRPr="00FB3EAE">
        <w:rPr>
          <w:rFonts w:ascii="Times New Roman" w:hAnsi="Times New Roman"/>
          <w:sz w:val="24"/>
          <w:szCs w:val="24"/>
          <w:lang w:eastAsia="ru-RU"/>
        </w:rPr>
        <w:t>дующих формах: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b/>
          <w:sz w:val="24"/>
          <w:szCs w:val="24"/>
          <w:lang w:eastAsia="ru-RU"/>
        </w:rPr>
        <w:t>- входящий контроль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– тестовая работа;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B3EAE">
        <w:rPr>
          <w:rFonts w:ascii="Times New Roman" w:hAnsi="Times New Roman"/>
          <w:b/>
          <w:sz w:val="24"/>
          <w:szCs w:val="24"/>
          <w:lang w:eastAsia="ru-RU"/>
        </w:rPr>
        <w:t>промежуточный контроль: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индивидуальные карточки,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диктанты (используется текст с ошибками),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>анализ схем, таблиц,</w:t>
      </w:r>
      <w:r w:rsidRPr="00FB3EAE">
        <w:rPr>
          <w:rFonts w:ascii="Times New Roman" w:hAnsi="Times New Roman"/>
          <w:sz w:val="24"/>
          <w:szCs w:val="24"/>
          <w:lang w:eastAsia="ru-RU"/>
        </w:rPr>
        <w:tab/>
      </w:r>
      <w:r w:rsidRPr="00FB3EAE">
        <w:rPr>
          <w:rFonts w:ascii="Times New Roman" w:hAnsi="Times New Roman"/>
          <w:sz w:val="24"/>
          <w:szCs w:val="24"/>
          <w:lang w:eastAsia="ru-RU"/>
        </w:rPr>
        <w:tab/>
      </w:r>
      <w:r w:rsidRPr="00FB3EAE">
        <w:rPr>
          <w:rFonts w:ascii="Times New Roman" w:hAnsi="Times New Roman"/>
          <w:sz w:val="24"/>
          <w:szCs w:val="24"/>
          <w:lang w:eastAsia="ru-RU"/>
        </w:rPr>
        <w:tab/>
      </w:r>
      <w:r w:rsidRPr="00FB3EAE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 xml:space="preserve">индивидуальный и фронтальный устный опрос,                                                   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 xml:space="preserve">понятийные диктанты,                                                   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 xml:space="preserve">тематические тесты по изученному блоку, теме;                                                   </w:t>
      </w:r>
    </w:p>
    <w:p w:rsidR="00621383" w:rsidRPr="00FB3EAE" w:rsidRDefault="00621383" w:rsidP="00FB3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3EA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B3EAE">
        <w:rPr>
          <w:rFonts w:ascii="Times New Roman" w:hAnsi="Times New Roman"/>
          <w:b/>
          <w:sz w:val="24"/>
          <w:szCs w:val="24"/>
          <w:lang w:eastAsia="ru-RU"/>
        </w:rPr>
        <w:t>итоговый контроль</w:t>
      </w:r>
      <w:r w:rsidRPr="00FB3EAE">
        <w:rPr>
          <w:rFonts w:ascii="Times New Roman" w:hAnsi="Times New Roman"/>
          <w:sz w:val="24"/>
          <w:szCs w:val="24"/>
          <w:lang w:eastAsia="ru-RU"/>
        </w:rPr>
        <w:t xml:space="preserve"> – тестовая работа.</w:t>
      </w:r>
    </w:p>
    <w:p w:rsidR="00621383" w:rsidRPr="00FB3EAE" w:rsidRDefault="00621383" w:rsidP="00FB3EA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</w:t>
      </w:r>
      <w:r w:rsidRPr="00FB3EAE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>. Обществознание.</w:t>
      </w:r>
      <w:r w:rsidRPr="00FB3E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 w:rsidRPr="00FB3EA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. 34 ч</w:t>
      </w:r>
    </w:p>
    <w:p w:rsidR="00621383" w:rsidRPr="00FB3EAE" w:rsidRDefault="00621383" w:rsidP="00FB3EA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992"/>
        <w:gridCol w:w="1417"/>
        <w:gridCol w:w="1985"/>
        <w:gridCol w:w="2977"/>
        <w:gridCol w:w="1984"/>
        <w:gridCol w:w="2977"/>
        <w:gridCol w:w="1417"/>
      </w:tblGrid>
      <w:tr w:rsidR="00621383" w:rsidRPr="00FB3EAE" w:rsidTr="004141FE">
        <w:tc>
          <w:tcPr>
            <w:tcW w:w="709" w:type="dxa"/>
            <w:vMerge w:val="restart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  <w:vMerge w:val="restart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2409" w:type="dxa"/>
            <w:gridSpan w:val="2"/>
            <w:vMerge w:val="restart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</w:t>
            </w: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>ных видов деятельности ученика</w:t>
            </w:r>
          </w:p>
        </w:tc>
        <w:tc>
          <w:tcPr>
            <w:tcW w:w="1417" w:type="dxa"/>
            <w:vMerge w:val="restart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21383" w:rsidRPr="00FB3EAE" w:rsidTr="004141FE">
        <w:trPr>
          <w:trHeight w:val="276"/>
        </w:trPr>
        <w:tc>
          <w:tcPr>
            <w:tcW w:w="709" w:type="dxa"/>
            <w:vMerge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vMerge w:val="restart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1984" w:type="dxa"/>
            <w:vMerge w:val="restart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977" w:type="dxa"/>
            <w:vMerge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383" w:rsidRPr="00FB3EAE" w:rsidTr="00DA2389">
        <w:trPr>
          <w:trHeight w:val="345"/>
        </w:trPr>
        <w:tc>
          <w:tcPr>
            <w:tcW w:w="709" w:type="dxa"/>
            <w:vMerge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383" w:rsidRPr="00FB3EAE" w:rsidTr="00DA2389">
        <w:tc>
          <w:tcPr>
            <w:tcW w:w="709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3EA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3EA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3EA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3EA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3EA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3EA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3EA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3EA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3EA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621383" w:rsidRPr="00FB3EAE" w:rsidTr="00316296">
        <w:trPr>
          <w:trHeight w:val="510"/>
        </w:trPr>
        <w:tc>
          <w:tcPr>
            <w:tcW w:w="16018" w:type="dxa"/>
            <w:gridSpan w:val="9"/>
            <w:vAlign w:val="center"/>
          </w:tcPr>
          <w:p w:rsidR="00621383" w:rsidRPr="00E924AE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383" w:rsidRPr="00FB3EAE" w:rsidTr="00CB7778">
        <w:tc>
          <w:tcPr>
            <w:tcW w:w="709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21383" w:rsidRPr="00FB3EAE" w:rsidRDefault="00621383" w:rsidP="003C775B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изучение курса «О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ние. 8 класс».(урок 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дологич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правленн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Pr="00B842EC" w:rsidRDefault="00621383" w:rsidP="00B842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Научиться фо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мулировать о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новные вопросы курса; характ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ризовать общ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ственные науки; решать познав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тельные и пра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тические задачи в рамках из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ченного мат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риала; созд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вать относ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тельно целостное пре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ставление о ч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ловеке и общ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стве, о сферах и областях общ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стве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ной жизни, м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ханизмах и регуляторах де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тельности л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дей; использ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вать и систем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тизировать и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формацию из различных и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B842E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точников</w:t>
            </w:r>
          </w:p>
        </w:tc>
        <w:tc>
          <w:tcPr>
            <w:tcW w:w="297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навливать причинно-следственные связи, 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ить логические рассужд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ния, умозаключения;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 таблицы, сх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мы, модели для получения информации; анализир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материал учебника и дополнительный матер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ал; развивать навыки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иска, анализа, сопоставл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и оценивания общес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воведческой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воспринимать текст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 поставленной уче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дачи, находить в тексте информацию, необход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мую для её решения;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обретать опыт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гуляции речевого повед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как основы коммун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кативной компетентности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21383" w:rsidRPr="00FB3EAE" w:rsidRDefault="00621383" w:rsidP="00995B5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ровать новые задачи в учебной и познавательной деятельности; составлять план действий; соотносить свои действия с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руемым результатом; осуществлять контроль своей деятельности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цессе достижения цели</w:t>
            </w:r>
          </w:p>
        </w:tc>
        <w:tc>
          <w:tcPr>
            <w:tcW w:w="1984" w:type="dxa"/>
          </w:tcPr>
          <w:p w:rsidR="00621383" w:rsidRPr="00FB3EAE" w:rsidRDefault="00621383" w:rsidP="003C7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развитие старт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 мотивации учения, интереса к изучению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ществознания; осмысление важности изуч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общество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нания; усвоение базовых ценн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стей совреме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российск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общества,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стических и демократич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ских ценносте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977" w:type="dxa"/>
          </w:tcPr>
          <w:p w:rsidR="00621383" w:rsidRPr="00FB3EAE" w:rsidRDefault="00621383" w:rsidP="009B10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деятельностных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собностей и способностей к структурированию и систематизации изучаем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предметного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ния: коллективная работа-знакомство с содержан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курса, со структурой учебника и формами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боты; работа в группах-характеристика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курса, заполнение таблицы «Обществоведч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науки», фронтальная беседа; проведение мини-дискуссии по теме: «Что мешает человеку всегд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совершать только добрые поступки?», анализ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блемных ситуаций</w:t>
            </w:r>
          </w:p>
        </w:tc>
        <w:tc>
          <w:tcPr>
            <w:tcW w:w="1417" w:type="dxa"/>
          </w:tcPr>
          <w:p w:rsidR="00621383" w:rsidRPr="0099190F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Стр.3-5</w:t>
            </w:r>
          </w:p>
        </w:tc>
      </w:tr>
      <w:tr w:rsidR="00621383" w:rsidRPr="00FB3EAE" w:rsidTr="00AF6C02">
        <w:tc>
          <w:tcPr>
            <w:tcW w:w="16018" w:type="dxa"/>
            <w:gridSpan w:val="9"/>
          </w:tcPr>
          <w:p w:rsidR="00621383" w:rsidRPr="009B101D" w:rsidRDefault="00621383" w:rsidP="003036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FB3E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Личность и общество (6</w:t>
            </w: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21383" w:rsidRPr="00FB3EAE" w:rsidTr="00CB7778">
        <w:tc>
          <w:tcPr>
            <w:tcW w:w="709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делает человека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ловеком</w:t>
            </w:r>
          </w:p>
          <w:p w:rsidR="00621383" w:rsidRPr="00FB3EAE" w:rsidRDefault="00621383" w:rsidP="002A79A1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B3EA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урок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крытия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вого зн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  <w:r w:rsidRPr="00FB3EA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Pr="00D45B62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5B62">
              <w:rPr>
                <w:rFonts w:ascii="Times New Roman" w:hAnsi="Times New Roman"/>
                <w:sz w:val="24"/>
                <w:szCs w:val="24"/>
              </w:rPr>
              <w:t>Научиться х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а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рактеризовать особенности, отличающие ч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е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ловека от ж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и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вотных(речь, умение логич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е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ски мыслить); применять пон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я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тийный аппар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а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т обществоведч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е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ских знаний для раскрытия су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щ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ности процесса общения; решать познавательные и практические задачи  в ра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м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ках изученного м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а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териала, хара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к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теризовать роль трудовой де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я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тельности для развития личн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сти и о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б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щества в целом; опред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е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лять фа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к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торы совершенств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вания чел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века; использ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вать и систематизир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вать информ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а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цию из разли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ч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ных и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с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точников</w:t>
            </w:r>
          </w:p>
        </w:tc>
        <w:tc>
          <w:tcPr>
            <w:tcW w:w="2977" w:type="dxa"/>
          </w:tcPr>
          <w:p w:rsidR="00621383" w:rsidRPr="00FB3EAE" w:rsidRDefault="00621383" w:rsidP="007525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зировать графическую, художественную, ауди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визуальную информацию, обобщать факты; собирать и фиксировать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цию, выделяя главную и второстепенную; ставить репродуктивные вопросы по изученному материалу; давать определения пон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тий, устанавливать 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гии, классифицировать явления</w:t>
            </w:r>
          </w:p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взаимодействовать в ходе выполнения групповой работы, вести диалог,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ствовать в дискуссии,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гументировать собстве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точку зр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ния, точно и грамотно выр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жать свои мысли; задавать вопросы, необходимые для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зации собственной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  <w:p w:rsidR="00621383" w:rsidRPr="00FB3EAE" w:rsidRDefault="00621383" w:rsidP="00936F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ровать новые задачи в учебной и познавательной деятельности; составлять план действий; соотносить свои действия с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руемым результатом; осуществлять контроль своей деятельности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цессе достижения цели; оцен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правильность реш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учебной задачи; корректировать свои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ствия в связи с изменя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щейся ситуацией</w:t>
            </w:r>
          </w:p>
        </w:tc>
        <w:tc>
          <w:tcPr>
            <w:tcW w:w="1984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ской,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ной, культурной самоидентиф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кации личности; умение строить жизненные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ны с учётом конкретных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циально-истор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ческих, поли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ических и 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мических условий;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тие устойчивого познавательного интереса и 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новление смы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лообразующей функции позн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тива</w:t>
            </w:r>
          </w:p>
        </w:tc>
        <w:tc>
          <w:tcPr>
            <w:tcW w:w="297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 построения и реализации новых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ний(понятий, способов действий): коллективная работа с текстом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ка, выполнение заданий, предложенных учителем, ответы на вопросы, анализ ситуаций, установление логических связей между деятельностью человека и его речью и мышлением; работа в группах-заполнение сравнительной таблицы «Социальное и биологическое в челов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ке»; работа в парах-устаноновление мотивов самореализации; фро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тальная беседа; комплек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ное повторение; проект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 выполнения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машнего задания; комме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тирование выставленных оценок</w:t>
            </w:r>
          </w:p>
        </w:tc>
        <w:tc>
          <w:tcPr>
            <w:tcW w:w="1417" w:type="dxa"/>
          </w:tcPr>
          <w:p w:rsidR="00621383" w:rsidRPr="00392945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§1</w:t>
            </w:r>
            <w:r w:rsidRPr="00392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21383" w:rsidRPr="00FF7241" w:rsidRDefault="00621383" w:rsidP="00FB3EA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F724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1383" w:rsidRPr="00FB3EAE" w:rsidTr="00CB7778">
        <w:tc>
          <w:tcPr>
            <w:tcW w:w="709" w:type="dxa"/>
          </w:tcPr>
          <w:p w:rsidR="00621383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21383" w:rsidRPr="00E924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Человек, общество, прир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FB3EA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урок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крытия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вого зн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  <w:r w:rsidRPr="00FB3EA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Pr="00D45B62" w:rsidRDefault="00621383" w:rsidP="00E801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менять поняти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ный аппарат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ществоведч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и естес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веннонаучных знаний(природа, ноосф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ра,культура,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зум) для раскр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тия сущности понятия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ва; характериз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роль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родной среды в жизни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 и человека; оц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нивать после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ствия неразу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ного природои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пользования,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треб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тельского отношения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ловека к прир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де; решать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знав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тельные и 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тические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чи в рамках изученного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териала; 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к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териз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вать роль трудовой де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я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сти для развития личн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сти и о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б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 xml:space="preserve">щества в целом; </w:t>
            </w:r>
            <w:r>
              <w:rPr>
                <w:rFonts w:ascii="Times New Roman" w:hAnsi="Times New Roman"/>
                <w:sz w:val="24"/>
                <w:szCs w:val="24"/>
              </w:rPr>
              <w:t>осозн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вать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чение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венных и природных 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 xml:space="preserve"> фа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к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>ров для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недеятельности индивида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21383" w:rsidRPr="00FB3EAE" w:rsidRDefault="00621383" w:rsidP="00287F4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зировать графическую, художественную, ауди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визуальную информацию, обобщать факты; собирать и фиксировать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цию, выделяя главную и второстепенную; ставить репродуктивные вопросы по изученному материалу; давать определения пон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тий, устанавливать 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гии, классифицировать явления; применять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чальные исследовател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ские навыки при решении поисковых задач; решать творческие задачи</w:t>
            </w:r>
          </w:p>
          <w:p w:rsidR="00621383" w:rsidRPr="00FB3EAE" w:rsidRDefault="00621383" w:rsidP="00287F4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отста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своё мнение, прио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ретать опыт речевого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ведения как основы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муникативной компетен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ности; задавать вопр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сы, необходимые для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зации собственной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  <w:p w:rsidR="00621383" w:rsidRPr="00FB3EAE" w:rsidRDefault="00621383" w:rsidP="007525C0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ровать новые задачи в учебной и познавательной деятельности; составлять план действий; соотносить свои действия с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руемым результатом; осуществлять контроль своей деятельности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цессе достижения цели; оцен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правильность реш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учебной задачи; корректировать свои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ствия в связи с изменя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щейся ситуацией</w:t>
            </w:r>
          </w:p>
        </w:tc>
        <w:tc>
          <w:tcPr>
            <w:tcW w:w="1984" w:type="dxa"/>
          </w:tcPr>
          <w:p w:rsidR="00621383" w:rsidRDefault="00621383" w:rsidP="00AF52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важнейших нравственных ориентиров для 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ской, социальной, культурной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моидентифик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личности;  развитие усто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чивого познав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реса и становл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смыслообр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зующей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 познав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тива</w:t>
            </w:r>
          </w:p>
        </w:tc>
        <w:tc>
          <w:tcPr>
            <w:tcW w:w="2977" w:type="dxa"/>
          </w:tcPr>
          <w:p w:rsidR="00621383" w:rsidRDefault="00621383" w:rsidP="00EF55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 построения и реализации новых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ний(понятий, способов действий): коллективная работа с текстом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ка, составление плана-конспекта параграфа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следующей прове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кой, выполнение заданий, предложенных учителем, отв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ты на вопросы, анализ ситуаций, работа в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пах- подготовка сообщ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о нерациональном природоиспользов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 и защите природы,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 проблемного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и заполнение таблицы «Место человека в прир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де», фронтальная беседа;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плексное повторение; проектирование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машнего задания; комментирование выста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оценок. </w:t>
            </w:r>
          </w:p>
        </w:tc>
        <w:tc>
          <w:tcPr>
            <w:tcW w:w="1417" w:type="dxa"/>
          </w:tcPr>
          <w:p w:rsidR="00621383" w:rsidRPr="00392945" w:rsidRDefault="00621383" w:rsidP="003929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§2 </w:t>
            </w:r>
          </w:p>
          <w:p w:rsidR="00621383" w:rsidRPr="001A5AA7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1383" w:rsidRPr="00FB3EAE" w:rsidTr="00CB7778">
        <w:tc>
          <w:tcPr>
            <w:tcW w:w="709" w:type="dxa"/>
          </w:tcPr>
          <w:p w:rsidR="00621383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21383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как форма жизнеде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людей</w:t>
            </w:r>
            <w:r w:rsidRPr="00FB3EA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урок открытия нового зн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  <w:r w:rsidRPr="00FB3EA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Pr="00D45B62" w:rsidRDefault="00621383" w:rsidP="00C754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рактеризовать сущность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шений; оценить роль социальных норм в жизни человека;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менять поняти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ный аппарат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ществоведч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знаний для раскрытия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чин появления общества как формы жизн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людей;  решать познав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тельные и 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тические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чи в рамках изученного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териала; 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к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териз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вать роль трудовой де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я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о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сти для развития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сти и о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б</w:t>
            </w:r>
            <w:r w:rsidRPr="00D45B62">
              <w:rPr>
                <w:rFonts w:ascii="Times New Roman" w:hAnsi="Times New Roman"/>
                <w:sz w:val="24"/>
                <w:szCs w:val="24"/>
              </w:rPr>
              <w:t>щества в целом;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ровать относ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 целос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ное 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об обществе и человеке, о сферах и обла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тях обществе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жизни,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ханизмах 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гуляторах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дей; анализир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основные социальные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екты, объяснять явления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альной действ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977" w:type="dxa"/>
          </w:tcPr>
          <w:p w:rsidR="00621383" w:rsidRPr="00FB3EAE" w:rsidRDefault="00621383" w:rsidP="00907E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зировать графическую, художественную, ауди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визуальную информацию, обобщать факты; собирать и фиксировать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цию, выделяя главную и второстепенную; ставить репродуктивные вопросы по изученному материалу; давать определения пон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тий, устанавливать 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гии, классифицировать явления; применять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чальные исследовател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ские навыки при решении поисковых задач; решать творческие задачи</w:t>
            </w:r>
          </w:p>
          <w:p w:rsidR="00621383" w:rsidRPr="00FB3EAE" w:rsidRDefault="00621383" w:rsidP="00907E0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ние, формировать навыки учебного сотрудничества в ходе индивидуальной и групповой работы, зад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вопросы, необход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мые для организации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деятел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</w:p>
          <w:p w:rsidR="00621383" w:rsidRPr="00FB3EAE" w:rsidRDefault="00621383" w:rsidP="00907E0C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ровать новые задачи в учебной и познавательной деятельности; составлять план действий; соотносить свои действия с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руемым результатом; осуществлять контроль своей деятельности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цессе достижения цели; оцен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правильность реш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учебной задачи; корректировать свои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ствия в связи с изменя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щейся ситуацией</w:t>
            </w:r>
          </w:p>
        </w:tc>
        <w:tc>
          <w:tcPr>
            <w:tcW w:w="1984" w:type="dxa"/>
          </w:tcPr>
          <w:p w:rsidR="00621383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важнейших нравственных ориентиров для 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ской, социальной, культурной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моидентифик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личности;  развитие усто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чивого познав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реса и становл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смыслообр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зующей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 познав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тива</w:t>
            </w:r>
          </w:p>
        </w:tc>
        <w:tc>
          <w:tcPr>
            <w:tcW w:w="2977" w:type="dxa"/>
          </w:tcPr>
          <w:p w:rsidR="00621383" w:rsidRDefault="00621383" w:rsidP="00101F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 построения и реализации новых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ний(понятий, способов действий): коллективная работа с текстом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ка,  выполнение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ний, предложенных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телем, ответы на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просы, анализ ситуаций, работа в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пах- определение роли норм в обществе,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товка сообщений о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личных ступенях развития общества от имени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ставителей этих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ществ, ответы на вопросы и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полнение таблицы «О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сферы жизни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щества», организация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ни-дискуссии по теме урока, составление кл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стера «Общество», 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тирование выполнения домашнего задания;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ментирование выставле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оц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нок.</w:t>
            </w:r>
          </w:p>
        </w:tc>
        <w:tc>
          <w:tcPr>
            <w:tcW w:w="1417" w:type="dxa"/>
          </w:tcPr>
          <w:p w:rsidR="00621383" w:rsidRPr="00392945" w:rsidRDefault="00621383" w:rsidP="00392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945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92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21383" w:rsidRPr="001A5AA7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1383" w:rsidRPr="00FB3EAE" w:rsidTr="00CB7778">
        <w:tc>
          <w:tcPr>
            <w:tcW w:w="709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EA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урок мет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дологич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ской напра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ленност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B3EA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Pr="00D45B62" w:rsidRDefault="00621383" w:rsidP="000B0A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менять поняти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ный аппарат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ществоведч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знаний для раскрытия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чин социальных революций; 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ределять отл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чия реформ от революций;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делять причины и последствия процесса глоб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лизации, опис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процесс глоб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и называть осно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ные глобальные проблемы; 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шать познав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тельные и 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тические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чи в рамках 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ченного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риала;  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ровать относ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 целос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ное 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об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 и человеке, о сферах и обла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тях обществе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жизни,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ханизмах 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гуляторах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дей; осознавать взаимосвязь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жду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ными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 явлениями,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сывать их вли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ние на жизнь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ловека, объя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нять явления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циальной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977" w:type="dxa"/>
          </w:tcPr>
          <w:p w:rsidR="00621383" w:rsidRPr="00FB3EAE" w:rsidRDefault="00621383" w:rsidP="00630A5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зировать графическую, художественную, ауди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визуальную информацию, обобщать факты; собирать и фиксировать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цию, выделяя главную и второстепенную; ставить репродуктивные вопросы по изученному материалу; давать определения пон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тий, устанавливать 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гии, классифицировать явления; применять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чальные исследовател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ские навыки при решении поисковых задач; решать творческие задачи</w:t>
            </w:r>
          </w:p>
          <w:p w:rsidR="00621383" w:rsidRPr="00FB3EAE" w:rsidRDefault="00621383" w:rsidP="00630A5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ние, определять свою роль в учебной группе, вклад всех участников в общий результат</w:t>
            </w:r>
          </w:p>
          <w:p w:rsidR="00621383" w:rsidRPr="00FB3EAE" w:rsidRDefault="00621383" w:rsidP="00630A5C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ровать новые задачи в учебной и познавательной деятельности; составлять план действий; соотносить свои действия с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руемым результатом; осуществлять контроль своей деятельности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цессе достижения цели; оцен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правильность реш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учебной задачи; корректировать свои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ствия в связи с изменя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щейся ситуацией; опред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лять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следовательность пром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жуточных целей с учётом конечного резул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</w:t>
            </w:r>
          </w:p>
        </w:tc>
        <w:tc>
          <w:tcPr>
            <w:tcW w:w="1984" w:type="dxa"/>
          </w:tcPr>
          <w:p w:rsidR="00621383" w:rsidRPr="00FB3EAE" w:rsidRDefault="00621383" w:rsidP="006279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чению закон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мерностей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 общества, важнейших нравс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орие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тиров для 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данской, социальной, культурной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моидентифик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личности; осмысление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циально-нравственного опыта предш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ствующих пок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лений, 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и 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тие творческих способностей через активные формы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977" w:type="dxa"/>
          </w:tcPr>
          <w:p w:rsidR="00621383" w:rsidRPr="00FB3EAE" w:rsidRDefault="00621383" w:rsidP="002C6D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деятельностных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собностей и способностей к структурированию и систематизации изучаем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предметного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ла; коллективная работа-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плана-конспекта параграфа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следующей проверкой, комментирование схем, составление схем «Формы преобразования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ва», «Реформы и рефо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маторы»;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альная работа с текстом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 с последующей прове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кой, анализ проблемы глобализации,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ведение аргументов «за» и «пр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тив» глобализации,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тверждённых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рами, заполнение таблицы, фронтальная беседа,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 иллюстративного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териала; работа в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пах над проектом «Как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одолеть глобальные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блемы?», организация дискуссии с применением приёма «Мозговой штурм»; проектирование выполнения домашнего задания</w:t>
            </w: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>. За</w:t>
            </w:r>
            <w:r w:rsidRPr="00FB3EAE">
              <w:rPr>
                <w:rFonts w:ascii="Times New Roman" w:hAnsi="Times New Roman"/>
                <w:sz w:val="24"/>
                <w:szCs w:val="24"/>
              </w:rPr>
              <w:softHyphen/>
              <w:t>дания ру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>б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>рики «В клас</w:t>
            </w:r>
            <w:r w:rsidRPr="00FB3EAE">
              <w:rPr>
                <w:rFonts w:ascii="Times New Roman" w:hAnsi="Times New Roman"/>
                <w:sz w:val="24"/>
                <w:szCs w:val="24"/>
              </w:rPr>
              <w:softHyphen/>
              <w:t>се и до</w:t>
            </w:r>
            <w:r w:rsidRPr="00FB3EAE">
              <w:rPr>
                <w:rFonts w:ascii="Times New Roman" w:hAnsi="Times New Roman"/>
                <w:sz w:val="24"/>
                <w:szCs w:val="24"/>
              </w:rPr>
              <w:softHyphen/>
              <w:t>ма», с. 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383" w:rsidRPr="00FB3EAE" w:rsidTr="00CB7778">
        <w:tc>
          <w:tcPr>
            <w:tcW w:w="709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21383" w:rsidRPr="00FB3EAE" w:rsidRDefault="00621383" w:rsidP="00F94A82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стать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</w:t>
            </w:r>
            <w:r w:rsidRPr="00FB3EA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урок общемет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дологич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ской напра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сти</w:t>
            </w:r>
            <w:r w:rsidRPr="00FB3EA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21383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0B0A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рактеризовать этапы становл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личности; называть факт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ры, влияющие на выбор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сии; применять понятийный 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парат обществ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ведческих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для раскр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тия понятий личность, 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воззрение,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ненные ценн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сти; определять факторы, влияющие на стано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и развитие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сти;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следовать влияние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 на процесс 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 личности;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шать познав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тельные и 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тические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чи в рамках 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ченного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риала, 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относ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 целос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ное 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об обществе и человеке, о сферах и обла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тях обществе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жизни,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ханизмах 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гуляторах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дей; анализир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основные социальные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екты, объяснять явления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альной действ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977" w:type="dxa"/>
          </w:tcPr>
          <w:p w:rsidR="00621383" w:rsidRPr="00FB3EAE" w:rsidRDefault="00621383" w:rsidP="00670E3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навливать причинно-следственные связи, 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ить логические рассужд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ния, умозаключения;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 таблицы, сх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мы, модели для получения информации; анализир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материал учебника и дополнительный матер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ал; развивать навыки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иска, анализа, сопоставл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и оценивания общес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воведческой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  <w:p w:rsidR="00621383" w:rsidRPr="00FB3EAE" w:rsidRDefault="00621383" w:rsidP="00670E3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ние, определять свою роль в учебной группе, вклад всех участников в общий результат</w:t>
            </w:r>
          </w:p>
          <w:p w:rsidR="00621383" w:rsidRPr="00FB3EAE" w:rsidRDefault="00621383" w:rsidP="00255212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ровать новые задачи в учебной и познавательной деятельности; составлять план действий; соотносить свои действия с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руемым результатом; осуществлять контроль своей деятельности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цессе достижения цели; оцен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правильность реш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учебной задачи; </w:t>
            </w:r>
          </w:p>
        </w:tc>
        <w:tc>
          <w:tcPr>
            <w:tcW w:w="1984" w:type="dxa"/>
          </w:tcPr>
          <w:p w:rsidR="00621383" w:rsidRPr="00FB3EAE" w:rsidRDefault="00621383" w:rsidP="00EE3F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чению процесса становления и развития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важне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ших нравстве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орие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тиров для 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ской, социальной, культурной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моидентифик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личности; осмысление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циально-нравственного опыта предш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ствующих пок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лений, 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и 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тие творческих способностей через активные формы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977" w:type="dxa"/>
          </w:tcPr>
          <w:p w:rsidR="00621383" w:rsidRPr="00FB3EAE" w:rsidRDefault="00621383" w:rsidP="003E14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деятельностных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собностей и способностей к структурированию и систематизации изучаем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предметного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ла; составление схем (или заполнение таблиц) «Ч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ловек-биосоциальное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щество», «Жизненные ценности и ориентиры»; проектирование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домашнего задания</w:t>
            </w:r>
          </w:p>
        </w:tc>
        <w:tc>
          <w:tcPr>
            <w:tcW w:w="1417" w:type="dxa"/>
          </w:tcPr>
          <w:p w:rsidR="00621383" w:rsidRPr="003B6373" w:rsidRDefault="00621383" w:rsidP="003B63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6373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6373">
              <w:rPr>
                <w:rFonts w:ascii="Times New Roman" w:hAnsi="Times New Roman"/>
                <w:sz w:val="24"/>
                <w:szCs w:val="24"/>
              </w:rPr>
              <w:t>. За</w:t>
            </w:r>
            <w:r w:rsidRPr="003B6373">
              <w:rPr>
                <w:rFonts w:ascii="Times New Roman" w:hAnsi="Times New Roman"/>
                <w:sz w:val="24"/>
                <w:szCs w:val="24"/>
              </w:rPr>
              <w:softHyphen/>
              <w:t>дания ру</w:t>
            </w:r>
            <w:r w:rsidRPr="003B637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рики «В клас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се и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ма», с. </w:t>
            </w:r>
            <w:r w:rsidRPr="003B63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383" w:rsidRPr="00FB3EAE" w:rsidTr="00CB7778">
        <w:tc>
          <w:tcPr>
            <w:tcW w:w="709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21383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 знаний по теме «Личность и общество». 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кум(урок развива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щего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8226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обобщать и си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тематизировать полученные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применят и объяснять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понятия изученной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мы, определять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факт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ры, влияющие на процесс стано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и развития общества и 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ности, конкрет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зировать их примерами,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лизировать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екты, объяснять явл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альной действительн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977" w:type="dxa"/>
          </w:tcPr>
          <w:p w:rsidR="00621383" w:rsidRPr="00FB3EAE" w:rsidRDefault="00621383" w:rsidP="00670E3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вать, применять и прео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разовывать знаки и 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волы, модели и сх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для решения учебных 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знавательных задач; 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ществлять выбор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задач; давать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ределения понятий, разв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навыки поиска, 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лиза, сопоставления и оценивания обществове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ческой информации; предъявлять результаты своей деятельности в письменной и устной форме</w:t>
            </w:r>
          </w:p>
          <w:p w:rsidR="00621383" w:rsidRPr="00FB3EAE" w:rsidRDefault="00621383" w:rsidP="00670E3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ние, определять свою роль в учебной группе, вклад всех участников в общий результат</w:t>
            </w:r>
          </w:p>
          <w:p w:rsidR="00621383" w:rsidRPr="00FB3EAE" w:rsidRDefault="00621383" w:rsidP="00670E3A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ровать новые задачи в учебной и познавательной деятельности; составлять план действий; соотносить свои действия с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руемым результатом; осуществлять контроль своей деятельности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цессе достижения цели; оцен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правильность реш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учебной задачи; </w:t>
            </w:r>
          </w:p>
        </w:tc>
        <w:tc>
          <w:tcPr>
            <w:tcW w:w="1984" w:type="dxa"/>
          </w:tcPr>
          <w:p w:rsidR="00621383" w:rsidRDefault="00621383" w:rsidP="00670E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важнейших нравственных ориентиров для 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ской, социальной, культурной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моидентифик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личности;  развитие усто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чивого познав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реса и становл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смыслообр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зующей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 познав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тива</w:t>
            </w:r>
          </w:p>
        </w:tc>
        <w:tc>
          <w:tcPr>
            <w:tcW w:w="2977" w:type="dxa"/>
          </w:tcPr>
          <w:p w:rsidR="00621383" w:rsidRDefault="00621383" w:rsidP="004A39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умений, необходимых для осуществления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трольной функции;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 и самоконтроль изученных понятий;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лективная работа с рубр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кой «Практикум» на стр. 44, 45 учебника; проект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 дифференцир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ванного домашнего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комментирование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ставленных оценок</w:t>
            </w: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Стр.44-45</w:t>
            </w:r>
          </w:p>
        </w:tc>
      </w:tr>
      <w:tr w:rsidR="00621383" w:rsidRPr="00FB3EAE" w:rsidTr="00670E3A">
        <w:tc>
          <w:tcPr>
            <w:tcW w:w="16018" w:type="dxa"/>
            <w:gridSpan w:val="9"/>
          </w:tcPr>
          <w:p w:rsidR="00621383" w:rsidRPr="00FB3EAE" w:rsidRDefault="00621383" w:rsidP="003036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B3E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фера духовной культуры (8</w:t>
            </w: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21383" w:rsidRPr="00FB3EAE" w:rsidTr="00A92737">
        <w:tc>
          <w:tcPr>
            <w:tcW w:w="709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21383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ховной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(урок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щеметод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логич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ской направле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ности</w:t>
            </w:r>
            <w:r w:rsidRPr="00FB3EA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6540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выд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и характ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ризовать комп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ненты духовной культуры;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различия между духовн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и материал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 ценност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ми; исследовать духовные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общества; проводить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нительный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 культуры общества и культуры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сти;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зовать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духовной жизни России; давать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 понятий: культура,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риальная и 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ховная культура, диалог культур, культурный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ловек; опис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многообр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зие культур</w:t>
            </w:r>
          </w:p>
        </w:tc>
        <w:tc>
          <w:tcPr>
            <w:tcW w:w="2977" w:type="dxa"/>
          </w:tcPr>
          <w:p w:rsidR="00621383" w:rsidRDefault="00621383" w:rsidP="00D320F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ровать основы смыслов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чтения учебных 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знавательных текстов,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 таблицы, сх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мы, модели для получения информации; анализир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материал учебника и дополнительный матер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ал; развивать навыки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иска, анализа, сопоставл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и оценивания общес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воведческой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ции; определять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вый уровень отношения к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мому себе, как к субъекту деятельн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</w:p>
          <w:p w:rsidR="00621383" w:rsidRPr="00FB3EAE" w:rsidRDefault="00621383" w:rsidP="00D320F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621383" w:rsidRPr="00FB3EAE" w:rsidRDefault="00621383" w:rsidP="00B008B9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ровать новые задачи в учебной и познавательной деятельности; составлять план действий; соотносить свои действия с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руемым результатом; осуществлять контроль своей деятельности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цессе достижения цели; </w:t>
            </w:r>
          </w:p>
        </w:tc>
        <w:tc>
          <w:tcPr>
            <w:tcW w:w="1984" w:type="dxa"/>
          </w:tcPr>
          <w:p w:rsidR="00621383" w:rsidRDefault="00621383" w:rsidP="009A28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уваж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шения к матер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альным, духо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ным и культу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ным ценностя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прошлого и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стоящего;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мысление опыта предшеству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 пок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2977" w:type="dxa"/>
          </w:tcPr>
          <w:p w:rsidR="00621383" w:rsidRPr="00FB3EAE" w:rsidRDefault="00621383" w:rsidP="003B74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деятельностных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собностей и способностей к структурированию и систематизации изучаем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предметного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ла; коллективная работа- заполнение таблицы «Культурная жизнь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сии» с последующей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веркой, организация игр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деятельности; 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видуальная работа с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стом учебника,  работа в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пах-составление схем «Культура»,  «Духовная сфера жизни», « Культу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ная личность»; проект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 выполнения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машн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задания</w:t>
            </w:r>
          </w:p>
        </w:tc>
        <w:tc>
          <w:tcPr>
            <w:tcW w:w="1417" w:type="dxa"/>
          </w:tcPr>
          <w:p w:rsidR="00621383" w:rsidRPr="003B6373" w:rsidRDefault="00621383" w:rsidP="003B63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</w:t>
            </w:r>
            <w:r w:rsidRPr="003B6373">
              <w:rPr>
                <w:rFonts w:ascii="Times New Roman" w:hAnsi="Times New Roman"/>
                <w:sz w:val="24"/>
                <w:szCs w:val="24"/>
              </w:rPr>
              <w:t>. За</w:t>
            </w:r>
            <w:r w:rsidRPr="003B6373">
              <w:rPr>
                <w:rFonts w:ascii="Times New Roman" w:hAnsi="Times New Roman"/>
                <w:sz w:val="24"/>
                <w:szCs w:val="24"/>
              </w:rPr>
              <w:softHyphen/>
              <w:t>дания ру</w:t>
            </w:r>
            <w:r w:rsidRPr="003B6373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3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ики «В клас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се и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ма», с. 5</w:t>
            </w:r>
            <w:r w:rsidRPr="003B637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383" w:rsidRPr="00FB3EAE" w:rsidTr="00294924">
        <w:tc>
          <w:tcPr>
            <w:tcW w:w="709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21383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 (урок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крытия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знания)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0B0A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значение понятий мораль, нравственность; исследовать 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сии происхо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дения морали; анализировать причинно-следственные связи в вопросах выбора в пользу добра или зла; характеризовать различные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ральные катег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рии; объяснять причины изме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чивости некот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рых моральных ном; оценивать своё поведение с точки зрения норм морали; приводить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меры ситуации морального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бора и оценивать их</w:t>
            </w:r>
          </w:p>
        </w:tc>
        <w:tc>
          <w:tcPr>
            <w:tcW w:w="2977" w:type="dxa"/>
          </w:tcPr>
          <w:p w:rsidR="00621383" w:rsidRPr="00FB3EAE" w:rsidRDefault="00621383" w:rsidP="00862FE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зировать графическую, художественную, ауди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визуальную информацию, обобщать факты; собирать и фиксировать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цию, выделяя главную и второстепенную; ставить репродуктивные вопросы по изученному материалу; давать определения пон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тий, устанавливать 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гии, классифицировать явления; применять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чальные исследовател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ские навыки при решении поисковых задач; решать творческие задачи</w:t>
            </w:r>
          </w:p>
          <w:p w:rsidR="00621383" w:rsidRPr="00FB3EAE" w:rsidRDefault="00621383" w:rsidP="00D320F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621383" w:rsidRPr="00FB3EAE" w:rsidRDefault="00621383" w:rsidP="00862FE5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последовательность промежуточных целей с учётом конечного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тата;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план действий; соо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носить свои действия с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руемым результатом; оценивать правильность решения учебной задачи; корре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тировать свои действия в соответствии с измени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шейся ситуацией</w:t>
            </w:r>
          </w:p>
        </w:tc>
        <w:tc>
          <w:tcPr>
            <w:tcW w:w="1984" w:type="dxa"/>
          </w:tcPr>
          <w:p w:rsidR="00621383" w:rsidRDefault="00621383" w:rsidP="006279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ральных норм и правил;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ленности на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тивное и созн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тельное их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менение в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жизни; осмысление важности мор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 как внутре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него регулятора поведения чел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века; осознание необходимости уважительного отношения к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ральным ценн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стям других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дей</w:t>
            </w:r>
          </w:p>
        </w:tc>
        <w:tc>
          <w:tcPr>
            <w:tcW w:w="2977" w:type="dxa"/>
          </w:tcPr>
          <w:p w:rsidR="00621383" w:rsidRDefault="00621383" w:rsidP="00A9273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 построения и реализации новых знаний (понятий, способов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вий); работа в группах-выполнение исследов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тельского задания по теме «Мораль и нравстве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ность», характеристика моральных категорий;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дивидуальная работа с текстом учебника с посл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дующей проверкой,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лективная работа-определение цели урока, анализ понятий добро и зло, справедливость и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справедливость, мораль и нравственность; проект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 выполнения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машнего задания</w:t>
            </w:r>
          </w:p>
        </w:tc>
        <w:tc>
          <w:tcPr>
            <w:tcW w:w="1417" w:type="dxa"/>
          </w:tcPr>
          <w:p w:rsidR="00621383" w:rsidRPr="001A6FB2" w:rsidRDefault="00621383" w:rsidP="001A6F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A6FB2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6FB2">
              <w:rPr>
                <w:rFonts w:ascii="Times New Roman" w:hAnsi="Times New Roman"/>
                <w:sz w:val="24"/>
                <w:szCs w:val="24"/>
              </w:rPr>
              <w:t>. За</w:t>
            </w:r>
            <w:r w:rsidRPr="001A6FB2">
              <w:rPr>
                <w:rFonts w:ascii="Times New Roman" w:hAnsi="Times New Roman"/>
                <w:sz w:val="24"/>
                <w:szCs w:val="24"/>
              </w:rPr>
              <w:softHyphen/>
              <w:t>дания ру</w:t>
            </w:r>
            <w:r w:rsidRPr="001A6FB2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рики «В клас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се и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ма», с. 62</w:t>
            </w:r>
            <w:r w:rsidRPr="001A6FB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6FB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383" w:rsidRPr="00FB3EAE" w:rsidTr="00294924">
        <w:tc>
          <w:tcPr>
            <w:tcW w:w="709" w:type="dxa"/>
          </w:tcPr>
          <w:p w:rsidR="00621383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21383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 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весть( урок открытия нового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0B0A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значение понятий: долг, совесть,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венный и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ральный долг, определять и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рактеризовать моральные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ляторы, опис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и оценивать объективные обязанности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ловека перед обществом;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личать и сравн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вать долг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ственный и долг моральный;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смысл высказываний</w:t>
            </w:r>
          </w:p>
        </w:tc>
        <w:tc>
          <w:tcPr>
            <w:tcW w:w="2977" w:type="dxa"/>
          </w:tcPr>
          <w:p w:rsidR="00621383" w:rsidRPr="00294924" w:rsidRDefault="00621383" w:rsidP="00862FE5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осущ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ствлять расширенный п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иск информации,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анализ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ровать, сравнивать, кла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сифицировать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 обобщать факты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 явл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ния; давать определения понятий; 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привлекать ранее изуче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ный материал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для реш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ния познавател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ь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ных задач</w:t>
            </w:r>
          </w:p>
          <w:p w:rsidR="00621383" w:rsidRPr="00294924" w:rsidRDefault="00621383" w:rsidP="00862FE5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сл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шать и слышать др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гих,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принимать другую точку зрения,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быть готовым и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менить свою точку зрения, выражать собственное о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ношение к явлениям с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временной жизни,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форм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лировать свою точку зр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ния</w:t>
            </w:r>
          </w:p>
          <w:p w:rsidR="00621383" w:rsidRPr="00FB3EAE" w:rsidRDefault="00621383" w:rsidP="00862FE5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устана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ливать целевые приорит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ты, проводить ко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троль в форме сравнения способа действий и результата р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боты на ур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 с заданным эталоном с целью обн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ружения отклонений от эталона и внесения нео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ходимых корректив</w:t>
            </w:r>
          </w:p>
        </w:tc>
        <w:tc>
          <w:tcPr>
            <w:tcW w:w="1984" w:type="dxa"/>
          </w:tcPr>
          <w:p w:rsidR="00621383" w:rsidRDefault="00621383" w:rsidP="006279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ральной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оценки, соотн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шение своих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ступков с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ральной нормой, развитие этич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чувств как регуляторов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ведения, выд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 нравс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венного соде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жания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ступков на основе разл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чения конве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циональных, персонал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морал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норм</w:t>
            </w:r>
          </w:p>
        </w:tc>
        <w:tc>
          <w:tcPr>
            <w:tcW w:w="2977" w:type="dxa"/>
          </w:tcPr>
          <w:p w:rsidR="00621383" w:rsidRDefault="00621383" w:rsidP="00A9273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 построения и реализации новых знаний (понятий, способов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вий); работа в группах-выполнение заданий, предложенных учителем, с последующей прове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кой; проведение мини-дискуссии по теме «Что такое долг?»; работа в группах- выполнение творческих заданий по теме «Общественный и моральный долг», фро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тальная беседа, исслед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вательская деятельность, проектирование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домашнего задания</w:t>
            </w:r>
          </w:p>
        </w:tc>
        <w:tc>
          <w:tcPr>
            <w:tcW w:w="1417" w:type="dxa"/>
          </w:tcPr>
          <w:p w:rsidR="00621383" w:rsidRPr="006512C2" w:rsidRDefault="00621383" w:rsidP="00651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2C2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512C2">
              <w:rPr>
                <w:rFonts w:ascii="Times New Roman" w:hAnsi="Times New Roman"/>
                <w:sz w:val="24"/>
                <w:szCs w:val="24"/>
              </w:rPr>
              <w:t>. За</w:t>
            </w:r>
            <w:r w:rsidRPr="006512C2">
              <w:rPr>
                <w:rFonts w:ascii="Times New Roman" w:hAnsi="Times New Roman"/>
                <w:sz w:val="24"/>
                <w:szCs w:val="24"/>
              </w:rPr>
              <w:softHyphen/>
              <w:t>дания ру</w:t>
            </w:r>
            <w:r w:rsidRPr="006512C2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рики «В клас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се и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ма», с. 70</w:t>
            </w:r>
            <w:r w:rsidRPr="006512C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383" w:rsidRPr="00FB3EAE" w:rsidTr="00294924">
        <w:tc>
          <w:tcPr>
            <w:tcW w:w="709" w:type="dxa"/>
          </w:tcPr>
          <w:p w:rsidR="00621383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621383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Моральный выбор-это ответстве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 (урок открытия нового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0B0A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значение понятий: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ральный выбор, свобода, 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ственность;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рактеризовать ответственное поведение,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лизировать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туации морал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выбора, развивать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ки самооценки</w:t>
            </w:r>
          </w:p>
        </w:tc>
        <w:tc>
          <w:tcPr>
            <w:tcW w:w="2977" w:type="dxa"/>
          </w:tcPr>
          <w:p w:rsidR="00621383" w:rsidRPr="00294924" w:rsidRDefault="00621383" w:rsidP="00C42066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осущ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ствлять расширенный п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иск информации,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анализ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ровать, сравнивать, кла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сифицировать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 обобщать факты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 явл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ния; давать определения понятий; 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привлекать ранее изуче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ный материал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для реш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ния познавател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ь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ных задач</w:t>
            </w:r>
          </w:p>
          <w:p w:rsidR="00621383" w:rsidRPr="00294924" w:rsidRDefault="00621383" w:rsidP="00C42066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сл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шать и слышать др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гих,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принимать другую точку зрения,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быть готовым и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менить свою точку зрения, выражать собственное о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ношение к явлениям с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временной жизни,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форм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лировать свою точку зр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ния</w:t>
            </w:r>
          </w:p>
          <w:p w:rsidR="00621383" w:rsidRPr="00FB3EAE" w:rsidRDefault="00621383" w:rsidP="0016491A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последовательность промежуточных целей с учётом конечного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тата;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план действий; </w:t>
            </w:r>
          </w:p>
        </w:tc>
        <w:tc>
          <w:tcPr>
            <w:tcW w:w="1984" w:type="dxa"/>
          </w:tcPr>
          <w:p w:rsidR="00621383" w:rsidRDefault="00621383" w:rsidP="001649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ральным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блемам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ва; осмысл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социально-нравственного опыта предш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ствующих пок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лений, развитие творческих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собностей через активные формы деятельности; воспитание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ветственного отношения к своим словам и поступкам</w:t>
            </w:r>
          </w:p>
        </w:tc>
        <w:tc>
          <w:tcPr>
            <w:tcW w:w="2977" w:type="dxa"/>
          </w:tcPr>
          <w:p w:rsidR="00621383" w:rsidRDefault="00621383" w:rsidP="008367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 построения и реализации новых знаний (понятий, способов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вий); проведение мини-дискуссии по теме «М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ральный выбор»;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 в парах – (сильный –слабый)- выполнение 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даний. предложенных учителем, с последующей проверкой, фронтальная беседа, проведение тре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нинговых упражнений по формированию нравс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венного поведения в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ществе, проектиров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выполнения домашн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задания</w:t>
            </w:r>
          </w:p>
        </w:tc>
        <w:tc>
          <w:tcPr>
            <w:tcW w:w="1417" w:type="dxa"/>
          </w:tcPr>
          <w:p w:rsidR="00621383" w:rsidRPr="006512C2" w:rsidRDefault="00621383" w:rsidP="00651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2C2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12C2">
              <w:rPr>
                <w:rFonts w:ascii="Times New Roman" w:hAnsi="Times New Roman"/>
                <w:sz w:val="24"/>
                <w:szCs w:val="24"/>
              </w:rPr>
              <w:t>. За</w:t>
            </w:r>
            <w:r w:rsidRPr="006512C2">
              <w:rPr>
                <w:rFonts w:ascii="Times New Roman" w:hAnsi="Times New Roman"/>
                <w:sz w:val="24"/>
                <w:szCs w:val="24"/>
              </w:rPr>
              <w:softHyphen/>
              <w:t>дания ру</w:t>
            </w:r>
            <w:r w:rsidRPr="006512C2">
              <w:rPr>
                <w:rFonts w:ascii="Times New Roman" w:hAnsi="Times New Roman"/>
                <w:sz w:val="24"/>
                <w:szCs w:val="24"/>
              </w:rPr>
              <w:t>б</w:t>
            </w:r>
            <w:r w:rsidRPr="006512C2">
              <w:rPr>
                <w:rFonts w:ascii="Times New Roman" w:hAnsi="Times New Roman"/>
                <w:sz w:val="24"/>
                <w:szCs w:val="24"/>
              </w:rPr>
              <w:t>рики «В клас</w:t>
            </w:r>
            <w:r w:rsidRPr="006512C2">
              <w:rPr>
                <w:rFonts w:ascii="Times New Roman" w:hAnsi="Times New Roman"/>
                <w:sz w:val="24"/>
                <w:szCs w:val="24"/>
              </w:rPr>
              <w:softHyphen/>
              <w:t>се и до</w:t>
            </w:r>
            <w:r w:rsidRPr="006512C2">
              <w:rPr>
                <w:rFonts w:ascii="Times New Roman" w:hAnsi="Times New Roman"/>
                <w:sz w:val="24"/>
                <w:szCs w:val="24"/>
              </w:rPr>
              <w:softHyphen/>
              <w:t xml:space="preserve">ма», с. 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6512C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383" w:rsidRPr="00FB3EAE" w:rsidTr="00A92737">
        <w:tc>
          <w:tcPr>
            <w:tcW w:w="709" w:type="dxa"/>
          </w:tcPr>
          <w:p w:rsidR="00621383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21383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ние( урок открытия нового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0B0A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делять причины роста значим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образования в информацио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 обществе; исследовать св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зи между конк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рентоспособн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 страны и образованием; описывать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качества человека, отв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чающие запр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сам информац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онного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ва; характериз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основные уровни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в совр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менной России</w:t>
            </w:r>
          </w:p>
        </w:tc>
        <w:tc>
          <w:tcPr>
            <w:tcW w:w="2977" w:type="dxa"/>
          </w:tcPr>
          <w:p w:rsidR="00621383" w:rsidRPr="00294924" w:rsidRDefault="00621383" w:rsidP="00C42066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осущ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ствлять расширенный п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иск информации,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анализ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ровать, сравнивать, кла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сифицировать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 обобщать факты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 явл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9F6C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ния; давать определения понятий; 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привлекать ранее изуче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ный материал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для реш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ния познавател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ь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ных задач</w:t>
            </w:r>
          </w:p>
          <w:p w:rsidR="00621383" w:rsidRPr="00294924" w:rsidRDefault="00621383" w:rsidP="00C42066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мнение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1383" w:rsidRPr="00FB3EAE" w:rsidRDefault="00621383" w:rsidP="00250AB3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самосто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я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тельно обнаруж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вать и формулировать учебную проблему; искать и выд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лять необходимую и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формацию; планировать пути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дос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тижения образ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вательных целей; оцен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вать правильность реш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ния учебной задачи</w:t>
            </w:r>
          </w:p>
        </w:tc>
        <w:tc>
          <w:tcPr>
            <w:tcW w:w="1984" w:type="dxa"/>
          </w:tcPr>
          <w:p w:rsidR="00621383" w:rsidRDefault="00621383" w:rsidP="006279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мот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вации учения, готовности и способности к образованию и самообразов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нию; отношение к непрерывному образованию как к условию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пешной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сиональной и общественной деятельности</w:t>
            </w:r>
          </w:p>
        </w:tc>
        <w:tc>
          <w:tcPr>
            <w:tcW w:w="2977" w:type="dxa"/>
          </w:tcPr>
          <w:p w:rsidR="00621383" w:rsidRDefault="00621383" w:rsidP="00E231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 построения и реализации новых знаний (понятий, способов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вий); работа в группах- составление схем (или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полнение таблиц)  «Пр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оритетность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ния»,  «Образование»,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тивная работа над проектом «Способы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чения образования, фро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тальная беседа, мини-дискуссия,  проектиров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выполнения домашн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задания</w:t>
            </w:r>
          </w:p>
        </w:tc>
        <w:tc>
          <w:tcPr>
            <w:tcW w:w="1417" w:type="dxa"/>
          </w:tcPr>
          <w:p w:rsidR="00621383" w:rsidRPr="006512C2" w:rsidRDefault="00621383" w:rsidP="00651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2C2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512C2">
              <w:rPr>
                <w:rFonts w:ascii="Times New Roman" w:hAnsi="Times New Roman"/>
                <w:sz w:val="24"/>
                <w:szCs w:val="24"/>
              </w:rPr>
              <w:t>. За</w:t>
            </w:r>
            <w:r w:rsidRPr="006512C2">
              <w:rPr>
                <w:rFonts w:ascii="Times New Roman" w:hAnsi="Times New Roman"/>
                <w:sz w:val="24"/>
                <w:szCs w:val="24"/>
              </w:rPr>
              <w:softHyphen/>
              <w:t>дания ру</w:t>
            </w:r>
            <w:r w:rsidRPr="006512C2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рики «В клас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се и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ма», с. 85</w:t>
            </w:r>
            <w:r w:rsidRPr="006512C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383" w:rsidRPr="00FB3EAE" w:rsidTr="00A92737">
        <w:tc>
          <w:tcPr>
            <w:tcW w:w="709" w:type="dxa"/>
          </w:tcPr>
          <w:p w:rsidR="00621383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621383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временном обществе (урок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крытия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знания)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D474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значение понятий: наука, этика науки; 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зовать элементы совр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менного научн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знания,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лизировать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полож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этики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ных, оценивать важность этич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проблем, с которыми ста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киваются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ные в своей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боте; описывать основные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 науки, роль науки в совр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менном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2977" w:type="dxa"/>
          </w:tcPr>
          <w:p w:rsidR="00621383" w:rsidRPr="00294924" w:rsidRDefault="00621383" w:rsidP="00C42066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ствлять расширенный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 информации; 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зировать, сравнивать, классифицировать и обобщать факты и явл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ния; давать определ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понятий; создавать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менять и преобразовывать знаки и символы, модели и схемы для решения учебных и познавател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задач</w:t>
            </w:r>
          </w:p>
          <w:p w:rsidR="00621383" w:rsidRPr="00294924" w:rsidRDefault="00621383" w:rsidP="00C42066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мнение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1383" w:rsidRPr="00FB3EAE" w:rsidRDefault="00621383" w:rsidP="00C42066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самосто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я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тельно обнаруж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вать и формулировать учебную проблему; искать и выд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лять необходимую и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формацию; планировать пути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дос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тижения образ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вательных целей; оцен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вать правильность реш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250AB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ния учебной задачи</w:t>
            </w:r>
          </w:p>
        </w:tc>
        <w:tc>
          <w:tcPr>
            <w:tcW w:w="1984" w:type="dxa"/>
          </w:tcPr>
          <w:p w:rsidR="00621383" w:rsidRDefault="00621383" w:rsidP="00767A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нравс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венного созн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и пов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дения, умения выр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жать 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ное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шение к явлениям совр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менной жизни; осмысление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но-нравственного опыта предш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ствующих пок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лений, развитие творческих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собностей через активные формы деятельности; </w:t>
            </w:r>
          </w:p>
        </w:tc>
        <w:tc>
          <w:tcPr>
            <w:tcW w:w="2977" w:type="dxa"/>
          </w:tcPr>
          <w:p w:rsidR="00621383" w:rsidRDefault="00621383" w:rsidP="00A02AE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 построения и реализации новых знаний (понятий, способов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вий); работа в группах- составление схем (или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полнение таблиц)  «Нау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ное знание»,  «Функции науки», коллективная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 над мини- проектом «Этика учёного», 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тирование выполнения домашн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задания</w:t>
            </w:r>
          </w:p>
        </w:tc>
        <w:tc>
          <w:tcPr>
            <w:tcW w:w="1417" w:type="dxa"/>
          </w:tcPr>
          <w:p w:rsidR="00621383" w:rsidRPr="006512C2" w:rsidRDefault="00621383" w:rsidP="00651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2C2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512C2">
              <w:rPr>
                <w:rFonts w:ascii="Times New Roman" w:hAnsi="Times New Roman"/>
                <w:sz w:val="24"/>
                <w:szCs w:val="24"/>
              </w:rPr>
              <w:t>. За</w:t>
            </w:r>
            <w:r w:rsidRPr="006512C2">
              <w:rPr>
                <w:rFonts w:ascii="Times New Roman" w:hAnsi="Times New Roman"/>
                <w:sz w:val="24"/>
                <w:szCs w:val="24"/>
              </w:rPr>
              <w:softHyphen/>
              <w:t>дания ру</w:t>
            </w:r>
            <w:r w:rsidRPr="006512C2">
              <w:rPr>
                <w:rFonts w:ascii="Times New Roman" w:hAnsi="Times New Roman"/>
                <w:sz w:val="24"/>
                <w:szCs w:val="24"/>
              </w:rPr>
              <w:t>б</w:t>
            </w:r>
            <w:r w:rsidRPr="006512C2">
              <w:rPr>
                <w:rFonts w:ascii="Times New Roman" w:hAnsi="Times New Roman"/>
                <w:sz w:val="24"/>
                <w:szCs w:val="24"/>
              </w:rPr>
              <w:t>рики «В клас</w:t>
            </w:r>
            <w:r w:rsidRPr="006512C2">
              <w:rPr>
                <w:rFonts w:ascii="Times New Roman" w:hAnsi="Times New Roman"/>
                <w:sz w:val="24"/>
                <w:szCs w:val="24"/>
              </w:rPr>
              <w:softHyphen/>
              <w:t>се и до</w:t>
            </w:r>
            <w:r w:rsidRPr="006512C2">
              <w:rPr>
                <w:rFonts w:ascii="Times New Roman" w:hAnsi="Times New Roman"/>
                <w:sz w:val="24"/>
                <w:szCs w:val="24"/>
              </w:rPr>
              <w:softHyphen/>
              <w:t xml:space="preserve">ма», с.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12C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Pr="006512C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383" w:rsidRPr="00FB3EAE" w:rsidTr="001E36F4">
        <w:tc>
          <w:tcPr>
            <w:tcW w:w="709" w:type="dxa"/>
          </w:tcPr>
          <w:p w:rsidR="00621383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621383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Религия как одна из форм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туры (урок 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дологич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правленн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5773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значение понятий: рел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гия, религиозное сознание, 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 религии,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лигиозный культ, религио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ные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ции, межко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фессиональный конфликт; 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зовать признаки рел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гиозного созн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оценивать роль религии в жизни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ва, анализировать основные идеи мировых рел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гий, объяснять сущность при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ципа свободы совести; сравн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вать светское и религиозное сознание</w:t>
            </w:r>
          </w:p>
        </w:tc>
        <w:tc>
          <w:tcPr>
            <w:tcW w:w="2977" w:type="dxa"/>
          </w:tcPr>
          <w:p w:rsidR="00621383" w:rsidRPr="00294924" w:rsidRDefault="00621383" w:rsidP="00EA362F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созд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применять и преобр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зовывать знаки и симв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лы, модели и схемы для решения учебных 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знавательных задач, соб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рать и фиксировать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формацию, выделяя гла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и второстепенную, ставить репродуктивные вопросы по изученному материалу</w:t>
            </w:r>
          </w:p>
          <w:p w:rsidR="00621383" w:rsidRPr="00294924" w:rsidRDefault="00621383" w:rsidP="00EA362F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мнение</w:t>
            </w:r>
            <w:r w:rsidRPr="0029492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21383" w:rsidRPr="00FB3EAE" w:rsidRDefault="00621383" w:rsidP="00097EBB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097EB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планир</w:t>
            </w:r>
            <w:r w:rsidRPr="00097EB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097EB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вать пути достижения о</w:t>
            </w:r>
            <w:r w:rsidRPr="00097EB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</w:t>
            </w:r>
            <w:r w:rsidRPr="00097EB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разовательных целей,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относить свои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ствия с планируемым результ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том; осуществлять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троль своей деятел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ности в процессе дост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жения цели; оценивать правил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ность решения учебной задачи; корре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тировать свои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ствия в связи с изменяющейся ситуац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984" w:type="dxa"/>
          </w:tcPr>
          <w:p w:rsidR="00621383" w:rsidRDefault="00621383" w:rsidP="006279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тереса 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общество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нания, уваж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к свободе вер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исповед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взглядам и вер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ваниям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дей разных религ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озных конфе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сий, 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тие творческих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собностей через активные формы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977" w:type="dxa"/>
          </w:tcPr>
          <w:p w:rsidR="00621383" w:rsidRPr="00FB3EAE" w:rsidRDefault="00621383" w:rsidP="00B120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деятельностных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собностей и способностей к структурированию и систематизации изучаем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предметного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ла; выполнение тестовых заданий, коллективная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бота- заполнение таблицы «Функции религии в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 человека и общества» с последу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щей проверкой,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 работа с текстом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ка,  работа в парах (сильный- сл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бый)-овладение приёмами ознакомительного и 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чающего чтения,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кластера «Особе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 религиозной веры»- проектирование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дифференцированн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домашнего задания, комментирование выста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ленных оц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</w:tcPr>
          <w:p w:rsidR="00621383" w:rsidRPr="006512C2" w:rsidRDefault="00621383" w:rsidP="00651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2C2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512C2">
              <w:rPr>
                <w:rFonts w:ascii="Times New Roman" w:hAnsi="Times New Roman"/>
                <w:sz w:val="24"/>
                <w:szCs w:val="24"/>
              </w:rPr>
              <w:t>. За</w:t>
            </w:r>
            <w:r w:rsidRPr="006512C2">
              <w:rPr>
                <w:rFonts w:ascii="Times New Roman" w:hAnsi="Times New Roman"/>
                <w:sz w:val="24"/>
                <w:szCs w:val="24"/>
              </w:rPr>
              <w:softHyphen/>
              <w:t>дания ру</w:t>
            </w:r>
            <w:r w:rsidRPr="006512C2">
              <w:rPr>
                <w:rFonts w:ascii="Times New Roman" w:hAnsi="Times New Roman"/>
                <w:sz w:val="24"/>
                <w:szCs w:val="24"/>
              </w:rPr>
              <w:t>б</w:t>
            </w:r>
            <w:r w:rsidRPr="006512C2">
              <w:rPr>
                <w:rFonts w:ascii="Times New Roman" w:hAnsi="Times New Roman"/>
                <w:sz w:val="24"/>
                <w:szCs w:val="24"/>
              </w:rPr>
              <w:t>рики «В клас</w:t>
            </w:r>
            <w:r w:rsidRPr="006512C2">
              <w:rPr>
                <w:rFonts w:ascii="Times New Roman" w:hAnsi="Times New Roman"/>
                <w:sz w:val="24"/>
                <w:szCs w:val="24"/>
              </w:rPr>
              <w:softHyphen/>
              <w:t>се и до</w:t>
            </w:r>
            <w:r w:rsidRPr="006512C2">
              <w:rPr>
                <w:rFonts w:ascii="Times New Roman" w:hAnsi="Times New Roman"/>
                <w:sz w:val="24"/>
                <w:szCs w:val="24"/>
              </w:rPr>
              <w:softHyphen/>
              <w:t xml:space="preserve">ма», с. 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383" w:rsidRPr="00FB3EAE" w:rsidTr="001E36F4">
        <w:tc>
          <w:tcPr>
            <w:tcW w:w="709" w:type="dxa"/>
          </w:tcPr>
          <w:p w:rsidR="00621383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621383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 знаний по теме «Сфера 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ховной культуры». Практикум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1E69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обобщать и си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тематизировать полученные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применять и объяснять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понятия изученной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мы, оценивать роль культуры в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 человека и общества;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лизировать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действ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тельности,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шать познав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тельные и 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тические задачи в рамках 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ченного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риала, 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тизировать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формацию,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бирать верные кр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терии для её сравнения,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поставления;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пользовать нра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ственные крит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рии для анализа социальных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лений </w:t>
            </w:r>
          </w:p>
        </w:tc>
        <w:tc>
          <w:tcPr>
            <w:tcW w:w="2977" w:type="dxa"/>
          </w:tcPr>
          <w:p w:rsidR="00621383" w:rsidRPr="00FB3EAE" w:rsidRDefault="00621383" w:rsidP="00EA362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вать, применять и прео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разовывать знаки и 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волы, модели и сх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для решения учебных 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знавательных задач; 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ществлять выбор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задач; давать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ределения понятий, разв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навыки поиска, 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лиза, сопоставления и оценивания обществове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ческой информации; предъявлять результаты своей деятельности в письменной и устной форме</w:t>
            </w:r>
          </w:p>
          <w:p w:rsidR="00621383" w:rsidRPr="00FB3EAE" w:rsidRDefault="00621383" w:rsidP="00EA362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ние, определять свою роль в учебной группе, вклад всех участников в общий результат</w:t>
            </w:r>
          </w:p>
          <w:p w:rsidR="00621383" w:rsidRPr="00FB3EAE" w:rsidRDefault="00621383" w:rsidP="00EA362F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сить свои действия с 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нируемым результ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том; осуществлять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троль своей деятельности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цессе дост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жения цели; оценивать правил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 решения учебной задачи; </w:t>
            </w:r>
          </w:p>
        </w:tc>
        <w:tc>
          <w:tcPr>
            <w:tcW w:w="1984" w:type="dxa"/>
          </w:tcPr>
          <w:p w:rsidR="00621383" w:rsidRDefault="00621383" w:rsidP="001E36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тереса 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общество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нания, важне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ших нравстве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ориентиров для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ской,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ной, культурной самоидентиф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кации личности; определение своей жизненной позиции; умение применять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ченные знания в практической деятельности</w:t>
            </w:r>
          </w:p>
        </w:tc>
        <w:tc>
          <w:tcPr>
            <w:tcW w:w="2977" w:type="dxa"/>
          </w:tcPr>
          <w:p w:rsidR="00621383" w:rsidRDefault="00621383" w:rsidP="00A674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умений, необходимых для осуществления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трольной функции;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 и самоконтроль изученных понятий;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лективная работа с рубр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кой «Практикум» на стр. 103, 104  учебника;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видуальное выполнение тестовых заданий с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лективным обсуждением и анализом причин доп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щенных ошибок, проект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 выполнения ди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ференцированного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машнего задания, комме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тирование выста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оценок </w:t>
            </w: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Стр.103-104</w:t>
            </w:r>
          </w:p>
        </w:tc>
      </w:tr>
      <w:tr w:rsidR="00621383" w:rsidRPr="00FB3EAE" w:rsidTr="00EA362F">
        <w:tc>
          <w:tcPr>
            <w:tcW w:w="16018" w:type="dxa"/>
            <w:gridSpan w:val="9"/>
          </w:tcPr>
          <w:p w:rsidR="00621383" w:rsidRPr="00FB3EAE" w:rsidRDefault="00621383" w:rsidP="003036D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B3E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оциальная сфера (5</w:t>
            </w: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21383" w:rsidRPr="00FB3EAE" w:rsidTr="00A92737">
        <w:tc>
          <w:tcPr>
            <w:tcW w:w="709" w:type="dxa"/>
          </w:tcPr>
          <w:p w:rsidR="00621383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621383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0B0A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значение понятий: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альная мобил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ность,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статус,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циальная группа; применять пон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тийный аппарат обществоведч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знаний для выявления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ных социальных общностей и групп; выделять критерии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сификации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циальных групп; раскрывать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чины социальн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неравенства; приводить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меры различных видов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мобильн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сти;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зовать причины социальных конфликтов, 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ределять пути их разрешения</w:t>
            </w:r>
          </w:p>
        </w:tc>
        <w:tc>
          <w:tcPr>
            <w:tcW w:w="2977" w:type="dxa"/>
          </w:tcPr>
          <w:p w:rsidR="00621383" w:rsidRDefault="00621383" w:rsidP="002657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навливать причинно-следственные связи, 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ить логические рассужд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ния, умозаключения;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 таблицы, сх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мы, модели для получения информации; анализир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материал учебника и дополнительный матер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ал; развивать навыки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иска, анализа, сопоставл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и оценивания общес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воведческой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ции, применять начальные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следовательские навыки при решении поисковых задач</w:t>
            </w:r>
          </w:p>
          <w:p w:rsidR="00621383" w:rsidRDefault="00621383" w:rsidP="004D241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отста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своё мнение</w:t>
            </w:r>
          </w:p>
          <w:p w:rsidR="00621383" w:rsidRPr="00FB3EAE" w:rsidRDefault="00621383" w:rsidP="004D241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ровать новые задачи в учебной и познавательной деятельности; составлять план действий; соотносить свои действия с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руемым результатом; осуществлять контроль своей деятельности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цессе достижения цели, оцен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правильность реш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учебной задачи; корректировать свои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ствия в соответствии с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ющейся ситуацией</w:t>
            </w:r>
          </w:p>
          <w:p w:rsidR="00621383" w:rsidRPr="00FB3EAE" w:rsidRDefault="00621383" w:rsidP="0026576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1383" w:rsidRPr="00FB3EAE" w:rsidRDefault="00621383" w:rsidP="00862FE5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1383" w:rsidRDefault="00621383" w:rsidP="00AE53A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тереса 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социальной структуры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щества, осмы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ление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но-нравственного опыта предш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ствующих пок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лений, развитие творческих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собностей через активные формы деятельности; </w:t>
            </w:r>
          </w:p>
        </w:tc>
        <w:tc>
          <w:tcPr>
            <w:tcW w:w="2977" w:type="dxa"/>
          </w:tcPr>
          <w:p w:rsidR="00621383" w:rsidRDefault="00621383" w:rsidP="00846C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 построения и реализации новых знаний (понятий, способов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вий); работа в группах- определение социальных групп в школьном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тиве,  коллективная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 –составление алгоритма устного ответа по теме урока, составление граф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модели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структуры общества, проведение мини-дискуссии по теме «Роль социальных конфликтов в жизни общества»; фро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тальная беседа, комплек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ное повторение;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игры «Социальный статус»; проектирование выполнения домашнего задания</w:t>
            </w:r>
          </w:p>
        </w:tc>
        <w:tc>
          <w:tcPr>
            <w:tcW w:w="1417" w:type="dxa"/>
          </w:tcPr>
          <w:p w:rsidR="00621383" w:rsidRPr="00C76509" w:rsidRDefault="00621383" w:rsidP="00C765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6509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76509">
              <w:rPr>
                <w:rFonts w:ascii="Times New Roman" w:hAnsi="Times New Roman"/>
                <w:sz w:val="24"/>
                <w:szCs w:val="24"/>
              </w:rPr>
              <w:t>. За</w:t>
            </w:r>
            <w:r w:rsidRPr="00C76509">
              <w:rPr>
                <w:rFonts w:ascii="Times New Roman" w:hAnsi="Times New Roman"/>
                <w:sz w:val="24"/>
                <w:szCs w:val="24"/>
              </w:rPr>
              <w:softHyphen/>
              <w:t>дания ру</w:t>
            </w:r>
            <w:r w:rsidRPr="00C76509">
              <w:rPr>
                <w:rFonts w:ascii="Times New Roman" w:hAnsi="Times New Roman"/>
                <w:sz w:val="24"/>
                <w:szCs w:val="24"/>
              </w:rPr>
              <w:t>б</w:t>
            </w:r>
            <w:r w:rsidRPr="00C76509">
              <w:rPr>
                <w:rFonts w:ascii="Times New Roman" w:hAnsi="Times New Roman"/>
                <w:sz w:val="24"/>
                <w:szCs w:val="24"/>
              </w:rPr>
              <w:t>рики «В клас</w:t>
            </w:r>
            <w:r w:rsidRPr="00C76509">
              <w:rPr>
                <w:rFonts w:ascii="Times New Roman" w:hAnsi="Times New Roman"/>
                <w:sz w:val="24"/>
                <w:szCs w:val="24"/>
              </w:rPr>
              <w:softHyphen/>
              <w:t>се и до</w:t>
            </w:r>
            <w:r w:rsidRPr="00C76509">
              <w:rPr>
                <w:rFonts w:ascii="Times New Roman" w:hAnsi="Times New Roman"/>
                <w:sz w:val="24"/>
                <w:szCs w:val="24"/>
              </w:rPr>
              <w:softHyphen/>
              <w:t xml:space="preserve">ма», с.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76509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765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383" w:rsidRPr="00FB3EAE" w:rsidTr="00A92737">
        <w:tc>
          <w:tcPr>
            <w:tcW w:w="709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статусы и роли (урок открытия нового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A111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значение понятий: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альная роль, гендерные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личия, генде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ные устано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ки; применять пон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тийный 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парат обществоведч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для раскрытия су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ности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статуса и социальных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лей; выд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позиции,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деляющие статус личности;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личать предп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санные и дост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гаемые статусы; описывать рол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вой репертуар личности;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причины ролевых разл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чий по генде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ному признаку; описывать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роли ста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ших подростк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621383" w:rsidRDefault="00621383" w:rsidP="00550AA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зировать материал уче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ника и дополнител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 материал; развивать нав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 поиска, анализа, сопо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и оценив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обществоведческой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формации, 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навливать причинно-следственные связи, 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ить логические рассуждения, умозакл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чения; использовать 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лицы, сх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мы, модели для получения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ции;</w:t>
            </w:r>
          </w:p>
          <w:p w:rsidR="00621383" w:rsidRDefault="00621383" w:rsidP="00550AA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отста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своё мнение</w:t>
            </w:r>
          </w:p>
          <w:p w:rsidR="00621383" w:rsidRPr="00FB3EAE" w:rsidRDefault="00621383" w:rsidP="00A1117B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последовательность промежуточных целей с учётом конечного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тата;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план действий; владеть основ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 самоконтроля, сам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оценки, принятия реш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 и осуществления осознанного выбора в учебной и познавательной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984" w:type="dxa"/>
          </w:tcPr>
          <w:p w:rsidR="00621383" w:rsidRDefault="00621383" w:rsidP="009653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тереса к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воведческим проблемам;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ражение собс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венного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к проблемам взаимоотнош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покол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ний; осмысление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но-нравственного опыта предш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ствующих пок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лений, развитие творческих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собностей через активные формы деятельности; </w:t>
            </w:r>
          </w:p>
        </w:tc>
        <w:tc>
          <w:tcPr>
            <w:tcW w:w="297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C76509" w:rsidRDefault="00621383" w:rsidP="00C7650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6509">
              <w:rPr>
                <w:rFonts w:ascii="Times New Roman" w:hAnsi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6509">
              <w:rPr>
                <w:rFonts w:ascii="Times New Roman" w:hAnsi="Times New Roman"/>
                <w:sz w:val="24"/>
                <w:szCs w:val="24"/>
              </w:rPr>
              <w:t>. За</w:t>
            </w:r>
            <w:r w:rsidRPr="00C76509">
              <w:rPr>
                <w:rFonts w:ascii="Times New Roman" w:hAnsi="Times New Roman"/>
                <w:sz w:val="24"/>
                <w:szCs w:val="24"/>
              </w:rPr>
              <w:softHyphen/>
              <w:t>дания ру</w:t>
            </w:r>
            <w:r w:rsidRPr="00C76509">
              <w:rPr>
                <w:rFonts w:ascii="Times New Roman" w:hAnsi="Times New Roman"/>
                <w:sz w:val="24"/>
                <w:szCs w:val="24"/>
              </w:rPr>
              <w:t>б</w:t>
            </w:r>
            <w:r w:rsidRPr="00C76509">
              <w:rPr>
                <w:rFonts w:ascii="Times New Roman" w:hAnsi="Times New Roman"/>
                <w:sz w:val="24"/>
                <w:szCs w:val="24"/>
              </w:rPr>
              <w:t>рики «В клас</w:t>
            </w:r>
            <w:r w:rsidRPr="00C76509">
              <w:rPr>
                <w:rFonts w:ascii="Times New Roman" w:hAnsi="Times New Roman"/>
                <w:sz w:val="24"/>
                <w:szCs w:val="24"/>
              </w:rPr>
              <w:softHyphen/>
              <w:t>се и до</w:t>
            </w:r>
            <w:r w:rsidRPr="00C76509">
              <w:rPr>
                <w:rFonts w:ascii="Times New Roman" w:hAnsi="Times New Roman"/>
                <w:sz w:val="24"/>
                <w:szCs w:val="24"/>
              </w:rPr>
              <w:softHyphen/>
              <w:t>ма», с.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6509">
              <w:rPr>
                <w:rFonts w:ascii="Times New Roman" w:hAnsi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383" w:rsidRPr="00FB3EAE" w:rsidTr="00CB7778">
        <w:tc>
          <w:tcPr>
            <w:tcW w:w="709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Нации и межнаци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нальные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ношения (урок ре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лексии)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1E30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менять поняти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ный аппарат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ществоведч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для раскрытия су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ности межн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циональных и межэтнических отношений; оц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нивать значение общего истор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ческого прошл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народов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сии;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зовать межн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циональные конфликты,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являть их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чины и опис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возможные пути решения этих конфли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тов;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являть нера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рывную связь между судьбами народа и отдельных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дей, принадл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жащих к этому народу; характ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ризовать межн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циональные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ношения 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временном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ществе</w:t>
            </w:r>
          </w:p>
        </w:tc>
        <w:tc>
          <w:tcPr>
            <w:tcW w:w="2977" w:type="dxa"/>
          </w:tcPr>
          <w:p w:rsidR="00621383" w:rsidRDefault="00621383" w:rsidP="004B420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навливать причинно-следственные связи, 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ить логические рассужд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ния, умозаключения;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 таблицы, сх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мы, модели для получения информации; анализир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материал учебника и дополнительный матер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ал; развивать навыки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иска, анализа, сопоставл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и оценивания общес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воведческой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ции, применять начальные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следовательские навыки при решении поисковых задач</w:t>
            </w:r>
          </w:p>
          <w:p w:rsidR="00621383" w:rsidRDefault="00621383" w:rsidP="004B420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отста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своё мнение</w:t>
            </w:r>
          </w:p>
          <w:p w:rsidR="00621383" w:rsidRPr="00FB3EAE" w:rsidRDefault="00621383" w:rsidP="004B420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владеть основ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 самоконтроля, самооценки, принятия реш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 и осуществления осознанного выбора в учебной и познавательной деятельности; соотн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сить свои действия с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руемым результатом; осуществлять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троль своей деятельности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цессе достижения цели, оцен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правильность реш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учебной задачи; корректировать свои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ствия в соответствии с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ющейся ситуацией</w:t>
            </w:r>
          </w:p>
          <w:p w:rsidR="00621383" w:rsidRPr="00FB3EAE" w:rsidRDefault="00621383" w:rsidP="004B420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1383" w:rsidRPr="00FB3EAE" w:rsidRDefault="00621383" w:rsidP="004B4202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 и традициям народов России; воспитание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лерантности, уважительного отношения к различным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родам,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 жизне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ценностей, направленност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 акти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ное и созид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тельное участие в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жизни; умение выр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жать 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ное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шение к явлениям совр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менной жизни</w:t>
            </w:r>
          </w:p>
        </w:tc>
        <w:tc>
          <w:tcPr>
            <w:tcW w:w="2977" w:type="dxa"/>
          </w:tcPr>
          <w:p w:rsidR="00621383" w:rsidRDefault="00621383" w:rsidP="007058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навыков рефлексивной деятельности; коллекти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ная работа с текстом учебника по алгоритму, предложенному учителем, с последующей самопр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веркой при консультати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ной помощи учителя;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 в группах- анализ 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гической схемы «Этнос», заполнение таблицы «Причины межнаци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нальных конфликтов», анализ проблемных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туаций, организация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ни-дискуссии по теме «Причины межнаци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нальных конфликтов»,  проектирование 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ренцированного 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 домашнего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5. За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дания</w:t>
            </w:r>
          </w:p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рубрики</w:t>
            </w:r>
          </w:p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«В клас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се и до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ма»,</w:t>
            </w:r>
          </w:p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129-130</w:t>
            </w:r>
          </w:p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383" w:rsidRPr="00FB3EAE" w:rsidTr="00CB7778">
        <w:tc>
          <w:tcPr>
            <w:tcW w:w="709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C435F">
              <w:rPr>
                <w:rFonts w:ascii="Times New Roman" w:hAnsi="Times New Roman"/>
                <w:sz w:val="24"/>
                <w:szCs w:val="24"/>
              </w:rPr>
              <w:t>Отклоня</w:t>
            </w:r>
            <w:r w:rsidRPr="00FC435F">
              <w:rPr>
                <w:rFonts w:ascii="Times New Roman" w:hAnsi="Times New Roman"/>
                <w:sz w:val="24"/>
                <w:szCs w:val="24"/>
              </w:rPr>
              <w:t>ю</w:t>
            </w:r>
            <w:r w:rsidRPr="00FC435F">
              <w:rPr>
                <w:rFonts w:ascii="Times New Roman" w:hAnsi="Times New Roman"/>
                <w:sz w:val="24"/>
                <w:szCs w:val="24"/>
              </w:rPr>
              <w:t>щееся пов</w:t>
            </w:r>
            <w:r w:rsidRPr="00FC435F">
              <w:rPr>
                <w:rFonts w:ascii="Times New Roman" w:hAnsi="Times New Roman"/>
                <w:sz w:val="24"/>
                <w:szCs w:val="24"/>
              </w:rPr>
              <w:t>е</w:t>
            </w:r>
            <w:r w:rsidRPr="00FC435F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(урок общемет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дологич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ской напра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сти)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874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значение понятий: откл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няющееся пов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дение;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нять поняти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ный аппарат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ществоведч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для раскрытия су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ности откл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няющегося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ведения; оцен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вать опасные последствия нарком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 и алког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лизма для человека и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щества; анал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зировать прич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ны отклоняющ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гося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ведения; описывать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чение регул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рующих норм для оздоровл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ства; оценивать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альное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чение здорового образа жизни </w:t>
            </w:r>
          </w:p>
        </w:tc>
        <w:tc>
          <w:tcPr>
            <w:tcW w:w="2977" w:type="dxa"/>
          </w:tcPr>
          <w:p w:rsidR="00621383" w:rsidRDefault="00621383" w:rsidP="00731A3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навливать причинно-следственные связи, 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ить логические рассужд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ния, умозаключения;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 таблицы, сх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мы, модели для получения информации; анализир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материал учебника и дополнительный матер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ал; развивать навыки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иска, анализа, сопоставл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и оценивания общес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воведческой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ции, извлекать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цию из мнений других людей</w:t>
            </w:r>
          </w:p>
          <w:p w:rsidR="00621383" w:rsidRDefault="00621383" w:rsidP="00731A3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отста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своё мнение; прио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ретать опыт регуляции речевого поведения как основы коммуникативной компетентности</w:t>
            </w:r>
          </w:p>
          <w:p w:rsidR="00621383" w:rsidRPr="00FB3EAE" w:rsidRDefault="00621383" w:rsidP="00731A3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ровать новые задачи в учебной и познавательной деятельности; соотносить свои действия с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руемым результатом; осущест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лять контроль своей деятельности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цессе достижения цели, оцен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правильность реш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учебной задачи; </w:t>
            </w:r>
          </w:p>
          <w:p w:rsidR="00621383" w:rsidRPr="00FB3EAE" w:rsidRDefault="00621383" w:rsidP="00731A3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1383" w:rsidRPr="00FB3EAE" w:rsidRDefault="00621383" w:rsidP="00731A39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активной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ненной позиции; определение жизненных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ностей,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ленность на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тивное и созид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тельное участие в общественной жизни; оценив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жизненных ситуаций с 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ки зрения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пасного образа жизни и сохр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здоровья;</w:t>
            </w:r>
            <w:r w:rsidRPr="00414730">
              <w:rPr>
                <w:rFonts w:ascii="Times New Roman" w:hAnsi="Times New Roman"/>
                <w:sz w:val="24"/>
                <w:szCs w:val="24"/>
              </w:rPr>
              <w:t xml:space="preserve"> развитие творч</w:t>
            </w:r>
            <w:r w:rsidRPr="00414730">
              <w:rPr>
                <w:rFonts w:ascii="Times New Roman" w:hAnsi="Times New Roman"/>
                <w:sz w:val="24"/>
                <w:szCs w:val="24"/>
              </w:rPr>
              <w:t>е</w:t>
            </w:r>
            <w:r w:rsidRPr="00414730">
              <w:rPr>
                <w:rFonts w:ascii="Times New Roman" w:hAnsi="Times New Roman"/>
                <w:sz w:val="24"/>
                <w:szCs w:val="24"/>
              </w:rPr>
              <w:t>ских способн</w:t>
            </w:r>
            <w:r w:rsidRPr="00414730">
              <w:rPr>
                <w:rFonts w:ascii="Times New Roman" w:hAnsi="Times New Roman"/>
                <w:sz w:val="24"/>
                <w:szCs w:val="24"/>
              </w:rPr>
              <w:t>о</w:t>
            </w:r>
            <w:r w:rsidRPr="00414730">
              <w:rPr>
                <w:rFonts w:ascii="Times New Roman" w:hAnsi="Times New Roman"/>
                <w:sz w:val="24"/>
                <w:szCs w:val="24"/>
              </w:rPr>
              <w:t>стей через а</w:t>
            </w:r>
            <w:r w:rsidRPr="00414730">
              <w:rPr>
                <w:rFonts w:ascii="Times New Roman" w:hAnsi="Times New Roman"/>
                <w:sz w:val="24"/>
                <w:szCs w:val="24"/>
              </w:rPr>
              <w:t>к</w:t>
            </w:r>
            <w:r w:rsidRPr="00414730">
              <w:rPr>
                <w:rFonts w:ascii="Times New Roman" w:hAnsi="Times New Roman"/>
                <w:sz w:val="24"/>
                <w:szCs w:val="24"/>
              </w:rPr>
              <w:t>тивные формы деятельности;</w:t>
            </w:r>
          </w:p>
        </w:tc>
        <w:tc>
          <w:tcPr>
            <w:tcW w:w="2977" w:type="dxa"/>
          </w:tcPr>
          <w:p w:rsidR="00621383" w:rsidRPr="00FB3EAE" w:rsidRDefault="00621383" w:rsidP="004A28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деятельностных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собностей и способностей к структурированию и систематизации изучаем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предметного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ла; комплексное 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ние; , составление схем «Многообразие форм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клоняющегося повед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ния», «Причины откл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няющег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ся поведения»;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альная работа с текстом учебника с посл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дующей проверкой,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готовка проекта по ант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рекламе пагубных прив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чек; проектирование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домашнего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417" w:type="dxa"/>
          </w:tcPr>
          <w:p w:rsidR="00621383" w:rsidRPr="00874D1D" w:rsidRDefault="00621383" w:rsidP="00874D1D">
            <w:pPr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74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D1D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Pr="00874D1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дания ру</w:t>
            </w:r>
            <w:r w:rsidRPr="00874D1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74D1D">
              <w:rPr>
                <w:rFonts w:ascii="Times New Roman" w:hAnsi="Times New Roman"/>
                <w:sz w:val="24"/>
                <w:szCs w:val="24"/>
                <w:lang w:eastAsia="ru-RU"/>
              </w:rPr>
              <w:t>рики «В клас</w:t>
            </w:r>
            <w:r w:rsidRPr="00874D1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се и до</w:t>
            </w:r>
            <w:r w:rsidRPr="00874D1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ма», с.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874D1D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  <w:p w:rsidR="00621383" w:rsidRPr="00FB3EAE" w:rsidRDefault="00621383" w:rsidP="00FB3EAE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1383" w:rsidRPr="00FF7241" w:rsidRDefault="00621383" w:rsidP="00FB3EAE">
            <w:pPr>
              <w:spacing w:after="0" w:line="240" w:lineRule="auto"/>
              <w:ind w:left="-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383" w:rsidRPr="00FB3EAE" w:rsidTr="00CB7778">
        <w:tc>
          <w:tcPr>
            <w:tcW w:w="709" w:type="dxa"/>
          </w:tcPr>
          <w:p w:rsidR="00621383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621383" w:rsidRPr="00FC435F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 знаний по теме «Социальная сфера» . Практикум ( 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вающего контроля)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5619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обобщать и си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тематизировать полученные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применять и объяснять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понятия изученной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мы, оценивать роль социальных норм в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 человека и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щества; анал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зировать явл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действительн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решать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знав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тельные и 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тические задачи в рамках изученного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териала, 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зировать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мацию, выб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рать верные кр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терии для её сравнения,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поставления;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пользовать нра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ственные крит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рии для анализа социальных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лений </w:t>
            </w:r>
          </w:p>
        </w:tc>
        <w:tc>
          <w:tcPr>
            <w:tcW w:w="2977" w:type="dxa"/>
          </w:tcPr>
          <w:p w:rsidR="00621383" w:rsidRPr="00FB3EAE" w:rsidRDefault="00621383" w:rsidP="00731A3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вать, применять и прео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разовывать знаки и 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волы, модели и сх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для решения учебных 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знавательных задач; 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ществлять выбор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задач; давать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ределения понятий, разв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навыки поиска, 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лиза, сопоставления и оценивания обществове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ческой информации; предъявлять результаты своей деятельности в письменной и устной форме</w:t>
            </w:r>
          </w:p>
          <w:p w:rsidR="00621383" w:rsidRPr="00FB3EAE" w:rsidRDefault="00621383" w:rsidP="00731A3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ние, </w:t>
            </w:r>
          </w:p>
          <w:p w:rsidR="00621383" w:rsidRPr="00FB3EAE" w:rsidRDefault="00621383" w:rsidP="00731A39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сить свои действия с 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нируемым результ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том; осуществлять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троль своей деятельности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цессе дост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жения цели; оценивать правил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 решения учебной задачи; </w:t>
            </w:r>
          </w:p>
        </w:tc>
        <w:tc>
          <w:tcPr>
            <w:tcW w:w="1984" w:type="dxa"/>
          </w:tcPr>
          <w:p w:rsidR="00621383" w:rsidRDefault="00621383" w:rsidP="00731A3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тереса 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общество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нания, важне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ших нравстве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ориентиров для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ской,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ной, культурной самоидентиф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кации личности; определение своей жизненной позиции; умение применять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ченные знания в практической деятельности; понимание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тинных причин успехов и неудач в учебной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977" w:type="dxa"/>
          </w:tcPr>
          <w:p w:rsidR="00621383" w:rsidRDefault="00621383" w:rsidP="00361A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умений, необходимых для осуществления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трольной функции;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 и самоконтроль изученных понятий;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лективная работа с рубр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кой «Вопросы для повт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рения» на с. 140 и  «Пра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тикум» на стр. 141, 142  учебника; индивидуальное выполнение тестовых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даний с коллективным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и анализом причин допущенных ош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бок, проектирование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дифференцир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ванного домашнего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комментирование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ставленных оц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нок </w:t>
            </w:r>
          </w:p>
        </w:tc>
        <w:tc>
          <w:tcPr>
            <w:tcW w:w="1417" w:type="dxa"/>
          </w:tcPr>
          <w:p w:rsidR="00621383" w:rsidRPr="00FB3EAE" w:rsidRDefault="00621383" w:rsidP="00FB3EAE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140-142</w:t>
            </w:r>
          </w:p>
        </w:tc>
      </w:tr>
      <w:tr w:rsidR="00621383" w:rsidRPr="00FB3EAE" w:rsidTr="00037FE1">
        <w:trPr>
          <w:trHeight w:val="510"/>
        </w:trPr>
        <w:tc>
          <w:tcPr>
            <w:tcW w:w="16018" w:type="dxa"/>
            <w:gridSpan w:val="9"/>
            <w:vAlign w:val="center"/>
          </w:tcPr>
          <w:p w:rsidR="00621383" w:rsidRPr="00FB3EAE" w:rsidRDefault="00621383" w:rsidP="0087755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Экономика (13</w:t>
            </w:r>
            <w:r w:rsidRPr="00FB3EA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21383" w:rsidRPr="00FB3EAE" w:rsidTr="00CB7778">
        <w:tc>
          <w:tcPr>
            <w:tcW w:w="709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621383" w:rsidRPr="00257F6D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её роль в жизни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щества ( урок откр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тия нового знания)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257F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значение понятий: огр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ниченность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сурсов, свобо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ные и  эконом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ческие блага, экономический выбор, альтерн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тивная сто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мость; 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нять поняти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ный аппарат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ществоведч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для раскрытия роли экономики в жизни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ства, характеризовать проблему огр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ниченности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сурсов; разл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чать свободные и экономические блага; приводить примеры прин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 решения на основе эконом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ческого выбора; доказывать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обходимость и неизбежность рационального выбора в 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мике </w:t>
            </w:r>
          </w:p>
        </w:tc>
        <w:tc>
          <w:tcPr>
            <w:tcW w:w="2977" w:type="dxa"/>
          </w:tcPr>
          <w:p w:rsidR="00621383" w:rsidRPr="00FB3EAE" w:rsidRDefault="00621383" w:rsidP="00731A3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зировать графическую, художественную, ауди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визуальную информацию, обобщать факты; собирать и фиксировать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цию, выделяя главную и второстепенную; ставить репродуктивные вопросы по изученному материалу; давать определения пон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тий, устанавливать 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гии, классифицировать явления; </w:t>
            </w:r>
          </w:p>
          <w:p w:rsidR="00621383" w:rsidRPr="00FB3EAE" w:rsidRDefault="00621383" w:rsidP="00731A3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621383" w:rsidRPr="00FB3EAE" w:rsidRDefault="00621383" w:rsidP="004B1F49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последовательность промежуточных целей с учётом конечного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тата;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план действий; соо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носить свои действия с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руемым результатом; оценивать правильность решения учебной задачи; </w:t>
            </w:r>
          </w:p>
        </w:tc>
        <w:tc>
          <w:tcPr>
            <w:tcW w:w="1984" w:type="dxa"/>
          </w:tcPr>
          <w:p w:rsidR="00621383" w:rsidRDefault="00621383" w:rsidP="008433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тереса 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экономич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основ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 общества, определение жизненных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ностей,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ленность на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тивное и созид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тельное участие в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жизни;  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тие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способн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через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тивные формы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97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 построения и реализации новых знаний ( понятий, способов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ствий), работа в группах с текстом учебника, запо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 таблицы « Виды благ», выполнение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ний, предложенных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телем; коллективная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 – составление кластера « Роль экономики в жизни общества»; исследов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тельская деятельность по проблеме ограниченности природных ресурсов;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дивидуальная работа –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хождение примеров,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тверждающих 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жение об ограниченности ресу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сов; составление схемы « Экономические блага»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проектирование выполн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е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ния дифференцированн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о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го домашнего з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а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417" w:type="dxa"/>
          </w:tcPr>
          <w:p w:rsidR="00621383" w:rsidRPr="00FB3EAE" w:rsidRDefault="00621383" w:rsidP="00CE7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7466">
              <w:rPr>
                <w:rFonts w:ascii="Times New Roman" w:hAnsi="Times New Roman"/>
                <w:sz w:val="24"/>
                <w:szCs w:val="24"/>
                <w:lang w:eastAsia="ru-RU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E7466">
              <w:rPr>
                <w:rFonts w:ascii="Times New Roman" w:hAnsi="Times New Roman"/>
                <w:sz w:val="24"/>
                <w:szCs w:val="24"/>
                <w:lang w:eastAsia="ru-RU"/>
              </w:rPr>
              <w:t>. За</w:t>
            </w:r>
            <w:r w:rsidRPr="00CE74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дания ру</w:t>
            </w:r>
            <w:r w:rsidRPr="00CE746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CE7466">
              <w:rPr>
                <w:rFonts w:ascii="Times New Roman" w:hAnsi="Times New Roman"/>
                <w:sz w:val="24"/>
                <w:szCs w:val="24"/>
                <w:lang w:eastAsia="ru-RU"/>
              </w:rPr>
              <w:t>рики «В клас</w:t>
            </w:r>
            <w:r w:rsidRPr="00CE74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се и до</w:t>
            </w:r>
            <w:r w:rsidRPr="00CE746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ма», с.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21383" w:rsidRPr="00FB3EAE" w:rsidTr="00CB7778">
        <w:tc>
          <w:tcPr>
            <w:tcW w:w="709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просы 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номики (</w:t>
            </w:r>
            <w:r w:rsidRPr="00F629B4">
              <w:rPr>
                <w:rFonts w:ascii="Times New Roman" w:hAnsi="Times New Roman"/>
                <w:i/>
                <w:sz w:val="24"/>
                <w:szCs w:val="24"/>
              </w:rPr>
              <w:t>урок о</w:t>
            </w:r>
            <w:r w:rsidRPr="00F629B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629B4">
              <w:rPr>
                <w:rFonts w:ascii="Times New Roman" w:hAnsi="Times New Roman"/>
                <w:i/>
                <w:sz w:val="24"/>
                <w:szCs w:val="24"/>
              </w:rPr>
              <w:t>крытия н</w:t>
            </w:r>
            <w:r w:rsidRPr="00F629B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629B4">
              <w:rPr>
                <w:rFonts w:ascii="Times New Roman" w:hAnsi="Times New Roman"/>
                <w:i/>
                <w:sz w:val="24"/>
                <w:szCs w:val="24"/>
              </w:rPr>
              <w:t>вого знания)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F629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значение понятий:  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номическая э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фективность, экономическая система, трад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ционная,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трализованная, рыночная и смешанная 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номики, рынок; описывать и 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люстрировать примерами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шения основных вопросов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никами 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мики; различать и сопоставлять основные типы экономических систем; характ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ризовать спос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бы координации хозяйственной жизни в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экономич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системах </w:t>
            </w:r>
          </w:p>
        </w:tc>
        <w:tc>
          <w:tcPr>
            <w:tcW w:w="2977" w:type="dxa"/>
          </w:tcPr>
          <w:p w:rsidR="00621383" w:rsidRPr="00FB3EAE" w:rsidRDefault="00621383" w:rsidP="00731A3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ствлять анализ объе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 с выделением существе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и несуществе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признаков; извлекать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формацию из мнений 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гих людей; ставить репр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дуктивные вопросы по изученному материалу;  давать определения пон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тий, устанавливать 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гии, классифицир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явл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ния; </w:t>
            </w:r>
          </w:p>
          <w:p w:rsidR="00621383" w:rsidRPr="00FB3EAE" w:rsidRDefault="00621383" w:rsidP="00731A3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621383" w:rsidRPr="00FB3EAE" w:rsidRDefault="00621383" w:rsidP="0002487C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последовательность промежуточных целей с учётом конечного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тата;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цел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вые установки учебной деятельности выстра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алгоритм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ствий; </w:t>
            </w:r>
          </w:p>
        </w:tc>
        <w:tc>
          <w:tcPr>
            <w:tcW w:w="1984" w:type="dxa"/>
          </w:tcPr>
          <w:p w:rsidR="00621383" w:rsidRDefault="00621383" w:rsidP="003C4A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тереса к 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мическим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 совр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менности,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мысление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но-нравственного опыта предш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ствующих пок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лений, развитие творческих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собностей через активные формы деятельности; </w:t>
            </w:r>
          </w:p>
        </w:tc>
        <w:tc>
          <w:tcPr>
            <w:tcW w:w="2977" w:type="dxa"/>
          </w:tcPr>
          <w:p w:rsidR="00621383" w:rsidRPr="00FB3EAE" w:rsidRDefault="00621383" w:rsidP="003C4A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 построения и реализации новых знаний ( понятий, способов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ствий), работа в группах с текстом учебника, запо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 таблицы « Типы экономических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стем», выполнение заданий, предложенных учителем; комплексное повторение, 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проектирование выполн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е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ния дифференцированн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о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го домашнего з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а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417" w:type="dxa"/>
          </w:tcPr>
          <w:p w:rsidR="00621383" w:rsidRPr="00FB3EAE" w:rsidRDefault="00621383" w:rsidP="003C4A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4A67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4A67">
              <w:rPr>
                <w:rFonts w:ascii="Times New Roman" w:hAnsi="Times New Roman"/>
                <w:sz w:val="24"/>
                <w:szCs w:val="24"/>
              </w:rPr>
              <w:t>. За</w:t>
            </w:r>
            <w:r w:rsidRPr="003C4A67">
              <w:rPr>
                <w:rFonts w:ascii="Times New Roman" w:hAnsi="Times New Roman"/>
                <w:sz w:val="24"/>
                <w:szCs w:val="24"/>
              </w:rPr>
              <w:softHyphen/>
              <w:t>дания ру</w:t>
            </w:r>
            <w:r w:rsidRPr="003C4A67">
              <w:rPr>
                <w:rFonts w:ascii="Times New Roman" w:hAnsi="Times New Roman"/>
                <w:sz w:val="24"/>
                <w:szCs w:val="24"/>
              </w:rPr>
              <w:t>б</w:t>
            </w:r>
            <w:r w:rsidRPr="003C4A67">
              <w:rPr>
                <w:rFonts w:ascii="Times New Roman" w:hAnsi="Times New Roman"/>
                <w:sz w:val="24"/>
                <w:szCs w:val="24"/>
              </w:rPr>
              <w:t>рики «В клас</w:t>
            </w:r>
            <w:r w:rsidRPr="003C4A67">
              <w:rPr>
                <w:rFonts w:ascii="Times New Roman" w:hAnsi="Times New Roman"/>
                <w:sz w:val="24"/>
                <w:szCs w:val="24"/>
              </w:rPr>
              <w:softHyphen/>
              <w:t>се и до</w:t>
            </w:r>
            <w:r w:rsidRPr="003C4A67">
              <w:rPr>
                <w:rFonts w:ascii="Times New Roman" w:hAnsi="Times New Roman"/>
                <w:sz w:val="24"/>
                <w:szCs w:val="24"/>
              </w:rPr>
              <w:softHyphen/>
              <w:t>ма», с. 15</w:t>
            </w:r>
            <w:r>
              <w:rPr>
                <w:rFonts w:ascii="Times New Roman" w:hAnsi="Times New Roman"/>
                <w:sz w:val="24"/>
                <w:szCs w:val="24"/>
              </w:rPr>
              <w:t>9-160</w:t>
            </w:r>
          </w:p>
        </w:tc>
      </w:tr>
      <w:tr w:rsidR="00621383" w:rsidRPr="00FB3EAE" w:rsidTr="00CB7778">
        <w:tc>
          <w:tcPr>
            <w:tcW w:w="709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621383" w:rsidRPr="001A197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1A197E">
              <w:rPr>
                <w:rFonts w:ascii="Times New Roman" w:hAnsi="Times New Roman"/>
                <w:i/>
                <w:sz w:val="24"/>
                <w:szCs w:val="24"/>
              </w:rPr>
              <w:t>(урок общемет</w:t>
            </w:r>
            <w:r w:rsidRPr="001A197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A197E">
              <w:rPr>
                <w:rFonts w:ascii="Times New Roman" w:hAnsi="Times New Roman"/>
                <w:i/>
                <w:sz w:val="24"/>
                <w:szCs w:val="24"/>
              </w:rPr>
              <w:t>дологич</w:t>
            </w:r>
            <w:r w:rsidRPr="001A197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A197E">
              <w:rPr>
                <w:rFonts w:ascii="Times New Roman" w:hAnsi="Times New Roman"/>
                <w:i/>
                <w:sz w:val="24"/>
                <w:szCs w:val="24"/>
              </w:rPr>
              <w:t>ской напра</w:t>
            </w:r>
            <w:r w:rsidRPr="001A197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1A197E">
              <w:rPr>
                <w:rFonts w:ascii="Times New Roman" w:hAnsi="Times New Roman"/>
                <w:i/>
                <w:sz w:val="24"/>
                <w:szCs w:val="24"/>
              </w:rPr>
              <w:t>ленности)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7359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значение понятий: им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щественные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ношения, собс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венность,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 собственн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сти; применять пон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тийный 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парат обществоведч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для раскрытия су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ности 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ности, характ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ризовать  им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щественные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ношения, оцен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вать роль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дарства в защ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собственности </w:t>
            </w:r>
          </w:p>
        </w:tc>
        <w:tc>
          <w:tcPr>
            <w:tcW w:w="2977" w:type="dxa"/>
          </w:tcPr>
          <w:p w:rsidR="00621383" w:rsidRPr="00FB3EAE" w:rsidRDefault="00621383" w:rsidP="00731A3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определения понятий,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вивать навыки поиска, анализа, сопоставл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и оценивания обществове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ческой информации; предъявлять резул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таты своей деятельности в письменной и устной форме, участия в диску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сии, беседы</w:t>
            </w:r>
          </w:p>
          <w:p w:rsidR="00621383" w:rsidRPr="00FB3EAE" w:rsidRDefault="00621383" w:rsidP="00731A3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ние, определять свою роль в учебной группе, вклад всех участников в общий результат</w:t>
            </w:r>
          </w:p>
          <w:p w:rsidR="00621383" w:rsidRPr="00FB3EAE" w:rsidRDefault="00621383" w:rsidP="00731A39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сить свои действия с 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нируемым результ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том; осуществлять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троль своей деятельности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цессе дост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жения цели; оценивать правил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 решения учебной задачи; </w:t>
            </w:r>
          </w:p>
        </w:tc>
        <w:tc>
          <w:tcPr>
            <w:tcW w:w="1984" w:type="dxa"/>
          </w:tcPr>
          <w:p w:rsidR="00621383" w:rsidRDefault="00621383" w:rsidP="00112F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тереса 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экономич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сфере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щества,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 жизне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ностей,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ленность на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тивное и созид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тельное участие в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жизни;   развитие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способн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через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тивные формы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977" w:type="dxa"/>
          </w:tcPr>
          <w:p w:rsidR="00621383" w:rsidRPr="00FB3EAE" w:rsidRDefault="00621383" w:rsidP="007852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деятельностных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собностей и способностей к структурированию и систематизации изучаем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предметного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ла;  коллективная работа с правовыми документами,  заполнение таблицы «Формы собственности» с последующей прове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кой, индивидуальная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 с текстом учебника, 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 знаний с помощью тестирования; проектир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выполнения 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ренцированного домашн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задания, комментир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выставленных оц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</w:tcPr>
          <w:p w:rsidR="00621383" w:rsidRPr="00593807" w:rsidRDefault="00621383" w:rsidP="005938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3807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621383" w:rsidRPr="00FB3EAE" w:rsidTr="00CB7778">
        <w:tc>
          <w:tcPr>
            <w:tcW w:w="709" w:type="dxa"/>
          </w:tcPr>
          <w:p w:rsidR="00621383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621383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Рыночная экономика (</w:t>
            </w:r>
            <w:r w:rsidRPr="009B7376">
              <w:rPr>
                <w:rFonts w:ascii="Times New Roman" w:hAnsi="Times New Roman"/>
                <w:i/>
                <w:sz w:val="24"/>
                <w:szCs w:val="24"/>
              </w:rPr>
              <w:t>урок о</w:t>
            </w:r>
            <w:r w:rsidRPr="009B7376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9B7376">
              <w:rPr>
                <w:rFonts w:ascii="Times New Roman" w:hAnsi="Times New Roman"/>
                <w:i/>
                <w:sz w:val="24"/>
                <w:szCs w:val="24"/>
              </w:rPr>
              <w:t>крытия н</w:t>
            </w:r>
            <w:r w:rsidRPr="009B737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B7376">
              <w:rPr>
                <w:rFonts w:ascii="Times New Roman" w:hAnsi="Times New Roman"/>
                <w:i/>
                <w:sz w:val="24"/>
                <w:szCs w:val="24"/>
              </w:rPr>
              <w:t>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9B7376">
              <w:rPr>
                <w:rFonts w:ascii="Times New Roman" w:hAnsi="Times New Roman"/>
                <w:i/>
                <w:sz w:val="24"/>
                <w:szCs w:val="24"/>
              </w:rPr>
              <w:t>нани</w:t>
            </w:r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A815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значение понятий: конк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ренция, диктат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 цен, рыно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ное равновесие, рыночная цена, спрос,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жение; 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нять поняти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ный аппарат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ществоведч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для раскрытия су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ности рыночной экономики,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рактеризовать условия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ционирования рынка; опис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действия рыночного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ханизма, 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 цен на товары и услуги, оценивать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чение конкуре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ции как главной движущей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 </w:t>
            </w:r>
          </w:p>
        </w:tc>
        <w:tc>
          <w:tcPr>
            <w:tcW w:w="2977" w:type="dxa"/>
          </w:tcPr>
          <w:p w:rsidR="00621383" w:rsidRPr="00FB3EAE" w:rsidRDefault="00621383" w:rsidP="00CE1B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ствлять анализ объе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 с выделением существе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и несуществе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признаков; извлекать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формацию из мнений 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гих людей; ставить репр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дуктивные вопросы по изученному материалу;  давать определения пон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тий, устанавливать 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гии, классифицир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явл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ния; </w:t>
            </w:r>
          </w:p>
          <w:p w:rsidR="00621383" w:rsidRPr="00FB3EAE" w:rsidRDefault="00621383" w:rsidP="00CE1B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621383" w:rsidRPr="00FB3EAE" w:rsidRDefault="00621383" w:rsidP="000A13CA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последовательность промежуточных целей с учётом конечного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тата;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цел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вые установки учебной деятельности выстра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вать алгоритм действий; </w:t>
            </w:r>
          </w:p>
        </w:tc>
        <w:tc>
          <w:tcPr>
            <w:tcW w:w="1984" w:type="dxa"/>
          </w:tcPr>
          <w:p w:rsidR="00621383" w:rsidRDefault="00621383" w:rsidP="00CE1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тереса 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экономич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сфере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щества,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 жизне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ностей,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ленность на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тивное и созид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тельное участие в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жизни;   развитие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способн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через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тивные формы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977" w:type="dxa"/>
          </w:tcPr>
          <w:p w:rsidR="00621383" w:rsidRPr="00FB3EAE" w:rsidRDefault="00621383" w:rsidP="00DE13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 построения и реализации новых знаний ( понятий, способов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ствий), работа в группах – анализ ситуаций,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изменением спроса и предложения на ры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ках, организация игры «Ко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куренция на рынке» 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 знаний с 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щью тестирования, 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заданий, предложе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учителем; комплек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повторение, 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и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рование выполнения ди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ф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ференцированного д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о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машнего з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а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417" w:type="dxa"/>
          </w:tcPr>
          <w:p w:rsidR="00621383" w:rsidRPr="00C3563C" w:rsidRDefault="00621383" w:rsidP="0059380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621383" w:rsidRPr="00FB3EAE" w:rsidTr="00CB7778">
        <w:tc>
          <w:tcPr>
            <w:tcW w:w="709" w:type="dxa"/>
          </w:tcPr>
          <w:p w:rsidR="00621383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621383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– осн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 эконом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5455D3">
              <w:rPr>
                <w:rFonts w:ascii="Times New Roman" w:hAnsi="Times New Roman"/>
                <w:i/>
                <w:sz w:val="24"/>
                <w:szCs w:val="24"/>
              </w:rPr>
              <w:t>(урок о</w:t>
            </w:r>
            <w:r w:rsidRPr="005455D3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455D3">
              <w:rPr>
                <w:rFonts w:ascii="Times New Roman" w:hAnsi="Times New Roman"/>
                <w:i/>
                <w:sz w:val="24"/>
                <w:szCs w:val="24"/>
              </w:rPr>
              <w:t>крытия н</w:t>
            </w:r>
            <w:r w:rsidRPr="005455D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455D3">
              <w:rPr>
                <w:rFonts w:ascii="Times New Roman" w:hAnsi="Times New Roman"/>
                <w:i/>
                <w:sz w:val="24"/>
                <w:szCs w:val="24"/>
              </w:rPr>
              <w:t>вого знания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5455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значение понятий: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дукт, товар, средства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водства,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ты потребления, услуга, факторы производства, производител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ность;  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нять поняти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ный аппарат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ществоведч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для объяснения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шающей роли производства как источника 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номических благ, различать товары и услуги как результат производства; описывать фа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торы произво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977" w:type="dxa"/>
          </w:tcPr>
          <w:p w:rsidR="00621383" w:rsidRPr="00FB3EAE" w:rsidRDefault="00621383" w:rsidP="00CE1B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зировать графическую, художественную, ауди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визуальную информацию, обобщать факты; собирать и фиксировать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цию, выделяя главную и второстепенную; ставить репродуктивные вопросы по изученному материалу; давать определения пон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тий, устанавливать 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гии, классифицировать явления; </w:t>
            </w:r>
          </w:p>
          <w:p w:rsidR="00621383" w:rsidRPr="00FB3EAE" w:rsidRDefault="00621383" w:rsidP="00CE1B4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621383" w:rsidRPr="00FB3EAE" w:rsidRDefault="00621383" w:rsidP="00CE1B45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последовательность промежуточных целей с учётом конечного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тата;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план действий; соо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носить свои действия с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руемым результатом; оценивать правильность решения учебной задачи; </w:t>
            </w:r>
          </w:p>
        </w:tc>
        <w:tc>
          <w:tcPr>
            <w:tcW w:w="1984" w:type="dxa"/>
          </w:tcPr>
          <w:p w:rsidR="00621383" w:rsidRDefault="00621383" w:rsidP="00CE1B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тереса 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экономич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сфере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щества, готовн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к выбору профильного образования, 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ределение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ненных ценн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стей, направле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 на акти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ное и созид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тельное участие в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жизни;  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тие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способн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через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тивные формы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977" w:type="dxa"/>
          </w:tcPr>
          <w:p w:rsidR="00621383" w:rsidRPr="00FB3EAE" w:rsidRDefault="00621383" w:rsidP="000934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 построения и реализации новых знаний ( понятий, способов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ствий),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C3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 текстом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ка, заполнение таблицы «Факторы производства» ,ответы на вопросы, 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 знаний с 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щью тестирования, 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заданий, предложе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учителем; комплек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повторение, 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и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рование выполнения ди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ф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ференцированного д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о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машнего з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а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417" w:type="dxa"/>
          </w:tcPr>
          <w:p w:rsidR="00621383" w:rsidRPr="00C3563C" w:rsidRDefault="00621383" w:rsidP="0059380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621383" w:rsidRPr="00FB3EAE" w:rsidTr="00CB7778">
        <w:tc>
          <w:tcPr>
            <w:tcW w:w="709" w:type="dxa"/>
          </w:tcPr>
          <w:p w:rsidR="00621383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621383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мательская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Pr="001554A2">
              <w:rPr>
                <w:rFonts w:ascii="Times New Roman" w:hAnsi="Times New Roman"/>
                <w:i/>
                <w:sz w:val="24"/>
                <w:szCs w:val="24"/>
              </w:rPr>
              <w:t>(урок открытия нового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ния) 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1554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значение понятий: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во, малое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приятие; 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менять поняти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ный аппарат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ществоведч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для раскрытия су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ности предпр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нимательской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сти; описывать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ально-экон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мическую роль и функц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 предприним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тельства; сра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нивать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ные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онно-правовые формы предпр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нимательской деятельности; оценивать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имущества и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татки малого бизнеса</w:t>
            </w:r>
          </w:p>
        </w:tc>
        <w:tc>
          <w:tcPr>
            <w:tcW w:w="2977" w:type="dxa"/>
          </w:tcPr>
          <w:p w:rsidR="00621383" w:rsidRPr="00FB3EAE" w:rsidRDefault="00621383" w:rsidP="0003245F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ствлять анализ объе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 с выделением существе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и несуществе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признаков; извлекать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формацию из мнений 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гих людей; ставить репр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дуктивные вопросы по изученному материалу;  </w:t>
            </w: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621383" w:rsidRPr="00FB3EAE" w:rsidRDefault="00621383" w:rsidP="00F14A33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последовательность промежуточных целей с учётом конечного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тата;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цел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вые установки учебной деятельности выстра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алгоритм действий; 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деть основами самоко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троля, самооценки, прин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тия решений</w:t>
            </w:r>
          </w:p>
        </w:tc>
        <w:tc>
          <w:tcPr>
            <w:tcW w:w="1984" w:type="dxa"/>
          </w:tcPr>
          <w:p w:rsidR="00621383" w:rsidRDefault="00621383" w:rsidP="00A812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собственного отношения к проблеме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блюдения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рально-этических норм в предприним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тельской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тельности; оц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нивание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можности своего участия 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сти;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мысление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но-нравственного опыта предш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ствующих пок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лений, развитие творческих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собностей через активные формы деятельности;</w:t>
            </w:r>
          </w:p>
        </w:tc>
        <w:tc>
          <w:tcPr>
            <w:tcW w:w="2977" w:type="dxa"/>
          </w:tcPr>
          <w:p w:rsidR="00621383" w:rsidRPr="00FB3EAE" w:rsidRDefault="00621383" w:rsidP="004B6F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 построения и реализации новых знаний ( понятий, способов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ствий),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C3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 текстом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ка, заполнение таблицы «Формы предприним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тельства» ,ответы на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просы,  выполнение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ний, предложенных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телем; фронтальная бес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да;  комплексное 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ние, 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проектирование в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ы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полнения дифференцир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о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ванного домашнего зад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а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621383" w:rsidRPr="00C3563C" w:rsidRDefault="00621383" w:rsidP="00C356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C3563C">
              <w:rPr>
                <w:rFonts w:ascii="Times New Roman" w:hAnsi="Times New Roman"/>
                <w:sz w:val="24"/>
                <w:szCs w:val="24"/>
              </w:rPr>
              <w:t>22</w:t>
            </w:r>
            <w:r w:rsidRPr="003C4A67">
              <w:rPr>
                <w:rFonts w:ascii="Times New Roman" w:hAnsi="Times New Roman"/>
                <w:sz w:val="24"/>
                <w:szCs w:val="24"/>
              </w:rPr>
              <w:t>. За</w:t>
            </w:r>
            <w:r w:rsidRPr="003C4A67">
              <w:rPr>
                <w:rFonts w:ascii="Times New Roman" w:hAnsi="Times New Roman"/>
                <w:sz w:val="24"/>
                <w:szCs w:val="24"/>
              </w:rPr>
              <w:softHyphen/>
              <w:t>дания ру</w:t>
            </w:r>
            <w:r w:rsidRPr="003C4A67">
              <w:rPr>
                <w:rFonts w:ascii="Times New Roman" w:hAnsi="Times New Roman"/>
                <w:sz w:val="24"/>
                <w:szCs w:val="24"/>
              </w:rPr>
              <w:t>б</w:t>
            </w:r>
            <w:r w:rsidRPr="003C4A67">
              <w:rPr>
                <w:rFonts w:ascii="Times New Roman" w:hAnsi="Times New Roman"/>
                <w:sz w:val="24"/>
                <w:szCs w:val="24"/>
              </w:rPr>
              <w:t>рики «В клас</w:t>
            </w:r>
            <w:r w:rsidRPr="003C4A67">
              <w:rPr>
                <w:rFonts w:ascii="Times New Roman" w:hAnsi="Times New Roman"/>
                <w:sz w:val="24"/>
                <w:szCs w:val="24"/>
              </w:rPr>
              <w:softHyphen/>
              <w:t>се и до</w:t>
            </w:r>
            <w:r w:rsidRPr="003C4A67">
              <w:rPr>
                <w:rFonts w:ascii="Times New Roman" w:hAnsi="Times New Roman"/>
                <w:sz w:val="24"/>
                <w:szCs w:val="24"/>
              </w:rPr>
              <w:softHyphen/>
              <w:t>ма», с. 1</w:t>
            </w:r>
            <w:r w:rsidRPr="00C3563C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Pr="00C3563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21383" w:rsidRPr="00FB3EAE" w:rsidTr="00CB7778">
        <w:tc>
          <w:tcPr>
            <w:tcW w:w="709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дарства в эконом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r w:rsidRPr="00C3563C">
              <w:rPr>
                <w:rFonts w:ascii="Times New Roman" w:hAnsi="Times New Roman"/>
                <w:i/>
                <w:sz w:val="24"/>
                <w:szCs w:val="24"/>
              </w:rPr>
              <w:t>(урок о</w:t>
            </w:r>
            <w:r w:rsidRPr="00C3563C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C3563C">
              <w:rPr>
                <w:rFonts w:ascii="Times New Roman" w:hAnsi="Times New Roman"/>
                <w:i/>
                <w:sz w:val="24"/>
                <w:szCs w:val="24"/>
              </w:rPr>
              <w:t>щеметод</w:t>
            </w:r>
            <w:r w:rsidRPr="00C3563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3563C">
              <w:rPr>
                <w:rFonts w:ascii="Times New Roman" w:hAnsi="Times New Roman"/>
                <w:i/>
                <w:sz w:val="24"/>
                <w:szCs w:val="24"/>
              </w:rPr>
              <w:t>логической направле</w:t>
            </w:r>
            <w:r w:rsidRPr="00C3563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C3563C">
              <w:rPr>
                <w:rFonts w:ascii="Times New Roman" w:hAnsi="Times New Roman"/>
                <w:i/>
                <w:sz w:val="24"/>
                <w:szCs w:val="24"/>
              </w:rPr>
              <w:t>ности)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AE7C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значение понятий: налог,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бюджет; применять пон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тийный 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парат обществоведч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для раскр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тия роли государства в экономике,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сывать формы вмешательства государства в рыночные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шения, разл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чать прямые и косвенные нал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ги, приводить примеры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литики регул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 доходов и расходов; оц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нивать значение налогов для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сударства</w:t>
            </w:r>
          </w:p>
        </w:tc>
        <w:tc>
          <w:tcPr>
            <w:tcW w:w="2977" w:type="dxa"/>
          </w:tcPr>
          <w:p w:rsidR="00621383" w:rsidRPr="00FB3EAE" w:rsidRDefault="00621383" w:rsidP="00DD554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зировать графическую, художественную, ауди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визуальную информацию, обобщать факты; собирать и фиксировать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цию, выделяя главную и второстепенную; ставить репродуктивные вопросы по изученному материалу; давать определения пон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тий, устанавливать 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гии, классифицировать явления; </w:t>
            </w:r>
          </w:p>
          <w:p w:rsidR="00621383" w:rsidRPr="00FB3EAE" w:rsidRDefault="00621383" w:rsidP="00DD554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621383" w:rsidRPr="00FB3EAE" w:rsidRDefault="00621383" w:rsidP="0034226D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последовательность промежуточных целей с учётом конечного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тата;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свои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ствия с планируемым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зультатом; оценивать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вильность решения уче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задачи; </w:t>
            </w:r>
          </w:p>
        </w:tc>
        <w:tc>
          <w:tcPr>
            <w:tcW w:w="1984" w:type="dxa"/>
          </w:tcPr>
          <w:p w:rsidR="00621383" w:rsidRDefault="00621383" w:rsidP="00DD55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тереса 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экономич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сфере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щества,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 жизне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ностей,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ленность на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тивное и созид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тельное участие в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жизни;   развитие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способн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через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тивные формы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977" w:type="dxa"/>
          </w:tcPr>
          <w:p w:rsidR="00621383" w:rsidRPr="00FB3EAE" w:rsidRDefault="00621383" w:rsidP="009B0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деятельностных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собностей и способностей к структурированию и систематизации изучаем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предметного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ла;  коллективная работа с правовыми документами,  заполнение таблицы «Причины вмешательства государства в эконом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ку», «Налоги»,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 работа с текстом учебника,  работа в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пах – характеристика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новных статей 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венного бюджета, инс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рументов и источников его пополнения; проект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 выполнения ди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ференцированного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машнего задания, комме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выставленных оц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</w:tcPr>
          <w:p w:rsidR="00621383" w:rsidRPr="00FB3EAE" w:rsidRDefault="00621383" w:rsidP="009B0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4A67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C4A67">
              <w:rPr>
                <w:rFonts w:ascii="Times New Roman" w:hAnsi="Times New Roman"/>
                <w:sz w:val="24"/>
                <w:szCs w:val="24"/>
              </w:rPr>
              <w:t>. За</w:t>
            </w:r>
            <w:r w:rsidRPr="003C4A67">
              <w:rPr>
                <w:rFonts w:ascii="Times New Roman" w:hAnsi="Times New Roman"/>
                <w:sz w:val="24"/>
                <w:szCs w:val="24"/>
              </w:rPr>
              <w:softHyphen/>
              <w:t>дания ру</w:t>
            </w:r>
            <w:r w:rsidRPr="003C4A67">
              <w:rPr>
                <w:rFonts w:ascii="Times New Roman" w:hAnsi="Times New Roman"/>
                <w:sz w:val="24"/>
                <w:szCs w:val="24"/>
              </w:rPr>
              <w:t>б</w:t>
            </w:r>
            <w:r w:rsidRPr="003C4A67">
              <w:rPr>
                <w:rFonts w:ascii="Times New Roman" w:hAnsi="Times New Roman"/>
                <w:sz w:val="24"/>
                <w:szCs w:val="24"/>
              </w:rPr>
              <w:t>рики «В клас</w:t>
            </w:r>
            <w:r w:rsidRPr="003C4A67">
              <w:rPr>
                <w:rFonts w:ascii="Times New Roman" w:hAnsi="Times New Roman"/>
                <w:sz w:val="24"/>
                <w:szCs w:val="24"/>
              </w:rPr>
              <w:softHyphen/>
              <w:t>се и до</w:t>
            </w:r>
            <w:r w:rsidRPr="003C4A67">
              <w:rPr>
                <w:rFonts w:ascii="Times New Roman" w:hAnsi="Times New Roman"/>
                <w:sz w:val="24"/>
                <w:szCs w:val="24"/>
              </w:rPr>
              <w:softHyphen/>
              <w:t xml:space="preserve">ма», с. </w:t>
            </w:r>
            <w:r>
              <w:rPr>
                <w:rFonts w:ascii="Times New Roman" w:hAnsi="Times New Roman"/>
                <w:sz w:val="24"/>
                <w:szCs w:val="24"/>
              </w:rPr>
              <w:t>200-201</w:t>
            </w:r>
          </w:p>
        </w:tc>
      </w:tr>
      <w:tr w:rsidR="00621383" w:rsidRPr="00FB3EAE" w:rsidTr="00CB7778">
        <w:tc>
          <w:tcPr>
            <w:tcW w:w="709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доходов (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урок о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крытия н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знания)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502A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значение понятий: прож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точный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мум, потреб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тельская корз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на; 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нять понятийный 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парат обществ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ведческих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для раскр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тия сущности причин нераве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ства доходов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селения; наз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исто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ники доходов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дан; объя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нять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мость перераспредел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доходов; приводить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меры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литики государства;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зывать меры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циальной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держки насел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в совреме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2977" w:type="dxa"/>
          </w:tcPr>
          <w:p w:rsidR="00621383" w:rsidRPr="00FB3EAE" w:rsidRDefault="00621383" w:rsidP="00DD554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ствлять анализ объе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 с выделением существе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и несуществе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признаков; извлекать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формацию из мнений 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гих людей; ставить репр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дуктивные вопросы по изученному материалу;  </w:t>
            </w: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621383" w:rsidRPr="00FB3EAE" w:rsidRDefault="00621383" w:rsidP="00DD5543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последовательность промежуточных целей с учётом конечного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тата;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цел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вые установки учебной деятельности выстра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алгоритм действий; 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деть основами самоко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троля, самооценки, прин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тия решений</w:t>
            </w:r>
          </w:p>
        </w:tc>
        <w:tc>
          <w:tcPr>
            <w:tcW w:w="1984" w:type="dxa"/>
          </w:tcPr>
          <w:p w:rsidR="00621383" w:rsidRDefault="00621383" w:rsidP="00DD55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тереса 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экономич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сфере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щества,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 жизне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ностей,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ленность на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тивное и созид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тельное участие в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жизни;   развитие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способн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через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тивные формы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977" w:type="dxa"/>
          </w:tcPr>
          <w:p w:rsidR="00621383" w:rsidRPr="00FB3EAE" w:rsidRDefault="00621383" w:rsidP="000D5D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 построения и реализации новых знаний ( понятий, способов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ствий),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C3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 текстом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ка, мини-дискуссия «С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циальная поддержка нас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 – вынужденная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 или добрая воля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дарства»; ответы на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просы,  выполнение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ний, предложенных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телем; фронтальная бес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да;  комплексное 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ние, 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проектирование в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ы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полнения дифференцир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о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ванного домашнего зад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а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621383" w:rsidRPr="00FB3EAE" w:rsidRDefault="00621383" w:rsidP="000D5D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4A67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C4A67">
              <w:rPr>
                <w:rFonts w:ascii="Times New Roman" w:hAnsi="Times New Roman"/>
                <w:sz w:val="24"/>
                <w:szCs w:val="24"/>
              </w:rPr>
              <w:t>. За</w:t>
            </w:r>
            <w:r w:rsidRPr="003C4A67">
              <w:rPr>
                <w:rFonts w:ascii="Times New Roman" w:hAnsi="Times New Roman"/>
                <w:sz w:val="24"/>
                <w:szCs w:val="24"/>
              </w:rPr>
              <w:softHyphen/>
              <w:t>дания ру</w:t>
            </w:r>
            <w:r w:rsidRPr="003C4A67">
              <w:rPr>
                <w:rFonts w:ascii="Times New Roman" w:hAnsi="Times New Roman"/>
                <w:sz w:val="24"/>
                <w:szCs w:val="24"/>
              </w:rPr>
              <w:t>б</w:t>
            </w:r>
            <w:r w:rsidRPr="003C4A67">
              <w:rPr>
                <w:rFonts w:ascii="Times New Roman" w:hAnsi="Times New Roman"/>
                <w:sz w:val="24"/>
                <w:szCs w:val="24"/>
              </w:rPr>
              <w:t>рики «В клас</w:t>
            </w:r>
            <w:r w:rsidRPr="003C4A67">
              <w:rPr>
                <w:rFonts w:ascii="Times New Roman" w:hAnsi="Times New Roman"/>
                <w:sz w:val="24"/>
                <w:szCs w:val="24"/>
              </w:rPr>
              <w:softHyphen/>
              <w:t>се и до</w:t>
            </w:r>
            <w:r w:rsidRPr="003C4A67">
              <w:rPr>
                <w:rFonts w:ascii="Times New Roman" w:hAnsi="Times New Roman"/>
                <w:sz w:val="24"/>
                <w:szCs w:val="24"/>
              </w:rPr>
              <w:softHyphen/>
              <w:t xml:space="preserve">ма», с. </w:t>
            </w:r>
            <w:r>
              <w:rPr>
                <w:rFonts w:ascii="Times New Roman" w:hAnsi="Times New Roman"/>
                <w:sz w:val="24"/>
                <w:szCs w:val="24"/>
              </w:rPr>
              <w:t>207-208</w:t>
            </w:r>
          </w:p>
        </w:tc>
      </w:tr>
      <w:tr w:rsidR="00621383" w:rsidRPr="00FB3EAE" w:rsidTr="00CB7778">
        <w:tc>
          <w:tcPr>
            <w:tcW w:w="709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621383" w:rsidRPr="00FB3EAE" w:rsidRDefault="00621383" w:rsidP="007B55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(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урок о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крытия н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зн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ния)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7B55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значение понятий: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водственное и непроизводс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венное потре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ление; страхов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, суверен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тет потр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бителя;  применять пон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ный аппарат обществоведч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для раскрытия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номерностей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менения потр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бительских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семьи в зависимости от доходов; выя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 основные факторы, влияющие на объём и 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туру потреб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тельских расх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дов;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зовать виды страховых усл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621383" w:rsidRDefault="00621383" w:rsidP="00DD554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влекать ранее изученный материал, ставить репр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дуктивные вопросы по изученному материалу; устанавливать аналогии; применять начальные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следовательские навыки при решении поисковых задач</w:t>
            </w:r>
          </w:p>
          <w:p w:rsidR="00621383" w:rsidRPr="00FB3EAE" w:rsidRDefault="00621383" w:rsidP="00DD554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621383" w:rsidRPr="00FB3EAE" w:rsidRDefault="00621383" w:rsidP="00DD5543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целевые 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новки учебной деятельности, выстраивать алгоритм действий; владеть основ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 самоконтроля, сам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оценки, принятия реш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984" w:type="dxa"/>
          </w:tcPr>
          <w:p w:rsidR="00621383" w:rsidRDefault="00621383" w:rsidP="00072A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тереса 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экономич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сфере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щества,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культуры и осознанного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ведения как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требителя; 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витие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способн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через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тивные формы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977" w:type="dxa"/>
          </w:tcPr>
          <w:p w:rsidR="00621383" w:rsidRPr="00FB3EAE" w:rsidRDefault="00621383" w:rsidP="003D15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 построения и реализации новых знаний ( понятий, способов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ствий),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C3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 текстом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ка, заполнение таблиц «Факторы, влияющие на потребление» , «Формы страхования»; отв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ты на вопросы,  выполнение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даний, предложенных учителем; фронтал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беседа;  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проектиров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а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ние выполнения дифференц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и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рованного домашнего з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а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417" w:type="dxa"/>
          </w:tcPr>
          <w:p w:rsidR="00621383" w:rsidRPr="00FB3EAE" w:rsidRDefault="00621383" w:rsidP="003D15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4A67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21383" w:rsidRPr="00FB3EAE" w:rsidTr="00CB7778">
        <w:tc>
          <w:tcPr>
            <w:tcW w:w="709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21383" w:rsidRPr="00FB3EAE" w:rsidRDefault="00621383" w:rsidP="004E79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Инфляция и семейная экономик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урок о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крытия н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зн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ния)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4E79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значение понятий: инфл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ция, номинал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и реальный доход;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нять поняти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ный аппарат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ществоведч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для раскрытия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чин и сущности инфляции, её влияния на жизнь общества, характеризовать реальные и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минальные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ходы; исслед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виды сб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режений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дан, объяснять механизм потр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бительского кредита</w:t>
            </w:r>
          </w:p>
        </w:tc>
        <w:tc>
          <w:tcPr>
            <w:tcW w:w="2977" w:type="dxa"/>
          </w:tcPr>
          <w:p w:rsidR="00621383" w:rsidRDefault="00621383" w:rsidP="00DD554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навливать причинно-следственные связи, 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ить логические рассужд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ния, умозаключения;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 таблицы, сх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мы, модели для получения информации; анализир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материал учебника и дополнительный матер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ал; развивать навыки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иска, анализа, сопоставл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и оценивания общес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воведческой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ции, извлекать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цию из мнений других людей</w:t>
            </w:r>
          </w:p>
          <w:p w:rsidR="00621383" w:rsidRDefault="00621383" w:rsidP="00DD554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отста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своё мнение; прио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ретать опыт регуляции речевого поведения как основы коммуникативной компетентности</w:t>
            </w:r>
          </w:p>
          <w:p w:rsidR="00621383" w:rsidRPr="00FB3EAE" w:rsidRDefault="00621383" w:rsidP="00DD554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ровать новые задачи в учебной и познавательной деятельности; соотносить свои действия с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руемым результатом; осущест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лять контроль своей деятельности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цессе достижения цели, оцен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правильность реш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учебной задачи; </w:t>
            </w:r>
          </w:p>
          <w:p w:rsidR="00621383" w:rsidRPr="00FB3EAE" w:rsidRDefault="00621383" w:rsidP="00DD554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1383" w:rsidRPr="00FB3EAE" w:rsidRDefault="00621383" w:rsidP="00DD5543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1383" w:rsidRDefault="00621383" w:rsidP="004E79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тереса 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экономич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сфере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щества, 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мотности; 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витие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способн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через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тивные формы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977" w:type="dxa"/>
          </w:tcPr>
          <w:p w:rsidR="00621383" w:rsidRPr="00FB3EAE" w:rsidRDefault="00621383" w:rsidP="00C96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 построения и реализации новых знаний ( понятий, способов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ствий),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C3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 текстом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ка, заполнение таблиц «Формы сбережения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ждан»; ответы на вопр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сы,  выполнение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ний, предложенных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телем; фронтальная беседа;  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о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ектирование в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ы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полнения дифференцированного домашнего зад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а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621383" w:rsidRPr="00FB3EAE" w:rsidRDefault="00621383" w:rsidP="00C96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4A67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C4A67">
              <w:rPr>
                <w:rFonts w:ascii="Times New Roman" w:hAnsi="Times New Roman"/>
                <w:sz w:val="24"/>
                <w:szCs w:val="24"/>
              </w:rPr>
              <w:t>. За</w:t>
            </w:r>
            <w:r w:rsidRPr="003C4A67">
              <w:rPr>
                <w:rFonts w:ascii="Times New Roman" w:hAnsi="Times New Roman"/>
                <w:sz w:val="24"/>
                <w:szCs w:val="24"/>
              </w:rPr>
              <w:softHyphen/>
              <w:t>дания ру</w:t>
            </w:r>
            <w:r w:rsidRPr="003C4A67">
              <w:rPr>
                <w:rFonts w:ascii="Times New Roman" w:hAnsi="Times New Roman"/>
                <w:sz w:val="24"/>
                <w:szCs w:val="24"/>
              </w:rPr>
              <w:t>б</w:t>
            </w:r>
            <w:r w:rsidRPr="003C4A67">
              <w:rPr>
                <w:rFonts w:ascii="Times New Roman" w:hAnsi="Times New Roman"/>
                <w:sz w:val="24"/>
                <w:szCs w:val="24"/>
              </w:rPr>
              <w:t>рики «В клас</w:t>
            </w:r>
            <w:r w:rsidRPr="003C4A67">
              <w:rPr>
                <w:rFonts w:ascii="Times New Roman" w:hAnsi="Times New Roman"/>
                <w:sz w:val="24"/>
                <w:szCs w:val="24"/>
              </w:rPr>
              <w:softHyphen/>
              <w:t>се и до</w:t>
            </w:r>
            <w:r w:rsidRPr="003C4A67">
              <w:rPr>
                <w:rFonts w:ascii="Times New Roman" w:hAnsi="Times New Roman"/>
                <w:sz w:val="24"/>
                <w:szCs w:val="24"/>
              </w:rPr>
              <w:softHyphen/>
              <w:t xml:space="preserve">ма», с. </w:t>
            </w:r>
            <w:r>
              <w:rPr>
                <w:rFonts w:ascii="Times New Roman" w:hAnsi="Times New Roman"/>
                <w:sz w:val="24"/>
                <w:szCs w:val="24"/>
              </w:rPr>
              <w:t>223-224</w:t>
            </w:r>
          </w:p>
        </w:tc>
      </w:tr>
      <w:tr w:rsidR="00621383" w:rsidRPr="00FB3EAE" w:rsidTr="00CB7778">
        <w:tc>
          <w:tcPr>
            <w:tcW w:w="709" w:type="dxa"/>
          </w:tcPr>
          <w:p w:rsidR="00621383" w:rsidRPr="00FB3EAE" w:rsidRDefault="00621383" w:rsidP="00FE4E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621383" w:rsidRDefault="00621383" w:rsidP="00DD55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21383" w:rsidRPr="00FB3EAE" w:rsidRDefault="00621383" w:rsidP="004819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Безработица, её причины и последс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вия</w:t>
            </w:r>
            <w:r w:rsidRPr="00C3563C">
              <w:rPr>
                <w:rFonts w:ascii="Times New Roman" w:hAnsi="Times New Roman"/>
                <w:i/>
                <w:sz w:val="24"/>
                <w:szCs w:val="24"/>
              </w:rPr>
              <w:t>(урок общемет</w:t>
            </w:r>
            <w:r w:rsidRPr="00C3563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3563C">
              <w:rPr>
                <w:rFonts w:ascii="Times New Roman" w:hAnsi="Times New Roman"/>
                <w:i/>
                <w:sz w:val="24"/>
                <w:szCs w:val="24"/>
              </w:rPr>
              <w:t>дологич</w:t>
            </w:r>
            <w:r w:rsidRPr="00C3563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3563C">
              <w:rPr>
                <w:rFonts w:ascii="Times New Roman" w:hAnsi="Times New Roman"/>
                <w:i/>
                <w:sz w:val="24"/>
                <w:szCs w:val="24"/>
              </w:rPr>
              <w:t>ской напра</w:t>
            </w:r>
            <w:r w:rsidRPr="00C3563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C3563C">
              <w:rPr>
                <w:rFonts w:ascii="Times New Roman" w:hAnsi="Times New Roman"/>
                <w:i/>
                <w:sz w:val="24"/>
                <w:szCs w:val="24"/>
              </w:rPr>
              <w:t>ле</w:t>
            </w:r>
            <w:r w:rsidRPr="00C3563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C3563C">
              <w:rPr>
                <w:rFonts w:ascii="Times New Roman" w:hAnsi="Times New Roman"/>
                <w:i/>
                <w:sz w:val="24"/>
                <w:szCs w:val="24"/>
              </w:rPr>
              <w:t>ности)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4819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значение понятий: безр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ботица, 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тость;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нять понятийный 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парат обществ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ведческих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для раскр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тия причин бе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работицы в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ловиях конк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ренции; характ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ризовать су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ность безраб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тицы; анализ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ровать на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кретных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рах последствия безработицы</w:t>
            </w:r>
          </w:p>
        </w:tc>
        <w:tc>
          <w:tcPr>
            <w:tcW w:w="2977" w:type="dxa"/>
          </w:tcPr>
          <w:p w:rsidR="00621383" w:rsidRDefault="00621383" w:rsidP="00DD554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влекать ранее изученный материал, ставить репр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дуктивные вопросы по изученному материалу; устанавливать аналогии; применять начальные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следовательские навыки при решении поисковых задач</w:t>
            </w:r>
          </w:p>
          <w:p w:rsidR="00621383" w:rsidRPr="00FB3EAE" w:rsidRDefault="00621383" w:rsidP="00DD554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621383" w:rsidRPr="00FB3EAE" w:rsidRDefault="00621383" w:rsidP="00DD5543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целевые 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новки учебной деятельности, выстраивать алгоритм действий; владеть основ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 самоконтроля, сам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оценки, принятия реш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984" w:type="dxa"/>
          </w:tcPr>
          <w:p w:rsidR="00621383" w:rsidRPr="00FB3EAE" w:rsidRDefault="00621383" w:rsidP="004819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активной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ненной позиции; определение жизненных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ностей,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ленность на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тивное и созид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тельное участие в общественной жизни; </w:t>
            </w:r>
            <w:r w:rsidRPr="00414730">
              <w:rPr>
                <w:rFonts w:ascii="Times New Roman" w:hAnsi="Times New Roman"/>
                <w:sz w:val="24"/>
                <w:szCs w:val="24"/>
              </w:rPr>
              <w:t xml:space="preserve"> разв</w:t>
            </w:r>
            <w:r w:rsidRPr="00414730">
              <w:rPr>
                <w:rFonts w:ascii="Times New Roman" w:hAnsi="Times New Roman"/>
                <w:sz w:val="24"/>
                <w:szCs w:val="24"/>
              </w:rPr>
              <w:t>и</w:t>
            </w:r>
            <w:r w:rsidRPr="00414730">
              <w:rPr>
                <w:rFonts w:ascii="Times New Roman" w:hAnsi="Times New Roman"/>
                <w:sz w:val="24"/>
                <w:szCs w:val="24"/>
              </w:rPr>
              <w:t>тие творческих сп</w:t>
            </w:r>
            <w:r w:rsidRPr="00414730">
              <w:rPr>
                <w:rFonts w:ascii="Times New Roman" w:hAnsi="Times New Roman"/>
                <w:sz w:val="24"/>
                <w:szCs w:val="24"/>
              </w:rPr>
              <w:t>о</w:t>
            </w:r>
            <w:r w:rsidRPr="00414730">
              <w:rPr>
                <w:rFonts w:ascii="Times New Roman" w:hAnsi="Times New Roman"/>
                <w:sz w:val="24"/>
                <w:szCs w:val="24"/>
              </w:rPr>
              <w:t>собн</w:t>
            </w:r>
            <w:r w:rsidRPr="00414730">
              <w:rPr>
                <w:rFonts w:ascii="Times New Roman" w:hAnsi="Times New Roman"/>
                <w:sz w:val="24"/>
                <w:szCs w:val="24"/>
              </w:rPr>
              <w:t>о</w:t>
            </w:r>
            <w:r w:rsidRPr="00414730">
              <w:rPr>
                <w:rFonts w:ascii="Times New Roman" w:hAnsi="Times New Roman"/>
                <w:sz w:val="24"/>
                <w:szCs w:val="24"/>
              </w:rPr>
              <w:t>стей через а</w:t>
            </w:r>
            <w:r w:rsidRPr="00414730">
              <w:rPr>
                <w:rFonts w:ascii="Times New Roman" w:hAnsi="Times New Roman"/>
                <w:sz w:val="24"/>
                <w:szCs w:val="24"/>
              </w:rPr>
              <w:t>к</w:t>
            </w:r>
            <w:r w:rsidRPr="00414730">
              <w:rPr>
                <w:rFonts w:ascii="Times New Roman" w:hAnsi="Times New Roman"/>
                <w:sz w:val="24"/>
                <w:szCs w:val="24"/>
              </w:rPr>
              <w:t>тивные формы деятел</w:t>
            </w:r>
            <w:r w:rsidRPr="00414730">
              <w:rPr>
                <w:rFonts w:ascii="Times New Roman" w:hAnsi="Times New Roman"/>
                <w:sz w:val="24"/>
                <w:szCs w:val="24"/>
              </w:rPr>
              <w:t>ь</w:t>
            </w:r>
            <w:r w:rsidRPr="00414730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</w:tc>
        <w:tc>
          <w:tcPr>
            <w:tcW w:w="2977" w:type="dxa"/>
          </w:tcPr>
          <w:p w:rsidR="00621383" w:rsidRPr="00FB3EAE" w:rsidRDefault="00621383" w:rsidP="004819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деятельностных 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собностей и способностей к структурированию и систематизации изучаем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предметного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ла;  коллективная работа с правовыми документами,  заполнение таблицы «Причины безработиц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», «Виды безработицы»,  «Последствия безработ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цы»; индивидуальная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 с текстом учебника,   проектирование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дифференцированн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домашнего задания, комментирование выста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ленных оц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</w:tcPr>
          <w:p w:rsidR="00621383" w:rsidRPr="00FB3EAE" w:rsidRDefault="00621383" w:rsidP="001278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4A67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C4A67">
              <w:rPr>
                <w:rFonts w:ascii="Times New Roman" w:hAnsi="Times New Roman"/>
                <w:sz w:val="24"/>
                <w:szCs w:val="24"/>
              </w:rPr>
              <w:t>. За</w:t>
            </w:r>
            <w:r w:rsidRPr="003C4A67">
              <w:rPr>
                <w:rFonts w:ascii="Times New Roman" w:hAnsi="Times New Roman"/>
                <w:sz w:val="24"/>
                <w:szCs w:val="24"/>
              </w:rPr>
              <w:softHyphen/>
              <w:t>дания ру</w:t>
            </w:r>
            <w:r w:rsidRPr="003C4A67">
              <w:rPr>
                <w:rFonts w:ascii="Times New Roman" w:hAnsi="Times New Roman"/>
                <w:sz w:val="24"/>
                <w:szCs w:val="24"/>
              </w:rPr>
              <w:t>б</w:t>
            </w:r>
            <w:r w:rsidRPr="003C4A67">
              <w:rPr>
                <w:rFonts w:ascii="Times New Roman" w:hAnsi="Times New Roman"/>
                <w:sz w:val="24"/>
                <w:szCs w:val="24"/>
              </w:rPr>
              <w:t>рики «В клас</w:t>
            </w:r>
            <w:r w:rsidRPr="003C4A67">
              <w:rPr>
                <w:rFonts w:ascii="Times New Roman" w:hAnsi="Times New Roman"/>
                <w:sz w:val="24"/>
                <w:szCs w:val="24"/>
              </w:rPr>
              <w:softHyphen/>
              <w:t>се и до</w:t>
            </w:r>
            <w:r w:rsidRPr="003C4A67">
              <w:rPr>
                <w:rFonts w:ascii="Times New Roman" w:hAnsi="Times New Roman"/>
                <w:sz w:val="24"/>
                <w:szCs w:val="24"/>
              </w:rPr>
              <w:softHyphen/>
              <w:t xml:space="preserve">ма», с. </w:t>
            </w:r>
            <w:r>
              <w:rPr>
                <w:rFonts w:ascii="Times New Roman" w:hAnsi="Times New Roman"/>
                <w:sz w:val="24"/>
                <w:szCs w:val="24"/>
              </w:rPr>
              <w:t>232-233</w:t>
            </w:r>
          </w:p>
        </w:tc>
      </w:tr>
      <w:tr w:rsidR="00621383" w:rsidRPr="00FB3EAE" w:rsidTr="00CB7778">
        <w:tc>
          <w:tcPr>
            <w:tcW w:w="709" w:type="dxa"/>
          </w:tcPr>
          <w:p w:rsidR="00621383" w:rsidRPr="00FB3EAE" w:rsidRDefault="00621383" w:rsidP="00FB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621383" w:rsidRPr="00FB3EAE" w:rsidRDefault="00621383" w:rsidP="004F49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Мировое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зяйство и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родная 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говля (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урок открытия 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зн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02AEE">
              <w:rPr>
                <w:rFonts w:ascii="Times New Roman" w:hAnsi="Times New Roman"/>
                <w:i/>
                <w:sz w:val="24"/>
                <w:szCs w:val="24"/>
              </w:rPr>
              <w:t>ния)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4F49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значение понятий: вне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няя торговля, международное разделение 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да, протекци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низм, фритр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дерство, обме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валютный курс; 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нять понятийный 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парат обществ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ведческих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для опис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связей 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ду участниками международных экономических отношений</w:t>
            </w:r>
          </w:p>
        </w:tc>
        <w:tc>
          <w:tcPr>
            <w:tcW w:w="2977" w:type="dxa"/>
          </w:tcPr>
          <w:p w:rsidR="00621383" w:rsidRPr="00FB3EAE" w:rsidRDefault="00621383" w:rsidP="00DD554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ствлять анализ объе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 с выделением существе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и несуществе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признаков; извлекать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формацию из мнений 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гих людей; ставить репр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дуктивные вопросы по изученному материалу;  </w:t>
            </w: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621383" w:rsidRPr="00FB3EAE" w:rsidRDefault="00621383" w:rsidP="00DD5543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последовательность промежуточных целей с учётом конечного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тата;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цел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вые установки учебной деятельности выстра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алгоритм действий; 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деть основами самоко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троля, самооценки, прин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тия решений</w:t>
            </w:r>
          </w:p>
        </w:tc>
        <w:tc>
          <w:tcPr>
            <w:tcW w:w="1984" w:type="dxa"/>
          </w:tcPr>
          <w:p w:rsidR="00621383" w:rsidRDefault="00621383" w:rsidP="004F49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тереса 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экономич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сфере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щества, навыков рациональног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поведения; 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витие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способн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через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тивные формы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977" w:type="dxa"/>
          </w:tcPr>
          <w:p w:rsidR="00621383" w:rsidRPr="00FB3EAE" w:rsidRDefault="00621383" w:rsidP="00EC5D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 построения и реализации новых знаний ( понятий, способов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ствий),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C3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 текстом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ка, фронтальная беседа,  ответы на вопросы, 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полнение заданий,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ложенных учителем; фронтальная беседа;  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о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ект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и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рование выполнения дифференцированного домашнего з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а</w:t>
            </w:r>
            <w:r w:rsidRPr="00A72377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417" w:type="dxa"/>
          </w:tcPr>
          <w:p w:rsidR="00621383" w:rsidRPr="00FB3EAE" w:rsidRDefault="00621383" w:rsidP="00EC5D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4A67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</w:tr>
      <w:tr w:rsidR="00621383" w:rsidRPr="00FB3EAE" w:rsidTr="00CB7778">
        <w:tc>
          <w:tcPr>
            <w:tcW w:w="709" w:type="dxa"/>
          </w:tcPr>
          <w:p w:rsidR="00621383" w:rsidRPr="00FB3EAE" w:rsidRDefault="00621383" w:rsidP="00EF39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A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621383" w:rsidRPr="00DD5543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 знаний по теме «Эконом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ка» 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кум.(</w:t>
            </w:r>
            <w:r w:rsidRPr="00DD5543">
              <w:rPr>
                <w:rFonts w:ascii="Times New Roman" w:hAnsi="Times New Roman"/>
                <w:i/>
                <w:sz w:val="24"/>
                <w:szCs w:val="24"/>
              </w:rPr>
              <w:t>урок рефлексии)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DD55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менять поняти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ный аппарат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ществоведч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для раскрытия  су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ности ключевых вопросов по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 «Эконом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ка»; оценивать значение 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мических знаний и уметь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нять их в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ной и познав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977" w:type="dxa"/>
          </w:tcPr>
          <w:p w:rsidR="00621383" w:rsidRDefault="00621383" w:rsidP="00DD554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навливать причинно-следственные связи, 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ить логические рассужд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ния, умозаключения;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 таблицы, сх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мы, модели для получения информации; анализир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материал учебника и дополнительный матер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ал; развивать навыки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иска, анализа, сопоставл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и оценивания общес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воведческой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ции, извлекать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цию из мнений других людей</w:t>
            </w:r>
          </w:p>
          <w:p w:rsidR="00621383" w:rsidRDefault="00621383" w:rsidP="00DD554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отста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своё мнение; прио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ретать опыт регуляции речевого поведения как основы коммуникативной компетентности</w:t>
            </w:r>
          </w:p>
          <w:p w:rsidR="00621383" w:rsidRPr="00FB3EAE" w:rsidRDefault="00621383" w:rsidP="00DD554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ровать новые задачи в учебной и познавательной деятельности; соотносить свои действия с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руемым результатом; осущест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лять контроль своей деятельности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цессе достижения цели, оцен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правильность реш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учебной задачи; </w:t>
            </w:r>
          </w:p>
          <w:p w:rsidR="00621383" w:rsidRPr="00FB3EAE" w:rsidRDefault="00621383" w:rsidP="00DD5543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1383" w:rsidRPr="00FB3EAE" w:rsidRDefault="00621383" w:rsidP="00DD5543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1383" w:rsidRDefault="00621383" w:rsidP="00DD55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тереса 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экономич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сфере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щества,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 жизне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ностей,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ленность на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тивное и созид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тельное участие в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жизни;   развитие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способн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через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тивные формы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977" w:type="dxa"/>
          </w:tcPr>
          <w:p w:rsidR="00621383" w:rsidRDefault="00621383" w:rsidP="001C47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навыков рефлексивной деятельности; коллекти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ная работа с текстом учебника по алгоритму, предложенному учителем, с последующей самопр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веркой при консультати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ной помощи учителя;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 в группах-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заданий рубрики «Практикум» на стр. 243-246 учебника с посл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дующей презентацией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зультатов работы и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лективным обсуждением причин допущенных ош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бок, организация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ни-дискуссии по теме «Эк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номические проблемы развития нашего региона: причины, пути 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ния»,  проектирование 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ренцированного 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 домашнего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417" w:type="dxa"/>
          </w:tcPr>
          <w:p w:rsidR="00621383" w:rsidRPr="00FB3EAE" w:rsidRDefault="00621383" w:rsidP="001C47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C4A6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243-246</w:t>
            </w:r>
          </w:p>
        </w:tc>
      </w:tr>
      <w:tr w:rsidR="00621383" w:rsidRPr="00FB3EAE" w:rsidTr="00CB7778">
        <w:tc>
          <w:tcPr>
            <w:tcW w:w="709" w:type="dxa"/>
          </w:tcPr>
          <w:p w:rsidR="00621383" w:rsidRPr="00FB3EAE" w:rsidRDefault="00621383" w:rsidP="00EF39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621383" w:rsidRPr="00FF2031" w:rsidRDefault="00621383" w:rsidP="00C95E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 знаний по курсу «Общес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вознание» 8 класс (</w:t>
            </w:r>
            <w:r w:rsidRPr="00FF2031">
              <w:rPr>
                <w:rFonts w:ascii="Times New Roman" w:hAnsi="Times New Roman"/>
                <w:i/>
                <w:sz w:val="24"/>
                <w:szCs w:val="24"/>
              </w:rPr>
              <w:t>урок развивающ</w:t>
            </w:r>
            <w:r w:rsidRPr="00FF203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F2031">
              <w:rPr>
                <w:rFonts w:ascii="Times New Roman" w:hAnsi="Times New Roman"/>
                <w:i/>
                <w:sz w:val="24"/>
                <w:szCs w:val="24"/>
              </w:rPr>
              <w:t>го контроля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383" w:rsidRPr="00FB3EAE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383" w:rsidRDefault="00621383" w:rsidP="00FF203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обобщать и си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тематизировать полученные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применять и объяснять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понятия курса, 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тизировать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формацию,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бирать верные кр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терии для её сравнения,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поставления, выявлять акт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альные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и эконом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ческие пробл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977" w:type="dxa"/>
          </w:tcPr>
          <w:p w:rsidR="00621383" w:rsidRPr="00FB3EAE" w:rsidRDefault="00621383" w:rsidP="00C95E0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вать, применять и прео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разовывать знаки и 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волы, модели и сх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для решения учебных 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знавательных задач; 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ществлять выбор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решения задач; давать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ределения понятий, разв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навыки поиска, 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лиза, сопоставления и оценивания обществове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ческой информации; предъявлять результаты своей деятельности в письменной и устной форме</w:t>
            </w:r>
          </w:p>
          <w:p w:rsidR="00621383" w:rsidRPr="00FB3EAE" w:rsidRDefault="00621383" w:rsidP="00C95E0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ганизовывать учебное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трудничество и совмес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с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телем и сверстниками; формулировать и арг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своё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ние, </w:t>
            </w:r>
          </w:p>
          <w:p w:rsidR="00621383" w:rsidRPr="00FB3EAE" w:rsidRDefault="00621383" w:rsidP="00C95E05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FB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сить свои действия с 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нируемым результ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том; осуществлять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троль своей деятельности в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цессе дост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жения цели; оценивать правил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 решения учебной задачи; </w:t>
            </w:r>
          </w:p>
        </w:tc>
        <w:tc>
          <w:tcPr>
            <w:tcW w:w="1984" w:type="dxa"/>
          </w:tcPr>
          <w:p w:rsidR="00621383" w:rsidRDefault="00621383" w:rsidP="00C95E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позн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тереса к изуч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общество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нания, важне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ших нравстве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ориентиров для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ской,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ной, культурной самоидентиф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кации личности; определение своей жизненной позиции; умение применять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ченные знания в практической деятельности</w:t>
            </w:r>
          </w:p>
        </w:tc>
        <w:tc>
          <w:tcPr>
            <w:tcW w:w="2977" w:type="dxa"/>
          </w:tcPr>
          <w:p w:rsidR="00621383" w:rsidRDefault="00621383" w:rsidP="00A949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умений, необходимых для осуществления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трольной функции;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 и самоконтроль изученных понятий;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ектирование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дифференцированного домашнего задания,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ментирование выставле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оц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нок </w:t>
            </w:r>
          </w:p>
        </w:tc>
        <w:tc>
          <w:tcPr>
            <w:tcW w:w="1417" w:type="dxa"/>
          </w:tcPr>
          <w:p w:rsidR="00621383" w:rsidRPr="00FE4E3B" w:rsidRDefault="00621383" w:rsidP="00FB3E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383" w:rsidRPr="00FB3EAE" w:rsidRDefault="00621383" w:rsidP="00FB3EA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3EAE">
        <w:rPr>
          <w:rFonts w:ascii="Times New Roman" w:hAnsi="Times New Roman"/>
          <w:b/>
          <w:bCs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621383" w:rsidRPr="00FB3EAE" w:rsidRDefault="00621383" w:rsidP="00FB3EAE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FB3EAE">
        <w:rPr>
          <w:rFonts w:ascii="Times New Roman" w:hAnsi="Times New Roman"/>
          <w:b/>
          <w:color w:val="444444"/>
          <w:sz w:val="24"/>
          <w:szCs w:val="24"/>
          <w:lang w:eastAsia="ru-RU"/>
        </w:rPr>
        <w:t>Учебно-методическое обеспечение</w:t>
      </w:r>
    </w:p>
    <w:p w:rsidR="00621383" w:rsidRPr="00FB3EAE" w:rsidRDefault="00621383" w:rsidP="00FB3EAE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FB3EAE">
        <w:rPr>
          <w:rFonts w:ascii="Times New Roman" w:hAnsi="Times New Roman"/>
          <w:color w:val="444444"/>
          <w:sz w:val="24"/>
          <w:szCs w:val="24"/>
          <w:lang w:eastAsia="ru-RU"/>
        </w:rPr>
        <w:t>     В учебном заведении основными компонентами учебного оборудования, используемого на уроках обществознания являются: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663"/>
        <w:gridCol w:w="5727"/>
      </w:tblGrid>
      <w:tr w:rsidR="00621383" w:rsidRPr="00FB3EAE" w:rsidTr="004141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483b1669b444651ff8dd0c45b2cb910e0bfa9583"/>
            <w:bookmarkStart w:id="2" w:name="1"/>
            <w:bookmarkEnd w:id="1"/>
            <w:bookmarkEnd w:id="2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1383" w:rsidRPr="00FB3EAE" w:rsidRDefault="00621383" w:rsidP="00FB3EAE">
            <w:pPr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1383" w:rsidRPr="00FB3EAE" w:rsidRDefault="00621383" w:rsidP="00FB3EAE">
            <w:pPr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21383" w:rsidRPr="00FB3EAE" w:rsidTr="004141FE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621383" w:rsidRPr="00FB3EAE" w:rsidTr="004141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Учебно-методический комплект: </w:t>
            </w:r>
          </w:p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Обществознание. 8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: учеб. для общеобразоват. организаций с прил. на электрон. носителе / [Н.Ф. Виноградова, Н.И. Городецкая, Л. Ф. Иванова и др. и др.] ; под ред. Jl. Н. Боголюбова, Л. Ф. Ивановой; Рос. акад. наук, Рос. акад. обр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зов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ния, изд-во «Просвещение». - М.: Просвещение,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Иванова, Л. Ф. Обществознание. 6 класс: рабочая тетрадь для учащихся общ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образоват. учреждений / Л. Ф. Иванова, Я. В. Хотеенкова. - М.: Просвещение,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3. Рабочие программы. Обществознание. Под ред. Боголюбова Л.Н. Пособие для учителей общеобразовательных учреждений, М.: Просвещение,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4. Иванова, Л. Ф. Обществознание. 6  класс: поурочные разработки к учебнику Л. Н. Боголюбова: пособие для учителей общеобразоват. учреждений / Л. Ф. Ив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нова [и др.]. — М.: Просвещение,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5. Обществознание. Программы общеобразовательных учреждений, 6-11 классы. – М.: «Просвещение»,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И др.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Предназначены для использования материалов (те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стов и изображений) учителем и учащимися в проце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се классной, групповой и самостоятельной раб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ты.</w:t>
            </w:r>
          </w:p>
        </w:tc>
      </w:tr>
      <w:tr w:rsidR="00621383" w:rsidRPr="00FB3EAE" w:rsidTr="004141FE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621383" w:rsidRPr="00FB3EAE" w:rsidTr="004141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1383" w:rsidRPr="00FB3EAE" w:rsidRDefault="00621383" w:rsidP="00FB3EAE">
            <w:pPr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Тестовые задания, карточки к урокам; </w:t>
            </w:r>
          </w:p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2. Конституция РФ</w:t>
            </w:r>
          </w:p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3. Российская символика: герб, флаг, гимн.</w:t>
            </w:r>
          </w:p>
          <w:p w:rsidR="00621383" w:rsidRPr="00FB3EAE" w:rsidRDefault="00621383" w:rsidP="00FB3EAE">
            <w:pPr>
              <w:spacing w:after="9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4. Схемы по обществознанию (отражающие причинно-следственные связи, си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темность социальных объектов, явлений и процессов), карты и таблицы.</w:t>
            </w:r>
          </w:p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5. П</w:t>
            </w:r>
            <w:r w:rsidRPr="00FB3EA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ечатные пособия: т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ематические настенные плакаты </w:t>
            </w:r>
            <w:r w:rsidRPr="00FB3EA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(таблицы УМК «Дидакт</w:t>
            </w:r>
            <w:r w:rsidRPr="00FB3EA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и</w:t>
            </w:r>
            <w:r w:rsidRPr="00FB3EA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ка» по обществозн</w:t>
            </w:r>
            <w:r w:rsidRPr="00FB3EA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а</w:t>
            </w:r>
            <w:r w:rsidRPr="00FB3EAE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нию);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1383" w:rsidRPr="00FB3EAE" w:rsidRDefault="00621383" w:rsidP="00FB3EAE">
            <w:pPr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Служат для обеспечения наглядности при изучении материала, обобщения и повторения. Могут быть и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пользованы при подготовке иллюстративного мат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риала к докладу или реферату.</w:t>
            </w:r>
          </w:p>
        </w:tc>
      </w:tr>
      <w:tr w:rsidR="00621383" w:rsidRPr="00FB3EAE" w:rsidTr="004141FE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621383" w:rsidRPr="00FB3EAE" w:rsidTr="004141F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1383" w:rsidRPr="00FB3EAE" w:rsidRDefault="00621383" w:rsidP="00FB3EAE">
            <w:pPr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1383" w:rsidRPr="00FB3EAE" w:rsidRDefault="00621383" w:rsidP="00FB3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1. Презентации к урокам</w:t>
            </w:r>
          </w:p>
          <w:p w:rsidR="00621383" w:rsidRPr="00FB3EAE" w:rsidRDefault="00621383" w:rsidP="00FB3EAE">
            <w:pPr>
              <w:spacing w:before="9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2. Электронный учебник. «1С». Обществознание. Ч. 1, 2.</w:t>
            </w:r>
          </w:p>
          <w:p w:rsidR="00621383" w:rsidRPr="00FB3EAE" w:rsidRDefault="00621383" w:rsidP="00FB3EAE">
            <w:pPr>
              <w:spacing w:before="9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1383" w:rsidRPr="00FB3EAE" w:rsidRDefault="00621383" w:rsidP="00FB3EAE">
            <w:pPr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Используются учителем и учащимися, при коллекти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ной работе: выступлении учителя или учащегося, о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суждении у до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B3EAE">
              <w:rPr>
                <w:rFonts w:ascii="Times New Roman" w:hAnsi="Times New Roman"/>
                <w:sz w:val="24"/>
                <w:szCs w:val="24"/>
                <w:lang w:eastAsia="ru-RU"/>
              </w:rPr>
              <w:t>ки, общей дискуссии</w:t>
            </w:r>
          </w:p>
        </w:tc>
      </w:tr>
    </w:tbl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1383" w:rsidRPr="00FB3EAE" w:rsidRDefault="00621383" w:rsidP="00FB3EAE">
      <w:pPr>
        <w:pStyle w:val="a0"/>
        <w:spacing w:line="240" w:lineRule="auto"/>
        <w:jc w:val="center"/>
        <w:rPr>
          <w:b/>
        </w:rPr>
      </w:pPr>
    </w:p>
    <w:p w:rsidR="00621383" w:rsidRPr="00FB3EAE" w:rsidRDefault="00621383" w:rsidP="00FB3EAE">
      <w:pPr>
        <w:pStyle w:val="a0"/>
        <w:spacing w:line="240" w:lineRule="auto"/>
        <w:jc w:val="center"/>
        <w:rPr>
          <w:b/>
        </w:rPr>
      </w:pPr>
    </w:p>
    <w:p w:rsidR="00621383" w:rsidRPr="00FB3EAE" w:rsidRDefault="00621383" w:rsidP="00FB3EAE">
      <w:pPr>
        <w:pStyle w:val="a0"/>
        <w:spacing w:line="240" w:lineRule="auto"/>
        <w:jc w:val="center"/>
        <w:rPr>
          <w:b/>
        </w:rPr>
      </w:pPr>
    </w:p>
    <w:p w:rsidR="00621383" w:rsidRDefault="00621383" w:rsidP="00FB3EAE">
      <w:pPr>
        <w:pStyle w:val="a0"/>
        <w:spacing w:line="240" w:lineRule="auto"/>
        <w:jc w:val="center"/>
        <w:rPr>
          <w:b/>
        </w:rPr>
      </w:pPr>
    </w:p>
    <w:p w:rsidR="00621383" w:rsidRPr="00FB3EAE" w:rsidRDefault="00621383" w:rsidP="00FB3EAE">
      <w:pPr>
        <w:pStyle w:val="a0"/>
        <w:spacing w:line="240" w:lineRule="auto"/>
        <w:jc w:val="center"/>
        <w:rPr>
          <w:b/>
        </w:rPr>
      </w:pPr>
      <w:r w:rsidRPr="00FB3EAE">
        <w:rPr>
          <w:b/>
        </w:rPr>
        <w:t>Материально-техническое оснащение образовательного процесса</w:t>
      </w:r>
    </w:p>
    <w:p w:rsidR="00621383" w:rsidRPr="00FB3EAE" w:rsidRDefault="00621383" w:rsidP="00FB3EAE">
      <w:pPr>
        <w:pStyle w:val="a0"/>
        <w:numPr>
          <w:ilvl w:val="0"/>
          <w:numId w:val="39"/>
        </w:numPr>
        <w:spacing w:line="240" w:lineRule="auto"/>
      </w:pPr>
      <w:r w:rsidRPr="00FB3EAE">
        <w:t>АРМ учителя</w:t>
      </w:r>
    </w:p>
    <w:p w:rsidR="00621383" w:rsidRPr="00FB3EAE" w:rsidRDefault="00621383" w:rsidP="00FB3EAE">
      <w:pPr>
        <w:pStyle w:val="a0"/>
        <w:numPr>
          <w:ilvl w:val="0"/>
          <w:numId w:val="39"/>
        </w:numPr>
        <w:spacing w:line="240" w:lineRule="auto"/>
      </w:pPr>
      <w:r w:rsidRPr="00FB3EAE">
        <w:t>ММК</w:t>
      </w:r>
    </w:p>
    <w:p w:rsidR="00621383" w:rsidRPr="00FB3EAE" w:rsidRDefault="00621383" w:rsidP="00FB3EAE">
      <w:pPr>
        <w:pStyle w:val="a0"/>
        <w:numPr>
          <w:ilvl w:val="0"/>
          <w:numId w:val="39"/>
        </w:numPr>
        <w:spacing w:line="240" w:lineRule="auto"/>
      </w:pPr>
      <w:r w:rsidRPr="00FB3EAE">
        <w:t>ЛВС с выходом в Интернет</w:t>
      </w:r>
    </w:p>
    <w:p w:rsidR="00621383" w:rsidRPr="00FB3EAE" w:rsidRDefault="00621383" w:rsidP="00FB3EAE">
      <w:pPr>
        <w:pStyle w:val="a0"/>
        <w:numPr>
          <w:ilvl w:val="0"/>
          <w:numId w:val="39"/>
        </w:numPr>
        <w:spacing w:line="240" w:lineRule="auto"/>
      </w:pPr>
      <w:r w:rsidRPr="00FB3EAE">
        <w:t>МФУ</w:t>
      </w:r>
    </w:p>
    <w:p w:rsidR="00621383" w:rsidRPr="00FB3EAE" w:rsidRDefault="00621383" w:rsidP="00FB3EAE">
      <w:pPr>
        <w:pStyle w:val="a0"/>
        <w:numPr>
          <w:ilvl w:val="0"/>
          <w:numId w:val="39"/>
        </w:numPr>
        <w:spacing w:line="240" w:lineRule="auto"/>
      </w:pPr>
      <w:r w:rsidRPr="00FB3EAE">
        <w:t>Учебные столы, стулья</w:t>
      </w:r>
    </w:p>
    <w:p w:rsidR="00621383" w:rsidRPr="00FB3EAE" w:rsidRDefault="00621383" w:rsidP="00FB3EAE">
      <w:pPr>
        <w:pStyle w:val="a0"/>
        <w:numPr>
          <w:ilvl w:val="0"/>
          <w:numId w:val="39"/>
        </w:numPr>
        <w:spacing w:line="240" w:lineRule="auto"/>
      </w:pPr>
      <w:r w:rsidRPr="00FB3EAE">
        <w:t>УК «Дидактика»</w:t>
      </w:r>
    </w:p>
    <w:p w:rsidR="00621383" w:rsidRPr="00FB3EAE" w:rsidRDefault="00621383" w:rsidP="00FB3EAE">
      <w:pPr>
        <w:pStyle w:val="a0"/>
        <w:numPr>
          <w:ilvl w:val="0"/>
          <w:numId w:val="39"/>
        </w:numPr>
        <w:spacing w:line="240" w:lineRule="auto"/>
      </w:pPr>
      <w:r w:rsidRPr="00FB3EAE">
        <w:t xml:space="preserve">Операционная система </w:t>
      </w:r>
      <w:r w:rsidRPr="00FB3EAE">
        <w:rPr>
          <w:lang w:val="en-US"/>
        </w:rPr>
        <w:t>Windows</w:t>
      </w:r>
      <w:r w:rsidRPr="00FB3EAE">
        <w:t xml:space="preserve"> </w:t>
      </w:r>
      <w:r w:rsidRPr="00FB3EAE">
        <w:rPr>
          <w:lang w:val="en-US"/>
        </w:rPr>
        <w:t>XP</w:t>
      </w:r>
    </w:p>
    <w:p w:rsidR="00621383" w:rsidRPr="00FB3EAE" w:rsidRDefault="00621383" w:rsidP="00FB3EAE">
      <w:pPr>
        <w:pStyle w:val="a0"/>
        <w:numPr>
          <w:ilvl w:val="0"/>
          <w:numId w:val="39"/>
        </w:numPr>
        <w:spacing w:line="240" w:lineRule="auto"/>
      </w:pPr>
      <w:r w:rsidRPr="00FB3EAE">
        <w:t>ИАД  «</w:t>
      </w:r>
      <w:r w:rsidRPr="00FB3EAE">
        <w:rPr>
          <w:lang w:val="en-US"/>
        </w:rPr>
        <w:t>SmartBoord</w:t>
      </w:r>
      <w:r w:rsidRPr="00FB3EAE">
        <w:t>»</w:t>
      </w:r>
    </w:p>
    <w:p w:rsidR="00621383" w:rsidRPr="00FB3EAE" w:rsidRDefault="00621383" w:rsidP="00FB3EAE">
      <w:pPr>
        <w:pStyle w:val="a0"/>
        <w:numPr>
          <w:ilvl w:val="0"/>
          <w:numId w:val="39"/>
        </w:numPr>
        <w:spacing w:line="240" w:lineRule="auto"/>
      </w:pPr>
      <w:r w:rsidRPr="00FB3EAE">
        <w:t>Телевизор</w:t>
      </w:r>
    </w:p>
    <w:p w:rsidR="00621383" w:rsidRPr="00FB3EAE" w:rsidRDefault="00621383" w:rsidP="00FB3EAE">
      <w:pPr>
        <w:pStyle w:val="a0"/>
        <w:numPr>
          <w:ilvl w:val="0"/>
          <w:numId w:val="39"/>
        </w:numPr>
        <w:spacing w:line="240" w:lineRule="auto"/>
      </w:pPr>
      <w:r w:rsidRPr="00FB3EAE">
        <w:rPr>
          <w:lang w:val="en-US"/>
        </w:rPr>
        <w:t>DVD</w:t>
      </w:r>
    </w:p>
    <w:p w:rsidR="00621383" w:rsidRPr="00FB3EAE" w:rsidRDefault="00621383" w:rsidP="00FB3EAE">
      <w:pPr>
        <w:pStyle w:val="a0"/>
        <w:numPr>
          <w:ilvl w:val="0"/>
          <w:numId w:val="39"/>
        </w:numPr>
        <w:spacing w:line="240" w:lineRule="auto"/>
      </w:pPr>
      <w:r w:rsidRPr="00FB3EAE">
        <w:t>Комплекты настенных учебных карт по основным разделам курса</w:t>
      </w:r>
    </w:p>
    <w:p w:rsidR="00621383" w:rsidRPr="00FB3EAE" w:rsidRDefault="00621383" w:rsidP="00FB3EAE">
      <w:pPr>
        <w:pStyle w:val="a0"/>
        <w:numPr>
          <w:ilvl w:val="0"/>
          <w:numId w:val="39"/>
        </w:numPr>
        <w:spacing w:line="240" w:lineRule="auto"/>
      </w:pPr>
      <w:r w:rsidRPr="00FB3EAE">
        <w:t>Банк ЦОР</w:t>
      </w:r>
    </w:p>
    <w:p w:rsidR="00621383" w:rsidRPr="00FB3EAE" w:rsidRDefault="00621383" w:rsidP="00FB3EAE">
      <w:pPr>
        <w:pStyle w:val="a0"/>
        <w:numPr>
          <w:ilvl w:val="0"/>
          <w:numId w:val="39"/>
        </w:numPr>
        <w:spacing w:line="240" w:lineRule="auto"/>
        <w:rPr>
          <w:lang w:val="en-US"/>
        </w:rPr>
      </w:pPr>
      <w:r w:rsidRPr="00FB3EAE">
        <w:t>ЦОР</w:t>
      </w:r>
      <w:r w:rsidRPr="00FB3EAE">
        <w:rPr>
          <w:lang w:val="en-US"/>
        </w:rPr>
        <w:t>: CD-R/RV,DVD-R/RV</w:t>
      </w:r>
    </w:p>
    <w:p w:rsidR="00621383" w:rsidRPr="00FB3EAE" w:rsidRDefault="00621383" w:rsidP="00FB3EAE">
      <w:pPr>
        <w:pStyle w:val="a0"/>
        <w:spacing w:line="240" w:lineRule="auto"/>
      </w:pPr>
      <w:r w:rsidRPr="00FB3EAE">
        <w:rPr>
          <w:lang w:val="en-US"/>
        </w:rPr>
        <w:t xml:space="preserve">      </w:t>
      </w:r>
      <w:r w:rsidRPr="00FB3EAE">
        <w:t>14. Видеомагнитофон</w:t>
      </w:r>
    </w:p>
    <w:p w:rsidR="00621383" w:rsidRPr="00FB3EAE" w:rsidRDefault="00621383" w:rsidP="00FB3EAE">
      <w:pPr>
        <w:pStyle w:val="a0"/>
        <w:spacing w:line="240" w:lineRule="auto"/>
      </w:pPr>
      <w:r w:rsidRPr="00FB3EAE">
        <w:t xml:space="preserve">      15. Специализированная учебная мебель. Компьютерный стол.</w:t>
      </w:r>
    </w:p>
    <w:p w:rsidR="00621383" w:rsidRDefault="00621383" w:rsidP="00FB3EAE">
      <w:pPr>
        <w:pStyle w:val="a0"/>
        <w:spacing w:line="240" w:lineRule="auto"/>
      </w:pPr>
      <w:r w:rsidRPr="00FB3EAE">
        <w:t>и др.</w:t>
      </w:r>
    </w:p>
    <w:p w:rsidR="00621383" w:rsidRDefault="00621383" w:rsidP="00FB3EAE">
      <w:pPr>
        <w:pStyle w:val="a0"/>
        <w:spacing w:line="240" w:lineRule="auto"/>
      </w:pPr>
    </w:p>
    <w:p w:rsidR="00621383" w:rsidRPr="00FB3EAE" w:rsidRDefault="00621383" w:rsidP="008C5C20">
      <w:pPr>
        <w:pStyle w:val="a0"/>
        <w:spacing w:line="240" w:lineRule="auto"/>
        <w:jc w:val="center"/>
        <w:rPr>
          <w:b/>
        </w:rPr>
      </w:pPr>
      <w:r w:rsidRPr="00FB3EAE">
        <w:rPr>
          <w:b/>
        </w:rPr>
        <w:t>Нормы оценки знаний учащихся по обществознанию</w:t>
      </w:r>
    </w:p>
    <w:p w:rsidR="00621383" w:rsidRPr="00FB3EAE" w:rsidRDefault="00621383" w:rsidP="00FB3EA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B3EAE"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 </w:t>
      </w:r>
      <w:r w:rsidRPr="00FB3EAE">
        <w:rPr>
          <w:rFonts w:ascii="Times New Roman" w:hAnsi="Times New Roman"/>
          <w:b/>
          <w:sz w:val="24"/>
          <w:szCs w:val="24"/>
        </w:rPr>
        <w:t>Отметка «5»</w:t>
      </w:r>
      <w:r w:rsidRPr="00FB3EAE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в полном объеме выполняет предъявленные задания и д</w:t>
      </w:r>
      <w:r w:rsidRPr="00FB3EAE">
        <w:rPr>
          <w:rFonts w:ascii="Times New Roman" w:hAnsi="Times New Roman"/>
          <w:sz w:val="24"/>
          <w:szCs w:val="24"/>
        </w:rPr>
        <w:t>е</w:t>
      </w:r>
      <w:r w:rsidRPr="00FB3EAE">
        <w:rPr>
          <w:rFonts w:ascii="Times New Roman" w:hAnsi="Times New Roman"/>
          <w:sz w:val="24"/>
          <w:szCs w:val="24"/>
        </w:rPr>
        <w:t xml:space="preserve">монстрирует следующие знания и умения: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- 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- 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- делать вывод по вопросу и аргументировать его с теоретических позиций социальных наук;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- 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- применять полученные знания при анализе конкретных ситуаций и планировать практические действия;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- оценивать действия субъектов социальной жизни с точки зрения социальных норм, экономической рациональности;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- раскрывать содержание основных обществоведческих терминов в контексте вопроса; 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b/>
          <w:sz w:val="24"/>
          <w:szCs w:val="24"/>
        </w:rPr>
        <w:t>Отметка «4»</w:t>
      </w:r>
      <w:r w:rsidRPr="00FB3EAE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- продемонстрировал предъявляемые требования такие же, как и к ответу на «отлично», но при ответе допустил неточности, не искажающие общего пр</w:t>
      </w:r>
      <w:r w:rsidRPr="00FB3EAE">
        <w:rPr>
          <w:rFonts w:ascii="Times New Roman" w:hAnsi="Times New Roman"/>
          <w:sz w:val="24"/>
          <w:szCs w:val="24"/>
        </w:rPr>
        <w:t>а</w:t>
      </w:r>
      <w:r w:rsidRPr="00FB3EAE">
        <w:rPr>
          <w:rFonts w:ascii="Times New Roman" w:hAnsi="Times New Roman"/>
          <w:sz w:val="24"/>
          <w:szCs w:val="24"/>
        </w:rPr>
        <w:t xml:space="preserve">вильного смысла; 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- верно освятил тему вопроса, но не достаточно полно ее раскрыл; 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- продемонстрировал знание причинно-следственных связей, основных теоретических положений, но отдельные положения ответа не по</w:t>
      </w:r>
      <w:r w:rsidRPr="00FB3EAE">
        <w:rPr>
          <w:rFonts w:ascii="Times New Roman" w:hAnsi="Times New Roman"/>
          <w:sz w:val="24"/>
          <w:szCs w:val="24"/>
        </w:rPr>
        <w:t>д</w:t>
      </w:r>
      <w:r w:rsidRPr="00FB3EAE">
        <w:rPr>
          <w:rFonts w:ascii="Times New Roman" w:hAnsi="Times New Roman"/>
          <w:sz w:val="24"/>
          <w:szCs w:val="24"/>
        </w:rPr>
        <w:t>твердил факт</w:t>
      </w:r>
      <w:r w:rsidRPr="00FB3EAE">
        <w:rPr>
          <w:rFonts w:ascii="Times New Roman" w:hAnsi="Times New Roman"/>
          <w:sz w:val="24"/>
          <w:szCs w:val="24"/>
        </w:rPr>
        <w:t>а</w:t>
      </w:r>
      <w:r w:rsidRPr="00FB3EAE">
        <w:rPr>
          <w:rFonts w:ascii="Times New Roman" w:hAnsi="Times New Roman"/>
          <w:sz w:val="24"/>
          <w:szCs w:val="24"/>
        </w:rPr>
        <w:t xml:space="preserve">ми, не обосновал аргументами;  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- не смог самостоятельно дать необходимые поправки и дополнения;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- дал определения прозвучавшим при ответе понятиям;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- дал ответы на уточняющие вопросы.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b/>
          <w:sz w:val="24"/>
          <w:szCs w:val="24"/>
        </w:rPr>
        <w:t xml:space="preserve">  Отметка «3»</w:t>
      </w:r>
      <w:r w:rsidRPr="00FB3EAE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 - демонстрирует умение описывать то или иное общественное явление, объяснять его с помощью конкретных примеров;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 -   делает элементарные выводы;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 -  путается в терминах;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 - не может сравнить несколько социальных объектов или точек зрения;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 -  не может аргументировать собственную позицию;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 -   затрудняется в применении знаний на практике при решении конкретных ситуаций;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 -  справляется с заданием лишь после наводящих вопросов.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b/>
          <w:sz w:val="24"/>
          <w:szCs w:val="24"/>
        </w:rPr>
        <w:t>Отметка «2»</w:t>
      </w:r>
      <w:r w:rsidRPr="00FB3EAE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- не увидел проблему, но не смог ее сформулировать;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- не раскрыл проблему;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- представил информацию не в контексте задания; 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-  или отказался отвечать (уважительная причина отсутствует).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3EAE">
        <w:rPr>
          <w:rFonts w:ascii="Times New Roman" w:hAnsi="Times New Roman"/>
          <w:b/>
          <w:sz w:val="24"/>
          <w:szCs w:val="24"/>
        </w:rPr>
        <w:t xml:space="preserve">   Дополнительная литература для учителя:</w:t>
      </w:r>
    </w:p>
    <w:p w:rsidR="00621383" w:rsidRPr="00FB3EAE" w:rsidRDefault="00621383" w:rsidP="00FB3EAE">
      <w:pPr>
        <w:pStyle w:val="NoSpacing"/>
        <w:numPr>
          <w:ilvl w:val="0"/>
          <w:numId w:val="27"/>
        </w:numPr>
        <w:ind w:left="360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Боголюбов, Л, Н. Общая методика преподавания обществознания в школе / JT. Н. Боголюбов, JI. Ф. Иванова, А. Ю. Лазебникова. - М.: Дрофа, 20</w:t>
      </w:r>
      <w:r>
        <w:rPr>
          <w:rFonts w:ascii="Times New Roman" w:hAnsi="Times New Roman"/>
          <w:sz w:val="24"/>
          <w:szCs w:val="24"/>
        </w:rPr>
        <w:t>16</w:t>
      </w:r>
      <w:r w:rsidRPr="00FB3EAE">
        <w:rPr>
          <w:rFonts w:ascii="Times New Roman" w:hAnsi="Times New Roman"/>
          <w:sz w:val="24"/>
          <w:szCs w:val="24"/>
        </w:rPr>
        <w:t>.</w:t>
      </w:r>
    </w:p>
    <w:p w:rsidR="00621383" w:rsidRPr="00FB3EAE" w:rsidRDefault="00621383" w:rsidP="00FB3EAE">
      <w:pPr>
        <w:pStyle w:val="NoSpacing"/>
        <w:numPr>
          <w:ilvl w:val="0"/>
          <w:numId w:val="27"/>
        </w:numPr>
        <w:ind w:left="360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Лазебникова, А. Ю. Современное школьное обществознание: метод, пособие для учителя с дидакт. материалами / А. Ю. Лазебник</w:t>
      </w:r>
      <w:r w:rsidRPr="00FB3EAE">
        <w:rPr>
          <w:rFonts w:ascii="Times New Roman" w:hAnsi="Times New Roman"/>
          <w:sz w:val="24"/>
          <w:szCs w:val="24"/>
        </w:rPr>
        <w:t>о</w:t>
      </w:r>
      <w:r w:rsidRPr="00FB3EAE">
        <w:rPr>
          <w:rFonts w:ascii="Times New Roman" w:hAnsi="Times New Roman"/>
          <w:sz w:val="24"/>
          <w:szCs w:val="24"/>
        </w:rPr>
        <w:t>ва. - М.: Школа-Пресс, 20</w:t>
      </w:r>
      <w:r>
        <w:rPr>
          <w:rFonts w:ascii="Times New Roman" w:hAnsi="Times New Roman"/>
          <w:sz w:val="24"/>
          <w:szCs w:val="24"/>
        </w:rPr>
        <w:t>16</w:t>
      </w:r>
      <w:r w:rsidRPr="00FB3EAE">
        <w:rPr>
          <w:rFonts w:ascii="Times New Roman" w:hAnsi="Times New Roman"/>
          <w:sz w:val="24"/>
          <w:szCs w:val="24"/>
        </w:rPr>
        <w:t>.</w:t>
      </w:r>
    </w:p>
    <w:p w:rsidR="00621383" w:rsidRPr="00FB3EAE" w:rsidRDefault="00621383" w:rsidP="00FB3EAE">
      <w:pPr>
        <w:pStyle w:val="NoSpacing"/>
        <w:numPr>
          <w:ilvl w:val="0"/>
          <w:numId w:val="27"/>
        </w:numPr>
        <w:ind w:left="360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Прутченков, А. С. «Свет мой, зеркальце, скажи...» : методические разработки социально- психологических тренингов / А. С. Прутче</w:t>
      </w:r>
      <w:r w:rsidRPr="00FB3EAE">
        <w:rPr>
          <w:rFonts w:ascii="Times New Roman" w:hAnsi="Times New Roman"/>
          <w:sz w:val="24"/>
          <w:szCs w:val="24"/>
        </w:rPr>
        <w:t>н</w:t>
      </w:r>
      <w:r w:rsidRPr="00FB3EAE">
        <w:rPr>
          <w:rFonts w:ascii="Times New Roman" w:hAnsi="Times New Roman"/>
          <w:sz w:val="24"/>
          <w:szCs w:val="24"/>
        </w:rPr>
        <w:t>ков. - М.: Новая школа, 1996.</w:t>
      </w:r>
    </w:p>
    <w:p w:rsidR="00621383" w:rsidRPr="00FB3EAE" w:rsidRDefault="00621383" w:rsidP="00FB3EAE">
      <w:pPr>
        <w:pStyle w:val="NoSpacing"/>
        <w:numPr>
          <w:ilvl w:val="0"/>
          <w:numId w:val="27"/>
        </w:numPr>
        <w:ind w:left="360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Прутченков А. С. Наедине с собой. Психологические тесты и психотехнические у</w:t>
      </w:r>
      <w:r w:rsidRPr="00FB3EAE">
        <w:rPr>
          <w:rFonts w:ascii="Times New Roman" w:hAnsi="Times New Roman"/>
          <w:sz w:val="24"/>
          <w:szCs w:val="24"/>
        </w:rPr>
        <w:t>п</w:t>
      </w:r>
      <w:r w:rsidRPr="00FB3EAE">
        <w:rPr>
          <w:rFonts w:ascii="Times New Roman" w:hAnsi="Times New Roman"/>
          <w:sz w:val="24"/>
          <w:szCs w:val="24"/>
        </w:rPr>
        <w:t>ражнения для подростков и старшеклассников / А. С. Прутченков. - М.: Российское педагогическое агент</w:t>
      </w:r>
      <w:r w:rsidRPr="00FB3EAE">
        <w:rPr>
          <w:rFonts w:ascii="Times New Roman" w:hAnsi="Times New Roman"/>
          <w:sz w:val="24"/>
          <w:szCs w:val="24"/>
        </w:rPr>
        <w:softHyphen/>
        <w:t>ство, 1996.</w:t>
      </w:r>
    </w:p>
    <w:p w:rsidR="00621383" w:rsidRPr="00FB3EAE" w:rsidRDefault="00621383" w:rsidP="00FB3EAE">
      <w:pPr>
        <w:pStyle w:val="NoSpacing"/>
        <w:numPr>
          <w:ilvl w:val="0"/>
          <w:numId w:val="27"/>
        </w:numPr>
        <w:ind w:left="360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Прутченков, А. С. Школа жизни: методические разработки социально-психологических тре</w:t>
      </w:r>
      <w:r w:rsidRPr="00FB3EAE">
        <w:rPr>
          <w:rFonts w:ascii="Times New Roman" w:hAnsi="Times New Roman"/>
          <w:sz w:val="24"/>
          <w:szCs w:val="24"/>
        </w:rPr>
        <w:softHyphen/>
        <w:t>нингов / А. С. Прутченков. - М.: Междун</w:t>
      </w:r>
      <w:r w:rsidRPr="00FB3EAE">
        <w:rPr>
          <w:rFonts w:ascii="Times New Roman" w:hAnsi="Times New Roman"/>
          <w:sz w:val="24"/>
          <w:szCs w:val="24"/>
        </w:rPr>
        <w:t>а</w:t>
      </w:r>
      <w:r w:rsidRPr="00FB3EAE">
        <w:rPr>
          <w:rFonts w:ascii="Times New Roman" w:hAnsi="Times New Roman"/>
          <w:sz w:val="24"/>
          <w:szCs w:val="24"/>
        </w:rPr>
        <w:t>родная Педагогическая Академия, 1998.</w:t>
      </w:r>
    </w:p>
    <w:p w:rsidR="00621383" w:rsidRPr="00FB3EAE" w:rsidRDefault="00621383" w:rsidP="00FB3EAE">
      <w:pPr>
        <w:pStyle w:val="NoSpacing"/>
        <w:numPr>
          <w:ilvl w:val="0"/>
          <w:numId w:val="27"/>
        </w:numPr>
        <w:ind w:left="360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Сборник нормативных документов. Обществознание. Примерные программы по обществознанию : Федеральный компонент государс</w:t>
      </w:r>
      <w:r w:rsidRPr="00FB3EAE">
        <w:rPr>
          <w:rFonts w:ascii="Times New Roman" w:hAnsi="Times New Roman"/>
          <w:sz w:val="24"/>
          <w:szCs w:val="24"/>
        </w:rPr>
        <w:t>т</w:t>
      </w:r>
      <w:r w:rsidRPr="00FB3EAE">
        <w:rPr>
          <w:rFonts w:ascii="Times New Roman" w:hAnsi="Times New Roman"/>
          <w:sz w:val="24"/>
          <w:szCs w:val="24"/>
        </w:rPr>
        <w:t>венного стандарта. Федеральный базисный учебный план и примерные учебные планы. - М.: Дрофа, 20</w:t>
      </w:r>
      <w:r>
        <w:rPr>
          <w:rFonts w:ascii="Times New Roman" w:hAnsi="Times New Roman"/>
          <w:sz w:val="24"/>
          <w:szCs w:val="24"/>
        </w:rPr>
        <w:t>16</w:t>
      </w:r>
      <w:r w:rsidRPr="00FB3EAE">
        <w:rPr>
          <w:rFonts w:ascii="Times New Roman" w:hAnsi="Times New Roman"/>
          <w:sz w:val="24"/>
          <w:szCs w:val="24"/>
        </w:rPr>
        <w:t>.</w:t>
      </w:r>
    </w:p>
    <w:p w:rsidR="00621383" w:rsidRPr="00FB3EAE" w:rsidRDefault="00621383" w:rsidP="00FB3EAE">
      <w:pPr>
        <w:pStyle w:val="NoSpacing"/>
        <w:numPr>
          <w:ilvl w:val="0"/>
          <w:numId w:val="27"/>
        </w:numPr>
        <w:ind w:left="360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Примерные программы основного общего образования. Обществознание : 5—9 кла</w:t>
      </w:r>
      <w:r w:rsidRPr="00FB3EAE">
        <w:rPr>
          <w:rFonts w:ascii="Times New Roman" w:hAnsi="Times New Roman"/>
          <w:sz w:val="24"/>
          <w:szCs w:val="24"/>
        </w:rPr>
        <w:t>с</w:t>
      </w:r>
      <w:r w:rsidRPr="00FB3EAE">
        <w:rPr>
          <w:rFonts w:ascii="Times New Roman" w:hAnsi="Times New Roman"/>
          <w:sz w:val="24"/>
          <w:szCs w:val="24"/>
        </w:rPr>
        <w:t>сы. - М.: Просвещение, 201</w:t>
      </w:r>
      <w:r>
        <w:rPr>
          <w:rFonts w:ascii="Times New Roman" w:hAnsi="Times New Roman"/>
          <w:sz w:val="24"/>
          <w:szCs w:val="24"/>
        </w:rPr>
        <w:t>6</w:t>
      </w:r>
      <w:r w:rsidRPr="00FB3EAE">
        <w:rPr>
          <w:rFonts w:ascii="Times New Roman" w:hAnsi="Times New Roman"/>
          <w:sz w:val="24"/>
          <w:szCs w:val="24"/>
        </w:rPr>
        <w:t>.</w:t>
      </w:r>
    </w:p>
    <w:p w:rsidR="00621383" w:rsidRPr="00FB3EAE" w:rsidRDefault="00621383" w:rsidP="00FB3EAE">
      <w:pPr>
        <w:pStyle w:val="NoSpacing"/>
        <w:numPr>
          <w:ilvl w:val="0"/>
          <w:numId w:val="27"/>
        </w:numPr>
        <w:ind w:left="360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Правовое воспитание школьников. 5-9 классы: конспекты занятий / авт.-сост. О. В. Летнева. - Волгоград: Учитель, 20</w:t>
      </w:r>
      <w:r>
        <w:rPr>
          <w:rFonts w:ascii="Times New Roman" w:hAnsi="Times New Roman"/>
          <w:sz w:val="24"/>
          <w:szCs w:val="24"/>
        </w:rPr>
        <w:t>16</w:t>
      </w:r>
      <w:r w:rsidRPr="00FB3EAE">
        <w:rPr>
          <w:rFonts w:ascii="Times New Roman" w:hAnsi="Times New Roman"/>
          <w:sz w:val="24"/>
          <w:szCs w:val="24"/>
        </w:rPr>
        <w:t>.</w:t>
      </w:r>
    </w:p>
    <w:p w:rsidR="00621383" w:rsidRPr="00FB3EAE" w:rsidRDefault="00621383" w:rsidP="00FB3EAE">
      <w:pPr>
        <w:pStyle w:val="NoSpacing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9. Гражданский кодекс Российской Федерации.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10. Кодекс об административных правонарушениях.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11. Конституция Российской Федерации.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12. Семейный кодекс РФ.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13. Трудовой кодекс РФ.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14 Александрова, И. Ю. Обществознание. Интенсивный курс / И. Ю. Александрова, В. В. Вла</w:t>
      </w:r>
      <w:r w:rsidRPr="00FB3EAE">
        <w:rPr>
          <w:rFonts w:ascii="Times New Roman" w:hAnsi="Times New Roman"/>
          <w:sz w:val="24"/>
          <w:szCs w:val="24"/>
        </w:rPr>
        <w:softHyphen/>
        <w:t>димирова, Л. Ш. Лозовский. - М.: Айрис-Пресс, 2010.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15. Бахмутощ Л. С. Методика преподавания обществознания : учеб. пособие для студентов пед. высш. учеб. заведений *. в 2 ч. / Л. С. Бахм</w:t>
      </w:r>
      <w:r w:rsidRPr="00FB3EAE">
        <w:rPr>
          <w:rFonts w:ascii="Times New Roman" w:hAnsi="Times New Roman"/>
          <w:sz w:val="24"/>
          <w:szCs w:val="24"/>
        </w:rPr>
        <w:t>у</w:t>
      </w:r>
      <w:r w:rsidRPr="00FB3EAE">
        <w:rPr>
          <w:rFonts w:ascii="Times New Roman" w:hAnsi="Times New Roman"/>
          <w:sz w:val="24"/>
          <w:szCs w:val="24"/>
        </w:rPr>
        <w:t>това. - М.: Гуманит. ИЦ ВЛ</w:t>
      </w:r>
      <w:r w:rsidRPr="00FB3EAE">
        <w:rPr>
          <w:rFonts w:ascii="Times New Roman" w:hAnsi="Times New Roman"/>
          <w:sz w:val="24"/>
          <w:szCs w:val="24"/>
        </w:rPr>
        <w:t>А</w:t>
      </w:r>
      <w:r w:rsidRPr="00FB3EAE">
        <w:rPr>
          <w:rFonts w:ascii="Times New Roman" w:hAnsi="Times New Roman"/>
          <w:sz w:val="24"/>
          <w:szCs w:val="24"/>
        </w:rPr>
        <w:t>ДОС, 20</w:t>
      </w:r>
      <w:r>
        <w:rPr>
          <w:rFonts w:ascii="Times New Roman" w:hAnsi="Times New Roman"/>
          <w:sz w:val="24"/>
          <w:szCs w:val="24"/>
        </w:rPr>
        <w:t>14</w:t>
      </w:r>
      <w:r w:rsidRPr="00FB3EAE">
        <w:rPr>
          <w:rFonts w:ascii="Times New Roman" w:hAnsi="Times New Roman"/>
          <w:sz w:val="24"/>
          <w:szCs w:val="24"/>
        </w:rPr>
        <w:t>.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16. Бекешев, К. А. Обществознание : учеб. пособие / К. А. Бекешев. - М.: Проспект, 201</w:t>
      </w:r>
      <w:r>
        <w:rPr>
          <w:rFonts w:ascii="Times New Roman" w:hAnsi="Times New Roman"/>
          <w:sz w:val="24"/>
          <w:szCs w:val="24"/>
        </w:rPr>
        <w:t>5</w:t>
      </w:r>
      <w:r w:rsidRPr="00FB3EAE">
        <w:rPr>
          <w:rFonts w:ascii="Times New Roman" w:hAnsi="Times New Roman"/>
          <w:sz w:val="24"/>
          <w:szCs w:val="24"/>
        </w:rPr>
        <w:t>.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17. Лозовский, Л. Ш. Практикум по обществознанию: вопросы и ответы; тесты с решениями / Л. Ш. Лозовский, Б. А. Райзберг. - М.: Рольф А</w:t>
      </w:r>
      <w:r w:rsidRPr="00FB3EAE">
        <w:rPr>
          <w:rFonts w:ascii="Times New Roman" w:hAnsi="Times New Roman"/>
          <w:sz w:val="24"/>
          <w:szCs w:val="24"/>
        </w:rPr>
        <w:t>й</w:t>
      </w:r>
      <w:r w:rsidRPr="00FB3EAE">
        <w:rPr>
          <w:rFonts w:ascii="Times New Roman" w:hAnsi="Times New Roman"/>
          <w:sz w:val="24"/>
          <w:szCs w:val="24"/>
        </w:rPr>
        <w:t>рис-Пресс, 201</w:t>
      </w:r>
      <w:r>
        <w:rPr>
          <w:rFonts w:ascii="Times New Roman" w:hAnsi="Times New Roman"/>
          <w:sz w:val="24"/>
          <w:szCs w:val="24"/>
        </w:rPr>
        <w:t>5</w:t>
      </w:r>
      <w:r w:rsidRPr="00FB3EAE">
        <w:rPr>
          <w:rFonts w:ascii="Times New Roman" w:hAnsi="Times New Roman"/>
          <w:sz w:val="24"/>
          <w:szCs w:val="24"/>
        </w:rPr>
        <w:t>.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18. Политика и право. Школьный практикум. 10-11 кл. : пособие для учащихся общеобразоват. учеб. заведений / авт.-сост. М. И. Шил</w:t>
      </w:r>
      <w:r w:rsidRPr="00FB3EAE">
        <w:rPr>
          <w:rFonts w:ascii="Times New Roman" w:hAnsi="Times New Roman"/>
          <w:sz w:val="24"/>
          <w:szCs w:val="24"/>
        </w:rPr>
        <w:t>о</w:t>
      </w:r>
      <w:r w:rsidRPr="00FB3EAE">
        <w:rPr>
          <w:rFonts w:ascii="Times New Roman" w:hAnsi="Times New Roman"/>
          <w:sz w:val="24"/>
          <w:szCs w:val="24"/>
        </w:rPr>
        <w:t xml:space="preserve">бод, В. Ф. Кривошеее. - М.: Дрофа, </w:t>
      </w:r>
      <w:r>
        <w:rPr>
          <w:rFonts w:ascii="Times New Roman" w:hAnsi="Times New Roman"/>
          <w:sz w:val="24"/>
          <w:szCs w:val="24"/>
        </w:rPr>
        <w:t>2016</w:t>
      </w:r>
      <w:r w:rsidRPr="00FB3EAE">
        <w:rPr>
          <w:rFonts w:ascii="Times New Roman" w:hAnsi="Times New Roman"/>
          <w:sz w:val="24"/>
          <w:szCs w:val="24"/>
        </w:rPr>
        <w:t>.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19. Сычев, Л А. Обществознание: учеб. пособие / А. А. Сычев. - М.: Альфа-М : ИНФРА-М, 201</w:t>
      </w:r>
      <w:r>
        <w:rPr>
          <w:rFonts w:ascii="Times New Roman" w:hAnsi="Times New Roman"/>
          <w:sz w:val="24"/>
          <w:szCs w:val="24"/>
        </w:rPr>
        <w:t>6</w:t>
      </w:r>
      <w:r w:rsidRPr="00FB3EAE">
        <w:rPr>
          <w:rFonts w:ascii="Times New Roman" w:hAnsi="Times New Roman"/>
          <w:sz w:val="24"/>
          <w:szCs w:val="24"/>
        </w:rPr>
        <w:t>.</w:t>
      </w: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20. Тюляева, Т. И. Обществознание: настольная книга учителя / Т. И. Тюляева. - М.: Ас</w:t>
      </w:r>
      <w:r w:rsidRPr="00FB3EAE">
        <w:rPr>
          <w:rFonts w:ascii="Times New Roman" w:hAnsi="Times New Roman"/>
          <w:sz w:val="24"/>
          <w:szCs w:val="24"/>
        </w:rPr>
        <w:t>т</w:t>
      </w:r>
      <w:r w:rsidRPr="00FB3EAE">
        <w:rPr>
          <w:rFonts w:ascii="Times New Roman" w:hAnsi="Times New Roman"/>
          <w:sz w:val="24"/>
          <w:szCs w:val="24"/>
        </w:rPr>
        <w:t>рель, 201</w:t>
      </w:r>
      <w:r>
        <w:rPr>
          <w:rFonts w:ascii="Times New Roman" w:hAnsi="Times New Roman"/>
          <w:sz w:val="24"/>
          <w:szCs w:val="24"/>
        </w:rPr>
        <w:t>6</w:t>
      </w:r>
      <w:r w:rsidRPr="00FB3EAE">
        <w:rPr>
          <w:rFonts w:ascii="Times New Roman" w:hAnsi="Times New Roman"/>
          <w:sz w:val="24"/>
          <w:szCs w:val="24"/>
        </w:rPr>
        <w:t>.</w:t>
      </w:r>
    </w:p>
    <w:p w:rsidR="00621383" w:rsidRDefault="00621383" w:rsidP="00FB3EA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1383" w:rsidRPr="00FB3EAE" w:rsidRDefault="00621383" w:rsidP="00FB3EA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3EAE">
        <w:rPr>
          <w:rFonts w:ascii="Times New Roman" w:hAnsi="Times New Roman"/>
          <w:b/>
          <w:sz w:val="24"/>
          <w:szCs w:val="24"/>
        </w:rPr>
        <w:t>Дополнительная литература для учащихся:</w:t>
      </w:r>
    </w:p>
    <w:p w:rsidR="00621383" w:rsidRPr="00FB3EAE" w:rsidRDefault="00621383" w:rsidP="00FB3EAE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Домашек, Е. В. Школьный справочник по обществознанию / Е. В. Домашек. - Ростов н/Д. : Феникс, </w:t>
      </w:r>
      <w:r>
        <w:rPr>
          <w:rFonts w:ascii="Times New Roman" w:hAnsi="Times New Roman"/>
          <w:sz w:val="24"/>
          <w:szCs w:val="24"/>
        </w:rPr>
        <w:t>2</w:t>
      </w:r>
      <w:r w:rsidRPr="00FB3EAE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6</w:t>
      </w:r>
      <w:r w:rsidRPr="00FB3EAE">
        <w:rPr>
          <w:rFonts w:ascii="Times New Roman" w:hAnsi="Times New Roman"/>
          <w:sz w:val="24"/>
          <w:szCs w:val="24"/>
        </w:rPr>
        <w:t>.</w:t>
      </w:r>
    </w:p>
    <w:p w:rsidR="00621383" w:rsidRPr="00FB3EAE" w:rsidRDefault="00621383" w:rsidP="00FB3EAE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>Сазонова, Г. Г. Обществознание в таблицах и схемах / Г. Г. Сазонова. - М.: Виктория Плюс,</w:t>
      </w:r>
    </w:p>
    <w:p w:rsidR="00621383" w:rsidRPr="00FB3EAE" w:rsidRDefault="00621383" w:rsidP="00FB3EA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3EAE">
        <w:rPr>
          <w:rFonts w:ascii="Times New Roman" w:hAnsi="Times New Roman"/>
          <w:sz w:val="24"/>
          <w:szCs w:val="24"/>
        </w:rPr>
        <w:t xml:space="preserve"> </w:t>
      </w:r>
    </w:p>
    <w:p w:rsidR="00621383" w:rsidRPr="00CC5E59" w:rsidRDefault="00621383" w:rsidP="00B82708">
      <w:pPr>
        <w:pStyle w:val="NoSpacing"/>
        <w:rPr>
          <w:rFonts w:ascii="Times New Roman" w:hAnsi="Times New Roman"/>
          <w:sz w:val="24"/>
          <w:szCs w:val="24"/>
        </w:rPr>
      </w:pPr>
    </w:p>
    <w:p w:rsidR="00621383" w:rsidRPr="00FB3EAE" w:rsidRDefault="00621383" w:rsidP="00597784">
      <w:pPr>
        <w:pStyle w:val="a0"/>
        <w:spacing w:line="240" w:lineRule="auto"/>
      </w:pPr>
    </w:p>
    <w:tbl>
      <w:tblPr>
        <w:tblpPr w:leftFromText="180" w:rightFromText="180" w:vertAnchor="text" w:horzAnchor="page" w:tblpX="1513" w:tblpY="142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1"/>
        <w:gridCol w:w="1145"/>
      </w:tblGrid>
      <w:tr w:rsidR="00621383" w:rsidRPr="00FB3EAE" w:rsidTr="0003245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065" w:type="dxa"/>
              <w:tblInd w:w="360" w:type="dxa"/>
              <w:tblLook w:val="04A0" w:firstRow="1" w:lastRow="0" w:firstColumn="1" w:lastColumn="0" w:noHBand="0" w:noVBand="1"/>
            </w:tblPr>
            <w:tblGrid>
              <w:gridCol w:w="6313"/>
              <w:gridCol w:w="6752"/>
            </w:tblGrid>
            <w:tr w:rsidR="00621383" w:rsidTr="0003245F">
              <w:trPr>
                <w:trHeight w:val="1801"/>
              </w:trPr>
              <w:tc>
                <w:tcPr>
                  <w:tcW w:w="6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383" w:rsidRDefault="00621383" w:rsidP="0003245F">
                  <w:pPr>
                    <w:framePr w:hSpace="180" w:wrap="around" w:vAnchor="text" w:hAnchor="page" w:x="1513" w:y="142"/>
                    <w:spacing w:after="0" w:line="240" w:lineRule="auto"/>
                    <w:ind w:left="207"/>
                    <w:contextualSpacing/>
                  </w:pPr>
                  <w:r>
                    <w:t>Согласовано</w:t>
                  </w:r>
                </w:p>
                <w:p w:rsidR="00621383" w:rsidRDefault="00621383" w:rsidP="0003245F">
                  <w:pPr>
                    <w:framePr w:hSpace="180" w:wrap="around" w:vAnchor="text" w:hAnchor="page" w:x="1513" w:y="142"/>
                    <w:spacing w:after="0" w:line="240" w:lineRule="auto"/>
                    <w:ind w:left="207"/>
                    <w:contextualSpacing/>
                  </w:pPr>
                  <w:r>
                    <w:t>на заседании ШМО</w:t>
                  </w:r>
                </w:p>
                <w:p w:rsidR="00621383" w:rsidRDefault="00621383" w:rsidP="0003245F">
                  <w:pPr>
                    <w:framePr w:hSpace="180" w:wrap="around" w:vAnchor="text" w:hAnchor="page" w:x="1513" w:y="142"/>
                    <w:spacing w:after="0" w:line="240" w:lineRule="auto"/>
                    <w:ind w:left="207"/>
                    <w:contextualSpacing/>
                  </w:pPr>
                  <w:r>
                    <w:t>истории, обществознания</w:t>
                  </w:r>
                </w:p>
                <w:p w:rsidR="00621383" w:rsidRDefault="00621383" w:rsidP="0003245F">
                  <w:pPr>
                    <w:framePr w:hSpace="180" w:wrap="around" w:vAnchor="text" w:hAnchor="page" w:x="1513" w:y="142"/>
                    <w:spacing w:after="0" w:line="240" w:lineRule="auto"/>
                    <w:ind w:left="207"/>
                    <w:contextualSpacing/>
                  </w:pPr>
                  <w:r>
                    <w:t>Протокол №1 от      . 08.2017г.</w:t>
                  </w:r>
                </w:p>
                <w:p w:rsidR="00621383" w:rsidRDefault="00621383" w:rsidP="0003245F">
                  <w:pPr>
                    <w:framePr w:hSpace="180" w:wrap="around" w:vAnchor="text" w:hAnchor="page" w:x="1513" w:y="142"/>
                    <w:spacing w:after="0" w:line="240" w:lineRule="auto"/>
                    <w:ind w:left="207"/>
                    <w:contextualSpacing/>
                  </w:pPr>
                  <w:r>
                    <w:t>Рук. ШМО</w:t>
                  </w:r>
                  <w:r w:rsidRPr="0081325E">
                    <w:t>__________</w:t>
                  </w:r>
                  <w:r>
                    <w:t xml:space="preserve"> /Поздеева Г.И./</w:t>
                  </w:r>
                </w:p>
              </w:tc>
              <w:tc>
                <w:tcPr>
                  <w:tcW w:w="6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383" w:rsidRDefault="00621383" w:rsidP="0003245F">
                  <w:pPr>
                    <w:framePr w:hSpace="180" w:wrap="around" w:vAnchor="text" w:hAnchor="page" w:x="1513" w:y="142"/>
                    <w:spacing w:after="0" w:line="240" w:lineRule="auto"/>
                    <w:ind w:left="1182"/>
                  </w:pPr>
                  <w:r>
                    <w:t xml:space="preserve">Согласовано </w:t>
                  </w:r>
                </w:p>
                <w:p w:rsidR="00621383" w:rsidRDefault="00621383" w:rsidP="0003245F">
                  <w:pPr>
                    <w:framePr w:hSpace="180" w:wrap="around" w:vAnchor="text" w:hAnchor="page" w:x="1513" w:y="142"/>
                    <w:spacing w:after="0" w:line="240" w:lineRule="auto"/>
                    <w:ind w:left="1182"/>
                  </w:pPr>
                  <w:r>
                    <w:t>Зам. директора по УВР</w:t>
                  </w:r>
                </w:p>
                <w:p w:rsidR="00621383" w:rsidRDefault="00621383" w:rsidP="0003245F">
                  <w:pPr>
                    <w:framePr w:hSpace="180" w:wrap="around" w:vAnchor="text" w:hAnchor="page" w:x="1513" w:y="142"/>
                    <w:spacing w:after="0" w:line="240" w:lineRule="auto"/>
                    <w:ind w:left="1182"/>
                  </w:pPr>
                  <w:r>
                    <w:t>О.Н. Прислонова</w:t>
                  </w:r>
                </w:p>
                <w:p w:rsidR="00621383" w:rsidRDefault="00621383" w:rsidP="0003245F">
                  <w:pPr>
                    <w:framePr w:hSpace="180" w:wrap="around" w:vAnchor="text" w:hAnchor="page" w:x="1513" w:y="142"/>
                    <w:spacing w:after="0" w:line="240" w:lineRule="auto"/>
                    <w:ind w:left="1182"/>
                  </w:pPr>
                  <w:r>
                    <w:t>«____» _______ 201__ г.</w:t>
                  </w:r>
                </w:p>
                <w:p w:rsidR="00621383" w:rsidRDefault="00621383" w:rsidP="0003245F">
                  <w:pPr>
                    <w:framePr w:hSpace="180" w:wrap="around" w:vAnchor="text" w:hAnchor="page" w:x="1513" w:y="142"/>
                    <w:spacing w:after="0" w:line="240" w:lineRule="auto"/>
                    <w:ind w:left="360"/>
                  </w:pPr>
                </w:p>
              </w:tc>
            </w:tr>
          </w:tbl>
          <w:p w:rsidR="00621383" w:rsidRPr="00F57BC8" w:rsidRDefault="00621383" w:rsidP="0003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21383" w:rsidRPr="00F57BC8" w:rsidRDefault="00621383" w:rsidP="0003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1383" w:rsidRPr="00CC5E59" w:rsidRDefault="00621383" w:rsidP="00B82708">
      <w:pPr>
        <w:pStyle w:val="NoSpacing"/>
        <w:rPr>
          <w:rFonts w:ascii="Times New Roman" w:hAnsi="Times New Roman"/>
          <w:sz w:val="24"/>
          <w:szCs w:val="24"/>
        </w:rPr>
      </w:pPr>
    </w:p>
    <w:sectPr w:rsidR="00621383" w:rsidRPr="00CC5E59" w:rsidSect="004F7D8A">
      <w:footerReference w:type="default" r:id="rId8"/>
      <w:footerReference w:type="firs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83" w:rsidRDefault="00621383" w:rsidP="004F7D8A">
      <w:pPr>
        <w:spacing w:after="0" w:line="240" w:lineRule="auto"/>
      </w:pPr>
      <w:r>
        <w:separator/>
      </w:r>
    </w:p>
  </w:endnote>
  <w:endnote w:type="continuationSeparator" w:id="0">
    <w:p w:rsidR="00621383" w:rsidRDefault="00621383" w:rsidP="004F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83" w:rsidRDefault="006213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52</w:t>
    </w:r>
    <w:r>
      <w:fldChar w:fldCharType="end"/>
    </w:r>
  </w:p>
  <w:p w:rsidR="00621383" w:rsidRDefault="006213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83" w:rsidRDefault="00621383" w:rsidP="004F7D8A">
    <w:pPr>
      <w:pStyle w:val="Footer"/>
      <w:spacing w:after="0" w:line="240" w:lineRule="auto"/>
      <w:jc w:val="center"/>
    </w:pPr>
    <w:r>
      <w:t>2017 – 2018 уч.год</w:t>
    </w:r>
  </w:p>
  <w:p w:rsidR="00621383" w:rsidRDefault="00621383" w:rsidP="004F7D8A">
    <w:pPr>
      <w:pStyle w:val="Footer"/>
      <w:spacing w:after="0" w:line="240" w:lineRule="auto"/>
      <w:jc w:val="center"/>
    </w:pPr>
    <w:r>
      <w:t>г. Дубна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83" w:rsidRDefault="00621383" w:rsidP="004F7D8A">
      <w:pPr>
        <w:spacing w:after="0" w:line="240" w:lineRule="auto"/>
      </w:pPr>
      <w:r>
        <w:separator/>
      </w:r>
    </w:p>
  </w:footnote>
  <w:footnote w:type="continuationSeparator" w:id="0">
    <w:p w:rsidR="00621383" w:rsidRDefault="00621383" w:rsidP="004F7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C6CBF"/>
    <w:multiLevelType w:val="hybridMultilevel"/>
    <w:tmpl w:val="43DC99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7913B6"/>
    <w:multiLevelType w:val="hybridMultilevel"/>
    <w:tmpl w:val="2450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CD2866"/>
    <w:multiLevelType w:val="hybridMultilevel"/>
    <w:tmpl w:val="7212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108E1"/>
    <w:multiLevelType w:val="hybridMultilevel"/>
    <w:tmpl w:val="697E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62A21"/>
    <w:multiLevelType w:val="hybridMultilevel"/>
    <w:tmpl w:val="BCF6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02BCA"/>
    <w:multiLevelType w:val="hybridMultilevel"/>
    <w:tmpl w:val="2F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43BE9"/>
    <w:multiLevelType w:val="hybridMultilevel"/>
    <w:tmpl w:val="7B6C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C4CDB"/>
    <w:multiLevelType w:val="hybridMultilevel"/>
    <w:tmpl w:val="744E5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A5D8D"/>
    <w:multiLevelType w:val="hybridMultilevel"/>
    <w:tmpl w:val="6822778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514AEF"/>
    <w:multiLevelType w:val="hybridMultilevel"/>
    <w:tmpl w:val="9628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C9404C"/>
    <w:multiLevelType w:val="hybridMultilevel"/>
    <w:tmpl w:val="D142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25875"/>
    <w:multiLevelType w:val="hybridMultilevel"/>
    <w:tmpl w:val="C9B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9F0D19"/>
    <w:multiLevelType w:val="hybridMultilevel"/>
    <w:tmpl w:val="3128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3"/>
  </w:num>
  <w:num w:numId="5">
    <w:abstractNumId w:val="28"/>
  </w:num>
  <w:num w:numId="6">
    <w:abstractNumId w:val="7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18"/>
  </w:num>
  <w:num w:numId="12">
    <w:abstractNumId w:val="23"/>
  </w:num>
  <w:num w:numId="13">
    <w:abstractNumId w:val="31"/>
  </w:num>
  <w:num w:numId="14">
    <w:abstractNumId w:val="30"/>
  </w:num>
  <w:num w:numId="15">
    <w:abstractNumId w:val="36"/>
  </w:num>
  <w:num w:numId="16">
    <w:abstractNumId w:val="35"/>
  </w:num>
  <w:num w:numId="17">
    <w:abstractNumId w:val="29"/>
  </w:num>
  <w:num w:numId="18">
    <w:abstractNumId w:val="32"/>
  </w:num>
  <w:num w:numId="19">
    <w:abstractNumId w:val="17"/>
  </w:num>
  <w:num w:numId="20">
    <w:abstractNumId w:val="13"/>
  </w:num>
  <w:num w:numId="21">
    <w:abstractNumId w:val="15"/>
  </w:num>
  <w:num w:numId="22">
    <w:abstractNumId w:val="14"/>
  </w:num>
  <w:num w:numId="23">
    <w:abstractNumId w:val="9"/>
  </w:num>
  <w:num w:numId="24">
    <w:abstractNumId w:val="2"/>
  </w:num>
  <w:num w:numId="25">
    <w:abstractNumId w:val="4"/>
  </w:num>
  <w:num w:numId="26">
    <w:abstractNumId w:val="24"/>
  </w:num>
  <w:num w:numId="27">
    <w:abstractNumId w:val="34"/>
  </w:num>
  <w:num w:numId="28">
    <w:abstractNumId w:val="33"/>
  </w:num>
  <w:num w:numId="29">
    <w:abstractNumId w:val="11"/>
  </w:num>
  <w:num w:numId="30">
    <w:abstractNumId w:val="27"/>
  </w:num>
  <w:num w:numId="31">
    <w:abstractNumId w:val="6"/>
  </w:num>
  <w:num w:numId="32">
    <w:abstractNumId w:val="37"/>
  </w:num>
  <w:num w:numId="33">
    <w:abstractNumId w:val="20"/>
  </w:num>
  <w:num w:numId="34">
    <w:abstractNumId w:val="12"/>
  </w:num>
  <w:num w:numId="35">
    <w:abstractNumId w:val="25"/>
  </w:num>
  <w:num w:numId="36">
    <w:abstractNumId w:val="5"/>
  </w:num>
  <w:num w:numId="37">
    <w:abstractNumId w:val="0"/>
  </w:num>
  <w:num w:numId="38">
    <w:abstractNumId w:val="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6AA"/>
    <w:rsid w:val="00005FFA"/>
    <w:rsid w:val="00015B30"/>
    <w:rsid w:val="00020B23"/>
    <w:rsid w:val="0002487C"/>
    <w:rsid w:val="0002558D"/>
    <w:rsid w:val="0003245F"/>
    <w:rsid w:val="00036A75"/>
    <w:rsid w:val="00037FE1"/>
    <w:rsid w:val="00050B31"/>
    <w:rsid w:val="000703D9"/>
    <w:rsid w:val="00072ADB"/>
    <w:rsid w:val="00083CAE"/>
    <w:rsid w:val="00087E73"/>
    <w:rsid w:val="000934F2"/>
    <w:rsid w:val="00097EBB"/>
    <w:rsid w:val="000A13CA"/>
    <w:rsid w:val="000B0ABB"/>
    <w:rsid w:val="000B7368"/>
    <w:rsid w:val="000C2A24"/>
    <w:rsid w:val="000C3C67"/>
    <w:rsid w:val="000C569E"/>
    <w:rsid w:val="000D5DD3"/>
    <w:rsid w:val="000D62DB"/>
    <w:rsid w:val="000D6805"/>
    <w:rsid w:val="000F019C"/>
    <w:rsid w:val="000F3D17"/>
    <w:rsid w:val="000F7C1C"/>
    <w:rsid w:val="00101F93"/>
    <w:rsid w:val="00112F0F"/>
    <w:rsid w:val="001278CB"/>
    <w:rsid w:val="00130F81"/>
    <w:rsid w:val="0014409E"/>
    <w:rsid w:val="001554A2"/>
    <w:rsid w:val="0016491A"/>
    <w:rsid w:val="001725B3"/>
    <w:rsid w:val="00174461"/>
    <w:rsid w:val="00174CCC"/>
    <w:rsid w:val="00183ACB"/>
    <w:rsid w:val="00194D8B"/>
    <w:rsid w:val="001A11EE"/>
    <w:rsid w:val="001A197E"/>
    <w:rsid w:val="001A410E"/>
    <w:rsid w:val="001A5AA7"/>
    <w:rsid w:val="001A6FB2"/>
    <w:rsid w:val="001C47D0"/>
    <w:rsid w:val="001E0411"/>
    <w:rsid w:val="001E13D3"/>
    <w:rsid w:val="001E30C2"/>
    <w:rsid w:val="001E36F4"/>
    <w:rsid w:val="001E41CF"/>
    <w:rsid w:val="001E697C"/>
    <w:rsid w:val="001E77A3"/>
    <w:rsid w:val="001F4D3B"/>
    <w:rsid w:val="002047C1"/>
    <w:rsid w:val="002139BE"/>
    <w:rsid w:val="00215C72"/>
    <w:rsid w:val="00216489"/>
    <w:rsid w:val="00221F9E"/>
    <w:rsid w:val="00230F20"/>
    <w:rsid w:val="00233458"/>
    <w:rsid w:val="002335DC"/>
    <w:rsid w:val="00250AB3"/>
    <w:rsid w:val="00250C6B"/>
    <w:rsid w:val="00255212"/>
    <w:rsid w:val="002555D8"/>
    <w:rsid w:val="00257F6D"/>
    <w:rsid w:val="00265766"/>
    <w:rsid w:val="00274172"/>
    <w:rsid w:val="00287F47"/>
    <w:rsid w:val="00291B39"/>
    <w:rsid w:val="00291D7E"/>
    <w:rsid w:val="00294924"/>
    <w:rsid w:val="0029728E"/>
    <w:rsid w:val="0029746E"/>
    <w:rsid w:val="002A6FCD"/>
    <w:rsid w:val="002A79A1"/>
    <w:rsid w:val="002B51EC"/>
    <w:rsid w:val="002C1082"/>
    <w:rsid w:val="002C6DB8"/>
    <w:rsid w:val="002D33A2"/>
    <w:rsid w:val="002D42B4"/>
    <w:rsid w:val="002D7CD3"/>
    <w:rsid w:val="002E1538"/>
    <w:rsid w:val="002E30A0"/>
    <w:rsid w:val="00301439"/>
    <w:rsid w:val="003036D7"/>
    <w:rsid w:val="003078B3"/>
    <w:rsid w:val="00316296"/>
    <w:rsid w:val="00317CB3"/>
    <w:rsid w:val="00327246"/>
    <w:rsid w:val="00342214"/>
    <w:rsid w:val="0034226D"/>
    <w:rsid w:val="00356E1D"/>
    <w:rsid w:val="00360A5B"/>
    <w:rsid w:val="00361A64"/>
    <w:rsid w:val="00375D75"/>
    <w:rsid w:val="00380451"/>
    <w:rsid w:val="00382121"/>
    <w:rsid w:val="003826D9"/>
    <w:rsid w:val="00392945"/>
    <w:rsid w:val="003B61C2"/>
    <w:rsid w:val="003B6373"/>
    <w:rsid w:val="003B745B"/>
    <w:rsid w:val="003C4A67"/>
    <w:rsid w:val="003C775B"/>
    <w:rsid w:val="003D15CF"/>
    <w:rsid w:val="003D6668"/>
    <w:rsid w:val="003E1480"/>
    <w:rsid w:val="003F1877"/>
    <w:rsid w:val="00400CD8"/>
    <w:rsid w:val="00403EE4"/>
    <w:rsid w:val="004047D1"/>
    <w:rsid w:val="004058D8"/>
    <w:rsid w:val="004141FE"/>
    <w:rsid w:val="00414730"/>
    <w:rsid w:val="0042516B"/>
    <w:rsid w:val="00433A26"/>
    <w:rsid w:val="00433A3B"/>
    <w:rsid w:val="0045634D"/>
    <w:rsid w:val="0045694D"/>
    <w:rsid w:val="00470555"/>
    <w:rsid w:val="004750B0"/>
    <w:rsid w:val="00475572"/>
    <w:rsid w:val="004772F3"/>
    <w:rsid w:val="004819B7"/>
    <w:rsid w:val="00490B0F"/>
    <w:rsid w:val="00494E51"/>
    <w:rsid w:val="004A28DD"/>
    <w:rsid w:val="004A397C"/>
    <w:rsid w:val="004B1F49"/>
    <w:rsid w:val="004B4202"/>
    <w:rsid w:val="004B6FE1"/>
    <w:rsid w:val="004C132C"/>
    <w:rsid w:val="004D241D"/>
    <w:rsid w:val="004D322A"/>
    <w:rsid w:val="004D4ACD"/>
    <w:rsid w:val="004E3B4F"/>
    <w:rsid w:val="004E4CB5"/>
    <w:rsid w:val="004E79B5"/>
    <w:rsid w:val="004F4941"/>
    <w:rsid w:val="004F756B"/>
    <w:rsid w:val="004F7D8A"/>
    <w:rsid w:val="00502AEE"/>
    <w:rsid w:val="00502E98"/>
    <w:rsid w:val="00511CBB"/>
    <w:rsid w:val="005455D3"/>
    <w:rsid w:val="00546FE5"/>
    <w:rsid w:val="005508A3"/>
    <w:rsid w:val="00550AA3"/>
    <w:rsid w:val="00561979"/>
    <w:rsid w:val="00561DF8"/>
    <w:rsid w:val="0056347A"/>
    <w:rsid w:val="00565151"/>
    <w:rsid w:val="0057241A"/>
    <w:rsid w:val="00577322"/>
    <w:rsid w:val="00587BC5"/>
    <w:rsid w:val="00593807"/>
    <w:rsid w:val="00597784"/>
    <w:rsid w:val="005C0356"/>
    <w:rsid w:val="005C7B56"/>
    <w:rsid w:val="005E2A4C"/>
    <w:rsid w:val="005F644C"/>
    <w:rsid w:val="005F6641"/>
    <w:rsid w:val="00601A34"/>
    <w:rsid w:val="00607B18"/>
    <w:rsid w:val="006211BE"/>
    <w:rsid w:val="00621383"/>
    <w:rsid w:val="0062799C"/>
    <w:rsid w:val="006302D2"/>
    <w:rsid w:val="00630A5C"/>
    <w:rsid w:val="0063647D"/>
    <w:rsid w:val="00644110"/>
    <w:rsid w:val="00644260"/>
    <w:rsid w:val="00645BEC"/>
    <w:rsid w:val="006512C2"/>
    <w:rsid w:val="00651358"/>
    <w:rsid w:val="00651D9A"/>
    <w:rsid w:val="00654024"/>
    <w:rsid w:val="0065631D"/>
    <w:rsid w:val="0066665F"/>
    <w:rsid w:val="00670E3A"/>
    <w:rsid w:val="0068139E"/>
    <w:rsid w:val="006A6CF3"/>
    <w:rsid w:val="006B161C"/>
    <w:rsid w:val="006D7BF9"/>
    <w:rsid w:val="006E6703"/>
    <w:rsid w:val="006F374B"/>
    <w:rsid w:val="00702116"/>
    <w:rsid w:val="0070587F"/>
    <w:rsid w:val="00725794"/>
    <w:rsid w:val="00726B0A"/>
    <w:rsid w:val="00731A39"/>
    <w:rsid w:val="007324EC"/>
    <w:rsid w:val="00733032"/>
    <w:rsid w:val="0073595D"/>
    <w:rsid w:val="00745BBA"/>
    <w:rsid w:val="00746CFE"/>
    <w:rsid w:val="00747519"/>
    <w:rsid w:val="007476BB"/>
    <w:rsid w:val="00747A30"/>
    <w:rsid w:val="007525C0"/>
    <w:rsid w:val="00762A0E"/>
    <w:rsid w:val="00765518"/>
    <w:rsid w:val="00765D56"/>
    <w:rsid w:val="00767AE8"/>
    <w:rsid w:val="00774902"/>
    <w:rsid w:val="007852AF"/>
    <w:rsid w:val="00787702"/>
    <w:rsid w:val="00793B6E"/>
    <w:rsid w:val="007955A4"/>
    <w:rsid w:val="0079792A"/>
    <w:rsid w:val="007A2CA2"/>
    <w:rsid w:val="007B55B4"/>
    <w:rsid w:val="007C6726"/>
    <w:rsid w:val="007D12D6"/>
    <w:rsid w:val="007F1E30"/>
    <w:rsid w:val="007F2B44"/>
    <w:rsid w:val="007F5779"/>
    <w:rsid w:val="007F58DA"/>
    <w:rsid w:val="007F5CE0"/>
    <w:rsid w:val="00802AD8"/>
    <w:rsid w:val="00807C9F"/>
    <w:rsid w:val="0081325E"/>
    <w:rsid w:val="00822040"/>
    <w:rsid w:val="008226CE"/>
    <w:rsid w:val="00836744"/>
    <w:rsid w:val="00841376"/>
    <w:rsid w:val="008433AE"/>
    <w:rsid w:val="00846C41"/>
    <w:rsid w:val="00862FE5"/>
    <w:rsid w:val="008650CC"/>
    <w:rsid w:val="0086763D"/>
    <w:rsid w:val="00871FEC"/>
    <w:rsid w:val="00873200"/>
    <w:rsid w:val="00874D1D"/>
    <w:rsid w:val="00877559"/>
    <w:rsid w:val="00880D8D"/>
    <w:rsid w:val="0089166D"/>
    <w:rsid w:val="00893D3E"/>
    <w:rsid w:val="00897DFA"/>
    <w:rsid w:val="008A05BC"/>
    <w:rsid w:val="008A6A20"/>
    <w:rsid w:val="008C5C20"/>
    <w:rsid w:val="008D1F47"/>
    <w:rsid w:val="008D27C2"/>
    <w:rsid w:val="008F43A6"/>
    <w:rsid w:val="008F6329"/>
    <w:rsid w:val="00907E0C"/>
    <w:rsid w:val="00910781"/>
    <w:rsid w:val="00936F1F"/>
    <w:rsid w:val="009503A5"/>
    <w:rsid w:val="00961788"/>
    <w:rsid w:val="0096537A"/>
    <w:rsid w:val="00982D04"/>
    <w:rsid w:val="00984D3A"/>
    <w:rsid w:val="0099190F"/>
    <w:rsid w:val="00995B5B"/>
    <w:rsid w:val="009A28AC"/>
    <w:rsid w:val="009B0A06"/>
    <w:rsid w:val="009B0D9F"/>
    <w:rsid w:val="009B101D"/>
    <w:rsid w:val="009B7376"/>
    <w:rsid w:val="009C5B76"/>
    <w:rsid w:val="009F6C61"/>
    <w:rsid w:val="009F73A1"/>
    <w:rsid w:val="00A02AE0"/>
    <w:rsid w:val="00A07FE6"/>
    <w:rsid w:val="00A100B5"/>
    <w:rsid w:val="00A1117B"/>
    <w:rsid w:val="00A20C4B"/>
    <w:rsid w:val="00A277CC"/>
    <w:rsid w:val="00A530B5"/>
    <w:rsid w:val="00A53988"/>
    <w:rsid w:val="00A548D5"/>
    <w:rsid w:val="00A63753"/>
    <w:rsid w:val="00A674CC"/>
    <w:rsid w:val="00A72377"/>
    <w:rsid w:val="00A72CBE"/>
    <w:rsid w:val="00A81240"/>
    <w:rsid w:val="00A81593"/>
    <w:rsid w:val="00A83FC3"/>
    <w:rsid w:val="00A92737"/>
    <w:rsid w:val="00A949E2"/>
    <w:rsid w:val="00A96F8F"/>
    <w:rsid w:val="00AB0FEE"/>
    <w:rsid w:val="00AB49F6"/>
    <w:rsid w:val="00AD1537"/>
    <w:rsid w:val="00AD1F42"/>
    <w:rsid w:val="00AD7EBC"/>
    <w:rsid w:val="00AE53AB"/>
    <w:rsid w:val="00AE7C42"/>
    <w:rsid w:val="00AF5257"/>
    <w:rsid w:val="00AF6C02"/>
    <w:rsid w:val="00B008B9"/>
    <w:rsid w:val="00B11A02"/>
    <w:rsid w:val="00B11AA9"/>
    <w:rsid w:val="00B12000"/>
    <w:rsid w:val="00B15C35"/>
    <w:rsid w:val="00B23A2E"/>
    <w:rsid w:val="00B25A83"/>
    <w:rsid w:val="00B600E5"/>
    <w:rsid w:val="00B628D9"/>
    <w:rsid w:val="00B70DC1"/>
    <w:rsid w:val="00B82708"/>
    <w:rsid w:val="00B82FF2"/>
    <w:rsid w:val="00B842EC"/>
    <w:rsid w:val="00B86C90"/>
    <w:rsid w:val="00B92DBF"/>
    <w:rsid w:val="00B95E22"/>
    <w:rsid w:val="00BA2C1E"/>
    <w:rsid w:val="00BA7C70"/>
    <w:rsid w:val="00BC006B"/>
    <w:rsid w:val="00BC2696"/>
    <w:rsid w:val="00BD18E4"/>
    <w:rsid w:val="00BD7443"/>
    <w:rsid w:val="00C07AC9"/>
    <w:rsid w:val="00C118A1"/>
    <w:rsid w:val="00C11E89"/>
    <w:rsid w:val="00C156AA"/>
    <w:rsid w:val="00C20254"/>
    <w:rsid w:val="00C26E48"/>
    <w:rsid w:val="00C27FA3"/>
    <w:rsid w:val="00C31CB9"/>
    <w:rsid w:val="00C32E79"/>
    <w:rsid w:val="00C3563C"/>
    <w:rsid w:val="00C4092C"/>
    <w:rsid w:val="00C42066"/>
    <w:rsid w:val="00C47FA4"/>
    <w:rsid w:val="00C75471"/>
    <w:rsid w:val="00C76509"/>
    <w:rsid w:val="00C95E05"/>
    <w:rsid w:val="00C95EB0"/>
    <w:rsid w:val="00C9699A"/>
    <w:rsid w:val="00C96CB2"/>
    <w:rsid w:val="00C97B8E"/>
    <w:rsid w:val="00CA2F88"/>
    <w:rsid w:val="00CA689E"/>
    <w:rsid w:val="00CA7D7E"/>
    <w:rsid w:val="00CB7778"/>
    <w:rsid w:val="00CC2797"/>
    <w:rsid w:val="00CC5E59"/>
    <w:rsid w:val="00CD36C8"/>
    <w:rsid w:val="00CD74B3"/>
    <w:rsid w:val="00CE1B45"/>
    <w:rsid w:val="00CE7466"/>
    <w:rsid w:val="00CF2DA2"/>
    <w:rsid w:val="00CF7A85"/>
    <w:rsid w:val="00D13DBB"/>
    <w:rsid w:val="00D1769D"/>
    <w:rsid w:val="00D303A1"/>
    <w:rsid w:val="00D320F6"/>
    <w:rsid w:val="00D34228"/>
    <w:rsid w:val="00D4374C"/>
    <w:rsid w:val="00D45B62"/>
    <w:rsid w:val="00D4745D"/>
    <w:rsid w:val="00D50369"/>
    <w:rsid w:val="00D53CB3"/>
    <w:rsid w:val="00D6645F"/>
    <w:rsid w:val="00D80A3F"/>
    <w:rsid w:val="00D81214"/>
    <w:rsid w:val="00DA0E94"/>
    <w:rsid w:val="00DA2389"/>
    <w:rsid w:val="00DA5DD5"/>
    <w:rsid w:val="00DB075C"/>
    <w:rsid w:val="00DB29F5"/>
    <w:rsid w:val="00DD5543"/>
    <w:rsid w:val="00DE132D"/>
    <w:rsid w:val="00E10D86"/>
    <w:rsid w:val="00E1432B"/>
    <w:rsid w:val="00E220AE"/>
    <w:rsid w:val="00E23158"/>
    <w:rsid w:val="00E2316A"/>
    <w:rsid w:val="00E24BAF"/>
    <w:rsid w:val="00E3178E"/>
    <w:rsid w:val="00E441E0"/>
    <w:rsid w:val="00E50944"/>
    <w:rsid w:val="00E52993"/>
    <w:rsid w:val="00E55D7C"/>
    <w:rsid w:val="00E80125"/>
    <w:rsid w:val="00E924AE"/>
    <w:rsid w:val="00E92DEF"/>
    <w:rsid w:val="00EA1324"/>
    <w:rsid w:val="00EA362F"/>
    <w:rsid w:val="00EA79BB"/>
    <w:rsid w:val="00EA7B8D"/>
    <w:rsid w:val="00EB71BC"/>
    <w:rsid w:val="00EC5D5B"/>
    <w:rsid w:val="00ED0380"/>
    <w:rsid w:val="00EE3F64"/>
    <w:rsid w:val="00EE4CF6"/>
    <w:rsid w:val="00EF3935"/>
    <w:rsid w:val="00EF55A7"/>
    <w:rsid w:val="00F01B34"/>
    <w:rsid w:val="00F1450A"/>
    <w:rsid w:val="00F14A33"/>
    <w:rsid w:val="00F16E00"/>
    <w:rsid w:val="00F178FF"/>
    <w:rsid w:val="00F24C72"/>
    <w:rsid w:val="00F26ED7"/>
    <w:rsid w:val="00F33759"/>
    <w:rsid w:val="00F35116"/>
    <w:rsid w:val="00F52F5F"/>
    <w:rsid w:val="00F57BC8"/>
    <w:rsid w:val="00F60BC8"/>
    <w:rsid w:val="00F629B4"/>
    <w:rsid w:val="00F63C41"/>
    <w:rsid w:val="00F702DC"/>
    <w:rsid w:val="00F76B0E"/>
    <w:rsid w:val="00F84FC9"/>
    <w:rsid w:val="00F90704"/>
    <w:rsid w:val="00F94A82"/>
    <w:rsid w:val="00F96B7D"/>
    <w:rsid w:val="00FA44AD"/>
    <w:rsid w:val="00FA4FFB"/>
    <w:rsid w:val="00FA72BD"/>
    <w:rsid w:val="00FB3EAE"/>
    <w:rsid w:val="00FC435F"/>
    <w:rsid w:val="00FE4E3B"/>
    <w:rsid w:val="00FF0148"/>
    <w:rsid w:val="00FF203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4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25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025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0254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20254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20254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20254"/>
    <w:rPr>
      <w:rFonts w:ascii="Arial" w:hAnsi="Arial"/>
      <w:b/>
      <w:sz w:val="26"/>
    </w:rPr>
  </w:style>
  <w:style w:type="paragraph" w:styleId="ListParagraph">
    <w:name w:val="List Paragraph"/>
    <w:basedOn w:val="Normal"/>
    <w:uiPriority w:val="34"/>
    <w:qFormat/>
    <w:rsid w:val="00C156A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156A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F0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Normal"/>
    <w:rsid w:val="00C2025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C202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20254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C20254"/>
    <w:rPr>
      <w:rFonts w:ascii="Times New Roman" w:hAnsi="Times New Roman"/>
      <w:b/>
      <w:sz w:val="32"/>
      <w:lang w:val="en-US" w:eastAsia="en-US"/>
    </w:rPr>
  </w:style>
  <w:style w:type="character" w:customStyle="1" w:styleId="PlainTextChar">
    <w:name w:val="Plain Text Char"/>
    <w:link w:val="PlainText"/>
    <w:locked/>
    <w:rsid w:val="00E55D7C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E55D7C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1">
    <w:name w:val="Plain Text Char1"/>
    <w:basedOn w:val="DefaultParagraphFont"/>
    <w:uiPriority w:val="99"/>
    <w:semiHidden/>
    <w:rsid w:val="00522491"/>
    <w:rPr>
      <w:rFonts w:ascii="Courier New" w:hAnsi="Courier New" w:cs="Courier New"/>
      <w:lang w:eastAsia="en-US"/>
    </w:rPr>
  </w:style>
  <w:style w:type="character" w:customStyle="1" w:styleId="1">
    <w:name w:val="Текст Знак1"/>
    <w:uiPriority w:val="99"/>
    <w:semiHidden/>
    <w:rsid w:val="00E55D7C"/>
    <w:rPr>
      <w:rFonts w:ascii="Courier New" w:hAnsi="Courier New"/>
      <w:lang w:val="x-none" w:eastAsia="en-US"/>
    </w:rPr>
  </w:style>
  <w:style w:type="character" w:customStyle="1" w:styleId="NoSpacingChar">
    <w:name w:val="No Spacing Char"/>
    <w:link w:val="NoSpacing"/>
    <w:uiPriority w:val="1"/>
    <w:locked/>
    <w:rsid w:val="00E55D7C"/>
    <w:rPr>
      <w:sz w:val="22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E220AE"/>
    <w:rPr>
      <w:color w:val="0000FF"/>
      <w:u w:val="single"/>
    </w:rPr>
  </w:style>
  <w:style w:type="paragraph" w:customStyle="1" w:styleId="a0">
    <w:name w:val="Базовый"/>
    <w:rsid w:val="0014409E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TableNormal"/>
    <w:next w:val="TableGrid"/>
    <w:uiPriority w:val="59"/>
    <w:rsid w:val="00F57B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C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C90"/>
    <w:rPr>
      <w:rFonts w:ascii="Tahoma" w:hAnsi="Tahoma"/>
      <w:sz w:val="16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F7D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7D8A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4F7D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7D8A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C9143-68B0-4E66-B0ED-5C1E3BF7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808</TotalTime>
  <Pages>52</Pages>
  <Words>14094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Galochka</cp:lastModifiedBy>
  <cp:revision>169</cp:revision>
  <cp:lastPrinted>2015-12-25T11:26:00Z</cp:lastPrinted>
  <dcterms:created xsi:type="dcterms:W3CDTF">2016-08-13T08:59:00Z</dcterms:created>
  <dcterms:modified xsi:type="dcterms:W3CDTF">2017-08-24T15:22:00Z</dcterms:modified>
</cp:coreProperties>
</file>