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06" w:rsidRPr="00B87341" w:rsidRDefault="00C27506" w:rsidP="00B87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341">
        <w:rPr>
          <w:rFonts w:ascii="Times New Roman" w:hAnsi="Times New Roman"/>
          <w:b/>
          <w:sz w:val="24"/>
          <w:szCs w:val="24"/>
        </w:rPr>
        <w:t>МБОУ «Гуманитарно-эстетическая гимназия № 11 г. Дубны Московской области»</w:t>
      </w:r>
    </w:p>
    <w:p w:rsidR="00C27506" w:rsidRPr="00B87341" w:rsidRDefault="00C27506" w:rsidP="00B87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506" w:rsidRPr="00B87341" w:rsidRDefault="00C27506" w:rsidP="00B87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506" w:rsidRPr="00B87341" w:rsidRDefault="00C27506" w:rsidP="00B87341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B87341">
        <w:rPr>
          <w:rFonts w:ascii="Times New Roman" w:hAnsi="Times New Roman"/>
          <w:sz w:val="24"/>
          <w:szCs w:val="24"/>
        </w:rPr>
        <w:t>Утверждаю</w:t>
      </w:r>
    </w:p>
    <w:p w:rsidR="00C27506" w:rsidRPr="00B87341" w:rsidRDefault="00C27506" w:rsidP="00B87341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B87341">
        <w:rPr>
          <w:rFonts w:ascii="Times New Roman" w:hAnsi="Times New Roman"/>
          <w:sz w:val="24"/>
          <w:szCs w:val="24"/>
        </w:rPr>
        <w:t>Директор гимназии</w:t>
      </w:r>
    </w:p>
    <w:p w:rsidR="00C27506" w:rsidRPr="00B87341" w:rsidRDefault="00C27506" w:rsidP="00B87341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B87341">
        <w:rPr>
          <w:rFonts w:ascii="Times New Roman" w:hAnsi="Times New Roman"/>
          <w:sz w:val="24"/>
          <w:szCs w:val="24"/>
        </w:rPr>
        <w:t>____________А.А. Лихачева</w:t>
      </w:r>
    </w:p>
    <w:p w:rsidR="00C27506" w:rsidRPr="00B87341" w:rsidRDefault="00C27506" w:rsidP="00B87341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B87341">
        <w:rPr>
          <w:rFonts w:ascii="Times New Roman" w:hAnsi="Times New Roman"/>
          <w:sz w:val="24"/>
          <w:szCs w:val="24"/>
        </w:rPr>
        <w:t>Приказ «___» ________201</w:t>
      </w:r>
      <w:r>
        <w:rPr>
          <w:rFonts w:ascii="Times New Roman" w:hAnsi="Times New Roman"/>
          <w:sz w:val="24"/>
          <w:szCs w:val="24"/>
        </w:rPr>
        <w:t>8</w:t>
      </w:r>
      <w:r w:rsidRPr="00B87341">
        <w:rPr>
          <w:rFonts w:ascii="Times New Roman" w:hAnsi="Times New Roman"/>
          <w:sz w:val="24"/>
          <w:szCs w:val="24"/>
        </w:rPr>
        <w:t xml:space="preserve"> г. №____</w:t>
      </w:r>
    </w:p>
    <w:p w:rsidR="00C27506" w:rsidRPr="00B87341" w:rsidRDefault="00C27506" w:rsidP="00B8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7506" w:rsidRPr="00B87341" w:rsidRDefault="00C27506" w:rsidP="00B8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7506" w:rsidRPr="00B87341" w:rsidRDefault="00C27506" w:rsidP="00B8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7506" w:rsidRPr="00B87341" w:rsidRDefault="00C27506" w:rsidP="00B8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7506" w:rsidRPr="00B87341" w:rsidRDefault="00C27506" w:rsidP="00B8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7506" w:rsidRPr="00B87341" w:rsidRDefault="00C27506" w:rsidP="00B8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7341">
        <w:rPr>
          <w:rFonts w:ascii="Times New Roman" w:hAnsi="Times New Roman"/>
          <w:sz w:val="24"/>
          <w:szCs w:val="24"/>
        </w:rPr>
        <w:t xml:space="preserve">РАБОЧАЯ ПРОГРАММА </w:t>
      </w:r>
    </w:p>
    <w:p w:rsidR="00C27506" w:rsidRPr="00B87341" w:rsidRDefault="00C27506" w:rsidP="00B8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87341">
        <w:rPr>
          <w:rFonts w:ascii="Times New Roman" w:hAnsi="Times New Roman"/>
          <w:sz w:val="24"/>
          <w:szCs w:val="24"/>
        </w:rPr>
        <w:t xml:space="preserve">  КЛАСС</w:t>
      </w:r>
    </w:p>
    <w:p w:rsidR="00C27506" w:rsidRPr="00B87341" w:rsidRDefault="00C27506" w:rsidP="00B8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7506" w:rsidRPr="00B87341" w:rsidRDefault="00C27506" w:rsidP="00B8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7341">
        <w:rPr>
          <w:rFonts w:ascii="Times New Roman" w:hAnsi="Times New Roman"/>
          <w:sz w:val="24"/>
          <w:szCs w:val="24"/>
        </w:rPr>
        <w:t>ПО ПРЕДМЕТУ «ИЗОБРАЗИТЕЛЬНОЕ ИСКУССТВО»</w:t>
      </w:r>
    </w:p>
    <w:p w:rsidR="00C27506" w:rsidRPr="00B87341" w:rsidRDefault="00C27506" w:rsidP="00B8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7506" w:rsidRPr="00B87341" w:rsidRDefault="00C27506" w:rsidP="00B8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7341">
        <w:rPr>
          <w:rFonts w:ascii="Times New Roman" w:hAnsi="Times New Roman"/>
          <w:sz w:val="24"/>
          <w:szCs w:val="24"/>
        </w:rPr>
        <w:t>ФИО учителя:  Смирнова Людмила Борисовна</w:t>
      </w:r>
    </w:p>
    <w:p w:rsidR="00C27506" w:rsidRPr="00B87341" w:rsidRDefault="00C27506" w:rsidP="00B8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7506" w:rsidRPr="00B87341" w:rsidRDefault="00C27506" w:rsidP="00B8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7506" w:rsidRPr="00B87341" w:rsidRDefault="00C27506" w:rsidP="00B8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7506" w:rsidRPr="00B87341" w:rsidRDefault="00C27506" w:rsidP="00B8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7506" w:rsidRPr="00B87341" w:rsidRDefault="00C27506" w:rsidP="00B8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7506" w:rsidRPr="00B87341" w:rsidRDefault="00C27506" w:rsidP="00B8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7506" w:rsidRPr="00B87341" w:rsidRDefault="00C27506" w:rsidP="00B8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7506" w:rsidRPr="00B87341" w:rsidRDefault="00C27506" w:rsidP="00B8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7506" w:rsidRPr="00B87341" w:rsidRDefault="00C27506" w:rsidP="00B8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7506" w:rsidRPr="00B87341" w:rsidRDefault="00C27506" w:rsidP="00B8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7506" w:rsidRPr="00B87341" w:rsidRDefault="00C27506" w:rsidP="00B8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7506" w:rsidRPr="00B87341" w:rsidRDefault="00C27506" w:rsidP="00B8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7506" w:rsidRPr="00B87341" w:rsidRDefault="00C27506" w:rsidP="00B8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7506" w:rsidRDefault="00C27506" w:rsidP="00B8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7341">
        <w:rPr>
          <w:rFonts w:ascii="Times New Roman" w:hAnsi="Times New Roman"/>
          <w:sz w:val="24"/>
          <w:szCs w:val="24"/>
        </w:rPr>
        <w:t>Дубна, 201</w:t>
      </w:r>
      <w:r>
        <w:rPr>
          <w:rFonts w:ascii="Times New Roman" w:hAnsi="Times New Roman"/>
          <w:sz w:val="24"/>
          <w:szCs w:val="24"/>
        </w:rPr>
        <w:t>8</w:t>
      </w:r>
      <w:r w:rsidRPr="00B87341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</w:p>
    <w:p w:rsidR="00C27506" w:rsidRPr="00B87341" w:rsidRDefault="00C27506" w:rsidP="00B87341">
      <w:pPr>
        <w:spacing w:after="0" w:line="240" w:lineRule="auto"/>
        <w:jc w:val="center"/>
      </w:pPr>
    </w:p>
    <w:p w:rsidR="00C27506" w:rsidRPr="00E46C3F" w:rsidRDefault="00C27506" w:rsidP="00E46C3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46C3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27506" w:rsidRDefault="00C27506" w:rsidP="00960DF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960DF5">
        <w:rPr>
          <w:rFonts w:ascii="Times New Roman" w:hAnsi="Times New Roman"/>
          <w:sz w:val="24"/>
          <w:szCs w:val="24"/>
        </w:rPr>
        <w:t>Программа составлена в соответствии с требованиями   Федерального   государственного образовательного стандарта основного  общего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60DF5">
        <w:rPr>
          <w:rFonts w:ascii="Times New Roman" w:hAnsi="Times New Roman"/>
          <w:sz w:val="24"/>
          <w:szCs w:val="24"/>
        </w:rPr>
        <w:t>Рабочая программа отражает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Особое внимание уделяется познавательной активности учащихся, их мотивированности к самостоятельной учебной работе.</w:t>
      </w:r>
    </w:p>
    <w:p w:rsidR="00C27506" w:rsidRPr="00E46C3F" w:rsidRDefault="00C27506" w:rsidP="00960DF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Основная</w:t>
      </w:r>
      <w:r w:rsidRPr="00E46C3F">
        <w:rPr>
          <w:rStyle w:val="a0"/>
          <w:bCs/>
          <w:sz w:val="24"/>
          <w:szCs w:val="24"/>
        </w:rPr>
        <w:t xml:space="preserve"> цель</w:t>
      </w:r>
      <w:r w:rsidRPr="00E46C3F">
        <w:rPr>
          <w:rFonts w:ascii="Times New Roman" w:hAnsi="Times New Roman"/>
          <w:sz w:val="24"/>
          <w:szCs w:val="24"/>
        </w:rPr>
        <w:t xml:space="preserve"> школьного предмет «Изобразительное искусство» - развитие</w:t>
      </w:r>
      <w:r w:rsidRPr="00E46C3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46C3F">
        <w:rPr>
          <w:rFonts w:ascii="Times New Roman" w:hAnsi="Times New Roman"/>
          <w:sz w:val="24"/>
          <w:szCs w:val="24"/>
        </w:rPr>
        <w:t xml:space="preserve">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C27506" w:rsidRPr="00E46C3F" w:rsidRDefault="00C27506" w:rsidP="00E46C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Художественное развитие осуществляется в практической, деятельностной форме в процессе личностного художественного творчества.</w:t>
      </w:r>
    </w:p>
    <w:p w:rsidR="00C27506" w:rsidRPr="00E46C3F" w:rsidRDefault="00C27506" w:rsidP="00E46C3F">
      <w:pPr>
        <w:pStyle w:val="NoSpacing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 xml:space="preserve">     Основные</w:t>
      </w:r>
      <w:r w:rsidRPr="00E46C3F">
        <w:rPr>
          <w:rStyle w:val="a0"/>
          <w:bCs/>
          <w:sz w:val="24"/>
          <w:szCs w:val="24"/>
        </w:rPr>
        <w:t xml:space="preserve"> формы учебной деятельности</w:t>
      </w:r>
      <w:r w:rsidRPr="00E46C3F">
        <w:rPr>
          <w:rFonts w:ascii="Times New Roman" w:hAnsi="Times New Roman"/>
          <w:sz w:val="24"/>
          <w:szCs w:val="24"/>
        </w:rPr>
        <w:t xml:space="preserve">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</w:p>
    <w:p w:rsidR="00C27506" w:rsidRDefault="00C27506" w:rsidP="0047208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27506" w:rsidRPr="00E46C3F" w:rsidRDefault="00C27506" w:rsidP="0047208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46C3F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C27506" w:rsidRDefault="00C27506" w:rsidP="00EE2A2A">
      <w:pPr>
        <w:shd w:val="clear" w:color="auto" w:fill="FFFFFF"/>
        <w:spacing w:after="0" w:line="240" w:lineRule="auto"/>
        <w:ind w:left="11" w:firstLine="408"/>
        <w:jc w:val="both"/>
        <w:rPr>
          <w:rFonts w:ascii="Times New Roman" w:hAnsi="Times New Roman"/>
          <w:spacing w:val="-1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 xml:space="preserve"> </w:t>
      </w:r>
      <w:r w:rsidRPr="00E46C3F">
        <w:rPr>
          <w:rFonts w:ascii="Times New Roman" w:hAnsi="Times New Roman"/>
          <w:sz w:val="24"/>
          <w:szCs w:val="24"/>
        </w:rPr>
        <w:tab/>
      </w:r>
      <w:r w:rsidRPr="00EE2A2A">
        <w:rPr>
          <w:rFonts w:ascii="Times New Roman" w:hAnsi="Times New Roman"/>
          <w:spacing w:val="-1"/>
          <w:sz w:val="24"/>
          <w:szCs w:val="24"/>
        </w:rPr>
        <w:t>Рабочая программа учебного предмета «Изобразительное искусство» для 6 класса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E2A2A">
        <w:rPr>
          <w:rFonts w:ascii="Times New Roman" w:hAnsi="Times New Roman"/>
          <w:spacing w:val="-1"/>
          <w:sz w:val="24"/>
          <w:szCs w:val="24"/>
        </w:rPr>
        <w:t>составлена в соответствии с требованиями Федерального государственного стандарта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E2A2A">
        <w:rPr>
          <w:rFonts w:ascii="Times New Roman" w:hAnsi="Times New Roman"/>
          <w:spacing w:val="-1"/>
          <w:sz w:val="24"/>
          <w:szCs w:val="24"/>
        </w:rPr>
        <w:t>основного общего образования, рабочей программы «Изобразительное искусство»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E2A2A">
        <w:rPr>
          <w:rFonts w:ascii="Times New Roman" w:hAnsi="Times New Roman"/>
          <w:spacing w:val="-1"/>
          <w:sz w:val="24"/>
          <w:szCs w:val="24"/>
        </w:rPr>
        <w:t>под редакцией Б.М.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E2A2A">
        <w:rPr>
          <w:rFonts w:ascii="Times New Roman" w:hAnsi="Times New Roman"/>
          <w:spacing w:val="-1"/>
          <w:sz w:val="24"/>
          <w:szCs w:val="24"/>
        </w:rPr>
        <w:t>Неменского 5-8 классы</w:t>
      </w:r>
      <w:r>
        <w:rPr>
          <w:rFonts w:ascii="Times New Roman" w:hAnsi="Times New Roman"/>
          <w:spacing w:val="-1"/>
          <w:sz w:val="24"/>
          <w:szCs w:val="24"/>
        </w:rPr>
        <w:t>,</w:t>
      </w:r>
      <w:r w:rsidRPr="00EE2A2A">
        <w:rPr>
          <w:rFonts w:ascii="Times New Roman" w:hAnsi="Times New Roman"/>
          <w:spacing w:val="-1"/>
          <w:sz w:val="24"/>
          <w:szCs w:val="24"/>
        </w:rPr>
        <w:t xml:space="preserve"> Москва</w:t>
      </w:r>
      <w:r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EE2A2A">
        <w:rPr>
          <w:rFonts w:ascii="Times New Roman" w:hAnsi="Times New Roman"/>
          <w:spacing w:val="-1"/>
          <w:sz w:val="24"/>
          <w:szCs w:val="24"/>
        </w:rPr>
        <w:t>«Просвещение»</w:t>
      </w:r>
      <w:r>
        <w:rPr>
          <w:rFonts w:ascii="Times New Roman" w:hAnsi="Times New Roman"/>
          <w:spacing w:val="-1"/>
          <w:sz w:val="24"/>
          <w:szCs w:val="24"/>
        </w:rPr>
        <w:t>,</w:t>
      </w:r>
      <w:r w:rsidRPr="00EE2A2A">
        <w:rPr>
          <w:rFonts w:ascii="Times New Roman" w:hAnsi="Times New Roman"/>
          <w:spacing w:val="-1"/>
          <w:sz w:val="24"/>
          <w:szCs w:val="24"/>
        </w:rPr>
        <w:t xml:space="preserve"> 2015 г</w:t>
      </w:r>
      <w:r>
        <w:rPr>
          <w:rFonts w:ascii="Times New Roman" w:hAnsi="Times New Roman"/>
          <w:spacing w:val="-1"/>
          <w:sz w:val="24"/>
          <w:szCs w:val="24"/>
        </w:rPr>
        <w:t>.</w:t>
      </w:r>
      <w:r w:rsidRPr="00EE2A2A">
        <w:rPr>
          <w:rFonts w:ascii="Times New Roman" w:hAnsi="Times New Roman"/>
          <w:spacing w:val="-1"/>
          <w:sz w:val="24"/>
          <w:szCs w:val="24"/>
        </w:rPr>
        <w:t xml:space="preserve"> (авторы Неменский Б.М., Неменская Л.А, Горяева Н.А.,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E2A2A">
        <w:rPr>
          <w:rFonts w:ascii="Times New Roman" w:hAnsi="Times New Roman"/>
          <w:spacing w:val="-1"/>
          <w:sz w:val="24"/>
          <w:szCs w:val="24"/>
        </w:rPr>
        <w:t xml:space="preserve">Питерских А.С.) </w:t>
      </w:r>
    </w:p>
    <w:p w:rsidR="00C27506" w:rsidRDefault="00C27506" w:rsidP="00EE2A2A">
      <w:pPr>
        <w:shd w:val="clear" w:color="auto" w:fill="FFFFFF"/>
        <w:spacing w:after="0" w:line="240" w:lineRule="auto"/>
        <w:ind w:left="11" w:firstLine="408"/>
        <w:jc w:val="both"/>
        <w:rPr>
          <w:rFonts w:ascii="Times New Roman" w:hAnsi="Times New Roman"/>
          <w:sz w:val="24"/>
          <w:szCs w:val="24"/>
        </w:rPr>
      </w:pPr>
      <w:r w:rsidRPr="00472082">
        <w:rPr>
          <w:rFonts w:ascii="Times New Roman" w:hAnsi="Times New Roman"/>
          <w:sz w:val="24"/>
          <w:szCs w:val="24"/>
        </w:rPr>
        <w:t xml:space="preserve">Для работы по программе предполагается использование учебно-методического комплекта (далее УМК): </w:t>
      </w:r>
      <w:r w:rsidRPr="00BE0A27">
        <w:rPr>
          <w:rFonts w:ascii="Times New Roman" w:hAnsi="Times New Roman"/>
          <w:sz w:val="24"/>
          <w:szCs w:val="24"/>
        </w:rPr>
        <w:t>Неменская  Л. А. «Изобразительное искусство. Изобразительное искусство в жизни человека». Учебник для 6 класса общеобразовательных учреждений. - М.: Просвещение</w:t>
      </w:r>
      <w:r>
        <w:rPr>
          <w:rFonts w:ascii="Times New Roman" w:hAnsi="Times New Roman"/>
          <w:sz w:val="24"/>
          <w:szCs w:val="24"/>
        </w:rPr>
        <w:t>, 2014г.</w:t>
      </w:r>
      <w:r w:rsidRPr="00472082">
        <w:rPr>
          <w:rFonts w:ascii="Times New Roman" w:hAnsi="Times New Roman"/>
          <w:sz w:val="24"/>
          <w:szCs w:val="24"/>
        </w:rPr>
        <w:t>).</w:t>
      </w:r>
    </w:p>
    <w:p w:rsidR="00C27506" w:rsidRPr="00E46C3F" w:rsidRDefault="00C27506" w:rsidP="00CD2ED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Цели:</w:t>
      </w:r>
    </w:p>
    <w:p w:rsidR="00C27506" w:rsidRPr="00E46C3F" w:rsidRDefault="00C27506" w:rsidP="00CD2E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color w:val="003300"/>
          <w:sz w:val="24"/>
          <w:szCs w:val="24"/>
        </w:rPr>
        <w:t xml:space="preserve"> </w:t>
      </w:r>
      <w:r w:rsidRPr="00960DF5">
        <w:rPr>
          <w:rFonts w:ascii="Times New Roman" w:hAnsi="Times New Roman"/>
          <w:sz w:val="24"/>
          <w:szCs w:val="24"/>
        </w:rPr>
        <w:t xml:space="preserve">   Одной из самых главных целей</w:t>
      </w:r>
      <w:r w:rsidRPr="00E46C3F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46C3F">
        <w:rPr>
          <w:rFonts w:ascii="Times New Roman" w:hAnsi="Times New Roman"/>
          <w:sz w:val="24"/>
          <w:szCs w:val="24"/>
        </w:rPr>
        <w:t>преподавания</w:t>
      </w:r>
      <w:r w:rsidRPr="00E46C3F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46C3F">
        <w:rPr>
          <w:rFonts w:ascii="Times New Roman" w:hAnsi="Times New Roman"/>
          <w:sz w:val="24"/>
          <w:szCs w:val="24"/>
        </w:rPr>
        <w:t>искусства является задача 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сопереживания.</w:t>
      </w:r>
    </w:p>
    <w:p w:rsidR="00C27506" w:rsidRPr="00E46C3F" w:rsidRDefault="00C27506" w:rsidP="00CD2E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bCs/>
          <w:sz w:val="24"/>
          <w:szCs w:val="24"/>
        </w:rPr>
        <w:t>развитие</w:t>
      </w:r>
      <w:r w:rsidRPr="00E46C3F">
        <w:rPr>
          <w:rFonts w:ascii="Times New Roman" w:hAnsi="Times New Roman"/>
          <w:sz w:val="24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C27506" w:rsidRPr="00E46C3F" w:rsidRDefault="00C27506" w:rsidP="00CD2ED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 xml:space="preserve">     </w:t>
      </w:r>
      <w:r w:rsidRPr="00E46C3F">
        <w:rPr>
          <w:rStyle w:val="a0"/>
          <w:bCs/>
          <w:sz w:val="24"/>
          <w:szCs w:val="24"/>
        </w:rPr>
        <w:t>Основные задачи</w:t>
      </w:r>
      <w:r w:rsidRPr="00E46C3F">
        <w:rPr>
          <w:rFonts w:ascii="Times New Roman" w:hAnsi="Times New Roman"/>
          <w:sz w:val="24"/>
          <w:szCs w:val="24"/>
        </w:rPr>
        <w:t xml:space="preserve"> предмета «Изобразительное искусство»:</w:t>
      </w:r>
    </w:p>
    <w:p w:rsidR="00C27506" w:rsidRPr="00E46C3F" w:rsidRDefault="00C27506" w:rsidP="00CD2ED5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формирование опыта смыслового и эмоционально - ценностного вос</w:t>
      </w:r>
      <w:r w:rsidRPr="00E46C3F">
        <w:rPr>
          <w:rFonts w:ascii="Times New Roman" w:hAnsi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C27506" w:rsidRPr="00E46C3F" w:rsidRDefault="00C27506" w:rsidP="00CD2ED5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освоение художественной культуры как формы материального вы</w:t>
      </w:r>
      <w:r w:rsidRPr="00E46C3F">
        <w:rPr>
          <w:rFonts w:ascii="Times New Roman" w:hAnsi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C27506" w:rsidRPr="00E46C3F" w:rsidRDefault="00C27506" w:rsidP="00CD2ED5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C27506" w:rsidRPr="00E46C3F" w:rsidRDefault="00C27506" w:rsidP="00CD2ED5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развитие творческого опыта как формирование способности к са</w:t>
      </w:r>
      <w:r w:rsidRPr="00E46C3F">
        <w:rPr>
          <w:rFonts w:ascii="Times New Roman" w:hAnsi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C27506" w:rsidRPr="00E46C3F" w:rsidRDefault="00C27506" w:rsidP="00CD2ED5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формирование активного, заинтересованного отношения к традици</w:t>
      </w:r>
      <w:r w:rsidRPr="00E46C3F">
        <w:rPr>
          <w:rFonts w:ascii="Times New Roman" w:hAnsi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C27506" w:rsidRPr="00E46C3F" w:rsidRDefault="00C27506" w:rsidP="00CD2ED5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</w:t>
      </w:r>
      <w:r w:rsidRPr="00E46C3F">
        <w:rPr>
          <w:rFonts w:ascii="Times New Roman" w:hAnsi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E46C3F">
        <w:rPr>
          <w:rFonts w:ascii="Times New Roman" w:hAnsi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C27506" w:rsidRPr="00E46C3F" w:rsidRDefault="00C27506" w:rsidP="00CD2ED5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развитие способности ориентироваться в мире современной художе</w:t>
      </w:r>
      <w:r w:rsidRPr="00E46C3F">
        <w:rPr>
          <w:rFonts w:ascii="Times New Roman" w:hAnsi="Times New Roman"/>
          <w:sz w:val="24"/>
          <w:szCs w:val="24"/>
        </w:rPr>
        <w:softHyphen/>
        <w:t>ственной культуры;</w:t>
      </w:r>
    </w:p>
    <w:p w:rsidR="00C27506" w:rsidRPr="00E46C3F" w:rsidRDefault="00C27506" w:rsidP="00CD2ED5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E46C3F">
        <w:rPr>
          <w:rFonts w:ascii="Times New Roman" w:hAnsi="Times New Roman"/>
          <w:sz w:val="24"/>
          <w:szCs w:val="24"/>
        </w:rPr>
        <w:softHyphen/>
        <w:t>зу и структурированию визуального образа, на основе его эмоцио</w:t>
      </w:r>
      <w:r w:rsidRPr="00E46C3F">
        <w:rPr>
          <w:rFonts w:ascii="Times New Roman" w:hAnsi="Times New Roman"/>
          <w:sz w:val="24"/>
          <w:szCs w:val="24"/>
        </w:rPr>
        <w:softHyphen/>
        <w:t>нально-нравственной оценки;</w:t>
      </w:r>
    </w:p>
    <w:p w:rsidR="00C27506" w:rsidRPr="00E46C3F" w:rsidRDefault="00C27506" w:rsidP="00CD2ED5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овладение основами культуры практической работы различными ху</w:t>
      </w:r>
      <w:r w:rsidRPr="00E46C3F">
        <w:rPr>
          <w:rFonts w:ascii="Times New Roman" w:hAnsi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E46C3F">
        <w:rPr>
          <w:rFonts w:ascii="Times New Roman" w:hAnsi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C27506" w:rsidRPr="00E46C3F" w:rsidRDefault="00C27506" w:rsidP="0047208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E46C3F">
        <w:rPr>
          <w:rFonts w:ascii="Times New Roman" w:hAnsi="Times New Roman"/>
          <w:sz w:val="24"/>
          <w:szCs w:val="24"/>
        </w:rPr>
        <w:t>чебный предмет «Изобразительное искусство» объединяет в единую образовательную структуру практическую художественно-творчес</w:t>
      </w:r>
      <w:r w:rsidRPr="00E46C3F">
        <w:rPr>
          <w:rFonts w:ascii="Times New Roman" w:hAnsi="Times New Roman"/>
          <w:sz w:val="24"/>
          <w:szCs w:val="24"/>
        </w:rPr>
        <w:softHyphen/>
        <w:t>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E46C3F">
        <w:rPr>
          <w:rFonts w:ascii="Times New Roman" w:hAnsi="Times New Roman"/>
          <w:sz w:val="24"/>
          <w:szCs w:val="24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E46C3F">
        <w:rPr>
          <w:rFonts w:ascii="Times New Roman" w:hAnsi="Times New Roman"/>
          <w:sz w:val="24"/>
          <w:szCs w:val="24"/>
        </w:rPr>
        <w:softHyphen/>
        <w:t>кусств - живописи, графики, скульптуры, дизайна, архитектуры, на</w:t>
      </w:r>
      <w:r w:rsidRPr="00E46C3F">
        <w:rPr>
          <w:rFonts w:ascii="Times New Roman" w:hAnsi="Times New Roman"/>
          <w:sz w:val="24"/>
          <w:szCs w:val="24"/>
        </w:rPr>
        <w:softHyphen/>
        <w:t>родного и декоративно-прикладного искусства, изображения в зрелищ</w:t>
      </w:r>
      <w:r w:rsidRPr="00E46C3F">
        <w:rPr>
          <w:rFonts w:ascii="Times New Roman" w:hAnsi="Times New Roman"/>
          <w:sz w:val="24"/>
          <w:szCs w:val="24"/>
        </w:rPr>
        <w:softHyphen/>
        <w:t xml:space="preserve">ных и экранных искусствах. </w:t>
      </w:r>
    </w:p>
    <w:p w:rsidR="00C27506" w:rsidRPr="00E46C3F" w:rsidRDefault="00C27506" w:rsidP="00CD2ED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Содержание курса учитывает возрастание роли визуального образа как средства познания, коммуникации и про</w:t>
      </w:r>
      <w:r w:rsidRPr="00E46C3F">
        <w:rPr>
          <w:rFonts w:ascii="Times New Roman" w:hAnsi="Times New Roman"/>
          <w:sz w:val="24"/>
          <w:szCs w:val="24"/>
        </w:rPr>
        <w:softHyphen/>
        <w:t xml:space="preserve">фессиональной деятельности в условиях современности. </w:t>
      </w:r>
    </w:p>
    <w:p w:rsidR="00C27506" w:rsidRPr="00E46C3F" w:rsidRDefault="00C27506" w:rsidP="00E46C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Освоение изобразительного искусства в основной школе - продол</w:t>
      </w:r>
      <w:r w:rsidRPr="00E46C3F">
        <w:rPr>
          <w:rFonts w:ascii="Times New Roman" w:hAnsi="Times New Roman"/>
          <w:sz w:val="24"/>
          <w:szCs w:val="24"/>
        </w:rPr>
        <w:softHyphen/>
        <w:t>жение художественно-эстетического образования, воспитания учащих</w:t>
      </w:r>
      <w:r w:rsidRPr="00E46C3F">
        <w:rPr>
          <w:rFonts w:ascii="Times New Roman" w:hAnsi="Times New Roman"/>
          <w:sz w:val="24"/>
          <w:szCs w:val="24"/>
        </w:rPr>
        <w:softHyphen/>
        <w:t>ся в начальной школе, которое опирается на полученный ими художествен</w:t>
      </w:r>
      <w:r w:rsidRPr="00E46C3F">
        <w:rPr>
          <w:rFonts w:ascii="Times New Roman" w:hAnsi="Times New Roman"/>
          <w:sz w:val="24"/>
          <w:szCs w:val="24"/>
        </w:rPr>
        <w:softHyphen/>
        <w:t xml:space="preserve">ный опыт и является целостным интегративным курсом, направленным на развитие ребенка, формирование  его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 </w:t>
      </w:r>
    </w:p>
    <w:p w:rsidR="00C27506" w:rsidRPr="00E46C3F" w:rsidRDefault="00C27506" w:rsidP="00E46C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 xml:space="preserve">Приоритетной целью художественного образования в школе является духовно -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:rsidR="00C27506" w:rsidRPr="00E46C3F" w:rsidRDefault="00C27506" w:rsidP="00E46C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 xml:space="preserve">Содержание предмета «Изобразительное искусство» в основной школе построено по принципу углубленного изучения каждого вида искусства. </w:t>
      </w:r>
    </w:p>
    <w:p w:rsidR="00C27506" w:rsidRPr="00E46C3F" w:rsidRDefault="00C27506" w:rsidP="00E46C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6</w:t>
      </w:r>
      <w:r w:rsidRPr="00E46C3F">
        <w:rPr>
          <w:rFonts w:ascii="Times New Roman" w:hAnsi="Times New Roman"/>
          <w:sz w:val="24"/>
          <w:szCs w:val="24"/>
        </w:rPr>
        <w:t xml:space="preserve"> класса - «Декоративно-прикладное искусство в жизни человека» -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</w:t>
      </w:r>
      <w:r w:rsidRPr="00E46C3F">
        <w:rPr>
          <w:rFonts w:ascii="Times New Roman" w:hAnsi="Times New Roman"/>
          <w:sz w:val="24"/>
          <w:szCs w:val="24"/>
        </w:rPr>
        <w:softHyphen/>
        <w:t>но-декоративный язык изображения, игровая атмосфера, присущая как народным формам, так и декоративным функциям искусства в сов</w:t>
      </w:r>
      <w:r w:rsidRPr="00E46C3F">
        <w:rPr>
          <w:rFonts w:ascii="Times New Roman" w:hAnsi="Times New Roman"/>
          <w:sz w:val="24"/>
          <w:szCs w:val="24"/>
        </w:rPr>
        <w:softHyphen/>
        <w:t>ременной жизни.</w:t>
      </w:r>
    </w:p>
    <w:p w:rsidR="00C27506" w:rsidRPr="00E46C3F" w:rsidRDefault="00C27506" w:rsidP="00E46C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 xml:space="preserve">      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реализацию идей развивающего обучения, которое реализуется  в практической, деятель</w:t>
      </w:r>
      <w:r w:rsidRPr="00E46C3F">
        <w:rPr>
          <w:rFonts w:ascii="Times New Roman" w:hAnsi="Times New Roman"/>
          <w:sz w:val="24"/>
          <w:szCs w:val="24"/>
        </w:rPr>
        <w:softHyphen/>
        <w:t xml:space="preserve">ностной форме в процессе личностного художественного творчества. </w:t>
      </w:r>
    </w:p>
    <w:p w:rsidR="00C27506" w:rsidRPr="00E46C3F" w:rsidRDefault="00C27506" w:rsidP="00E46C3F">
      <w:pPr>
        <w:pStyle w:val="NoSpacing"/>
        <w:jc w:val="both"/>
        <w:rPr>
          <w:rFonts w:ascii="Times New Roman" w:hAnsi="Times New Roman"/>
          <w:color w:val="4F6228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В рабочей программе объединены практические художественно-творческие за</w:t>
      </w:r>
      <w:r w:rsidRPr="00E46C3F">
        <w:rPr>
          <w:rFonts w:ascii="Times New Roman" w:hAnsi="Times New Roman"/>
          <w:sz w:val="24"/>
          <w:szCs w:val="24"/>
        </w:rPr>
        <w:softHyphen/>
        <w:t>дания, художественно-эстетическое восприятие произведений искус</w:t>
      </w:r>
      <w:r w:rsidRPr="00E46C3F">
        <w:rPr>
          <w:rFonts w:ascii="Times New Roman" w:hAnsi="Times New Roman"/>
          <w:sz w:val="24"/>
          <w:szCs w:val="24"/>
        </w:rPr>
        <w:softHyphen/>
        <w:t>ства и окружающей действительности в единую образовательную струк</w:t>
      </w:r>
      <w:r w:rsidRPr="00E46C3F">
        <w:rPr>
          <w:rFonts w:ascii="Times New Roman" w:hAnsi="Times New Roman"/>
          <w:sz w:val="24"/>
          <w:szCs w:val="24"/>
        </w:rPr>
        <w:softHyphen/>
        <w:t>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Pr="00E46C3F">
        <w:rPr>
          <w:rFonts w:ascii="Times New Roman" w:hAnsi="Times New Roman"/>
          <w:sz w:val="24"/>
          <w:szCs w:val="24"/>
        </w:rPr>
        <w:softHyphen/>
        <w:t>кость поставленных задач и вариативность их решения. Содержание предусматривает чередование уроков индивидуального практического творчества учащихся и уроков коллективной творческой дея</w:t>
      </w:r>
      <w:r w:rsidRPr="00E46C3F">
        <w:rPr>
          <w:rFonts w:ascii="Times New Roman" w:hAnsi="Times New Roman"/>
          <w:sz w:val="24"/>
          <w:szCs w:val="24"/>
        </w:rPr>
        <w:softHyphen/>
        <w:t>тельности, диалогичность и сотворчество всех участников образовательного процесса, что способствует качеству обучения и дости</w:t>
      </w:r>
      <w:r w:rsidRPr="00E46C3F">
        <w:rPr>
          <w:rFonts w:ascii="Times New Roman" w:hAnsi="Times New Roman"/>
          <w:sz w:val="24"/>
          <w:szCs w:val="24"/>
        </w:rPr>
        <w:softHyphen/>
        <w:t xml:space="preserve">жению более высокого уровня как предметных, так и личностных и метапредметных результатов обучения. </w:t>
      </w:r>
    </w:p>
    <w:p w:rsidR="00C27506" w:rsidRPr="002E73FF" w:rsidRDefault="00C27506" w:rsidP="00135E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73FF">
        <w:rPr>
          <w:rFonts w:ascii="Times New Roman" w:hAnsi="Times New Roman"/>
          <w:b/>
          <w:sz w:val="24"/>
          <w:szCs w:val="24"/>
        </w:rPr>
        <w:t>Основные технологии обучения:</w:t>
      </w:r>
      <w:r w:rsidRPr="002E73FF">
        <w:rPr>
          <w:rFonts w:ascii="Times New Roman" w:hAnsi="Times New Roman"/>
          <w:sz w:val="24"/>
          <w:szCs w:val="24"/>
        </w:rPr>
        <w:t xml:space="preserve"> технологии групповой деятельности, информационные образовательные технологии, игровые, саморазвития личности, проблемного обучения, развивающего обучения, личностно ориентированного, метод проектов.</w:t>
      </w:r>
    </w:p>
    <w:p w:rsidR="00C27506" w:rsidRPr="002E73FF" w:rsidRDefault="00C27506" w:rsidP="00135E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73FF">
        <w:rPr>
          <w:rFonts w:ascii="Times New Roman" w:hAnsi="Times New Roman"/>
          <w:b/>
          <w:sz w:val="24"/>
          <w:szCs w:val="24"/>
        </w:rPr>
        <w:t xml:space="preserve">Методы обучения: </w:t>
      </w:r>
      <w:r w:rsidRPr="002E73FF">
        <w:rPr>
          <w:rFonts w:ascii="Times New Roman" w:hAnsi="Times New Roman"/>
          <w:sz w:val="24"/>
          <w:szCs w:val="24"/>
        </w:rPr>
        <w:t>словесные, наглядные, практические.</w:t>
      </w:r>
    </w:p>
    <w:p w:rsidR="00C27506" w:rsidRPr="002E73FF" w:rsidRDefault="00C27506" w:rsidP="00135E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73FF">
        <w:rPr>
          <w:rFonts w:ascii="Times New Roman" w:hAnsi="Times New Roman"/>
          <w:sz w:val="24"/>
          <w:szCs w:val="24"/>
        </w:rPr>
        <w:t>Предмет «</w:t>
      </w:r>
      <w:r>
        <w:rPr>
          <w:rFonts w:ascii="Times New Roman" w:hAnsi="Times New Roman"/>
          <w:sz w:val="24"/>
          <w:szCs w:val="24"/>
        </w:rPr>
        <w:t>Изобразительное искусство</w:t>
      </w:r>
      <w:r w:rsidRPr="002E73FF">
        <w:rPr>
          <w:rFonts w:ascii="Times New Roman" w:hAnsi="Times New Roman"/>
          <w:sz w:val="24"/>
          <w:szCs w:val="24"/>
        </w:rPr>
        <w:t xml:space="preserve">» имеет тесные </w:t>
      </w:r>
      <w:r w:rsidRPr="002E73FF">
        <w:rPr>
          <w:rFonts w:ascii="Times New Roman" w:hAnsi="Times New Roman"/>
          <w:b/>
          <w:sz w:val="24"/>
          <w:szCs w:val="24"/>
        </w:rPr>
        <w:t>межпредметные связи</w:t>
      </w:r>
      <w:r w:rsidRPr="002E73FF">
        <w:rPr>
          <w:rFonts w:ascii="Times New Roman" w:hAnsi="Times New Roman"/>
          <w:sz w:val="24"/>
          <w:szCs w:val="24"/>
        </w:rPr>
        <w:t xml:space="preserve"> с: </w:t>
      </w:r>
      <w:r>
        <w:rPr>
          <w:rFonts w:ascii="Times New Roman" w:hAnsi="Times New Roman"/>
          <w:sz w:val="24"/>
          <w:szCs w:val="24"/>
        </w:rPr>
        <w:t xml:space="preserve">искусством, </w:t>
      </w:r>
      <w:r w:rsidRPr="002E73FF">
        <w:rPr>
          <w:rFonts w:ascii="Times New Roman" w:hAnsi="Times New Roman"/>
          <w:sz w:val="24"/>
          <w:szCs w:val="24"/>
        </w:rPr>
        <w:t>черчением,</w:t>
      </w:r>
      <w:r>
        <w:rPr>
          <w:rFonts w:ascii="Times New Roman" w:hAnsi="Times New Roman"/>
          <w:sz w:val="24"/>
          <w:szCs w:val="24"/>
        </w:rPr>
        <w:t xml:space="preserve"> историей,</w:t>
      </w:r>
      <w:r w:rsidRPr="002E7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обществознанием</w:t>
      </w:r>
      <w:r w:rsidRPr="002E73FF">
        <w:rPr>
          <w:rFonts w:ascii="Times New Roman" w:hAnsi="Times New Roman"/>
          <w:sz w:val="24"/>
          <w:szCs w:val="24"/>
        </w:rPr>
        <w:t xml:space="preserve"> и др. предметами.</w:t>
      </w:r>
    </w:p>
    <w:p w:rsidR="00C27506" w:rsidRPr="00E46C3F" w:rsidRDefault="00C27506" w:rsidP="00E46C3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27506" w:rsidRPr="00E46C3F" w:rsidRDefault="00C27506" w:rsidP="00CD2ED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46C3F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C27506" w:rsidRPr="00E46C3F" w:rsidRDefault="00C27506" w:rsidP="00E46C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 xml:space="preserve">    </w:t>
      </w:r>
      <w:r w:rsidRPr="00BF3CD6">
        <w:rPr>
          <w:rFonts w:ascii="Times New Roman" w:hAnsi="Times New Roman"/>
          <w:sz w:val="24"/>
          <w:szCs w:val="24"/>
        </w:rPr>
        <w:t>Рабочая программа составлена на основе программы «Изобразительное искусство. 5-</w:t>
      </w:r>
      <w:r>
        <w:rPr>
          <w:rFonts w:ascii="Times New Roman" w:hAnsi="Times New Roman"/>
          <w:sz w:val="24"/>
          <w:szCs w:val="24"/>
        </w:rPr>
        <w:t>8</w:t>
      </w:r>
      <w:r w:rsidRPr="00BF3CD6">
        <w:rPr>
          <w:rFonts w:ascii="Times New Roman" w:hAnsi="Times New Roman"/>
          <w:sz w:val="24"/>
          <w:szCs w:val="24"/>
        </w:rPr>
        <w:t xml:space="preserve"> классы» под ред. Неменского Б.М. (Изобразительное искусство. Рабочие программы. ФГОС. Предметная линия учебников под редакцией Б.М. Неменского. 5-</w:t>
      </w:r>
      <w:r>
        <w:rPr>
          <w:rFonts w:ascii="Times New Roman" w:hAnsi="Times New Roman"/>
          <w:sz w:val="24"/>
          <w:szCs w:val="24"/>
        </w:rPr>
        <w:t>8</w:t>
      </w:r>
      <w:r w:rsidRPr="00BF3CD6">
        <w:rPr>
          <w:rFonts w:ascii="Times New Roman" w:hAnsi="Times New Roman"/>
          <w:sz w:val="24"/>
          <w:szCs w:val="24"/>
        </w:rPr>
        <w:t xml:space="preserve"> классы/ [Неменский Б. М., Неменская Л. А., Горяева Н. А., А.С. Питерс</w:t>
      </w:r>
      <w:r>
        <w:rPr>
          <w:rFonts w:ascii="Times New Roman" w:hAnsi="Times New Roman"/>
          <w:sz w:val="24"/>
          <w:szCs w:val="24"/>
        </w:rPr>
        <w:t>ких]. – М.: «Просвещение»,  2015</w:t>
      </w:r>
      <w:r w:rsidRPr="00BF3CD6">
        <w:rPr>
          <w:rFonts w:ascii="Times New Roman" w:hAnsi="Times New Roman"/>
          <w:sz w:val="24"/>
          <w:szCs w:val="24"/>
        </w:rPr>
        <w:t xml:space="preserve"> г.). </w:t>
      </w:r>
      <w:r w:rsidRPr="00E46C3F">
        <w:rPr>
          <w:rFonts w:ascii="Times New Roman" w:hAnsi="Times New Roman"/>
          <w:sz w:val="24"/>
          <w:szCs w:val="24"/>
        </w:rPr>
        <w:t xml:space="preserve"> 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 изобразительного искусства, которые определены стандартом. Рабочая программа ориентирована, в соответствии со стандартом второго поколения, на освоение содержания  и языка группы декоративных искусств, наиболее связанных с повседневной жизнью и бытом каждого человека, связь с фольклором и сказкой, с национальными и народными корнями декоративного искусства. </w:t>
      </w:r>
    </w:p>
    <w:p w:rsidR="00C27506" w:rsidRPr="00E46C3F" w:rsidRDefault="00C27506" w:rsidP="00E46C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 xml:space="preserve">     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Федеральный базисный учебный план отводит на изучение предмета «Изобразительное искусство» </w:t>
      </w:r>
    </w:p>
    <w:p w:rsidR="00C27506" w:rsidRPr="00E46C3F" w:rsidRDefault="00C27506" w:rsidP="00E46C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Класс – 6</w:t>
      </w:r>
    </w:p>
    <w:p w:rsidR="00C27506" w:rsidRPr="00E46C3F" w:rsidRDefault="00C27506" w:rsidP="00E46C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Количество часов в неделю – 1 ч.</w:t>
      </w:r>
    </w:p>
    <w:p w:rsidR="00C27506" w:rsidRPr="00E46C3F" w:rsidRDefault="00C27506" w:rsidP="00E46C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Количество часов в год – 34ч.</w:t>
      </w:r>
    </w:p>
    <w:p w:rsidR="00C27506" w:rsidRPr="00E46C3F" w:rsidRDefault="00C27506" w:rsidP="00E46C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В соответствии с Концепцией художественного образования в РФ (приказ МО РФ от 28.12.2001 г., № 1403) в рабочую программу введен  региональный  компонент, в котором учитываются  аспекты этнокультурного образования, через изучение художественных традиций и промыслов.</w:t>
      </w:r>
    </w:p>
    <w:p w:rsidR="00C27506" w:rsidRPr="00E46C3F" w:rsidRDefault="00C27506" w:rsidP="00E46C3F">
      <w:pPr>
        <w:pStyle w:val="NoSpacing"/>
        <w:jc w:val="both"/>
        <w:rPr>
          <w:rFonts w:ascii="Times New Roman" w:hAnsi="Times New Roman"/>
          <w:spacing w:val="3"/>
          <w:sz w:val="24"/>
          <w:szCs w:val="24"/>
        </w:rPr>
      </w:pPr>
      <w:r w:rsidRPr="00E46C3F">
        <w:rPr>
          <w:rFonts w:ascii="Times New Roman" w:hAnsi="Times New Roman"/>
          <w:spacing w:val="3"/>
          <w:sz w:val="24"/>
          <w:szCs w:val="24"/>
        </w:rPr>
        <w:t xml:space="preserve">   </w:t>
      </w:r>
    </w:p>
    <w:p w:rsidR="00C27506" w:rsidRPr="00E46C3F" w:rsidRDefault="00C27506" w:rsidP="00CD2ED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0"/>
      <w:r w:rsidRPr="00E46C3F">
        <w:rPr>
          <w:rFonts w:ascii="Times New Roman" w:hAnsi="Times New Roman"/>
          <w:b/>
          <w:sz w:val="24"/>
          <w:szCs w:val="24"/>
        </w:rPr>
        <w:t>ЛИЧНОСТНЫЕ, МЕТАПРЕДМЕТНЫЕ И ПРЕДМЕТНЫЕ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6C3F">
        <w:rPr>
          <w:rFonts w:ascii="Times New Roman" w:hAnsi="Times New Roman"/>
          <w:b/>
          <w:sz w:val="24"/>
          <w:szCs w:val="24"/>
        </w:rPr>
        <w:t>РЕЗУЛЬТАТЫ ОСВОЕНИЯ УЧЕБНОГО ПРЕДМЕТА</w:t>
      </w:r>
      <w:bookmarkEnd w:id="0"/>
    </w:p>
    <w:p w:rsidR="00C27506" w:rsidRPr="00E46C3F" w:rsidRDefault="00C27506" w:rsidP="00E46C3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27506" w:rsidRPr="00E46C3F" w:rsidRDefault="00C27506" w:rsidP="00E46C3F">
      <w:pPr>
        <w:pStyle w:val="NoSpacing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 xml:space="preserve">      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стандарта, обучение на занятиях по изоб</w:t>
      </w:r>
      <w:r w:rsidRPr="00E46C3F">
        <w:rPr>
          <w:rFonts w:ascii="Times New Roman" w:hAnsi="Times New Roman"/>
          <w:sz w:val="24"/>
          <w:szCs w:val="24"/>
        </w:rPr>
        <w:softHyphen/>
        <w:t>разительному искусству направлено на достижение учащимися личностных, метапредметных и предметных результатов.</w:t>
      </w:r>
    </w:p>
    <w:p w:rsidR="00C27506" w:rsidRPr="00E46C3F" w:rsidRDefault="00C27506" w:rsidP="00E46C3F">
      <w:pPr>
        <w:pStyle w:val="NoSpacing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E46C3F">
        <w:rPr>
          <w:rStyle w:val="10"/>
          <w:rFonts w:ascii="Times New Roman" w:hAnsi="Times New Roman"/>
          <w:bCs/>
          <w:sz w:val="24"/>
          <w:szCs w:val="24"/>
        </w:rPr>
        <w:t xml:space="preserve">      Личностные результаты</w:t>
      </w:r>
      <w:r w:rsidRPr="00E46C3F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C27506" w:rsidRPr="00E46C3F" w:rsidRDefault="00C27506" w:rsidP="00E46C3F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E46C3F">
        <w:rPr>
          <w:rFonts w:ascii="Times New Roman" w:hAnsi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E46C3F">
        <w:rPr>
          <w:rFonts w:ascii="Times New Roman" w:hAnsi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C27506" w:rsidRPr="00E46C3F" w:rsidRDefault="00C27506" w:rsidP="00E46C3F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C27506" w:rsidRPr="00E46C3F" w:rsidRDefault="00C27506" w:rsidP="00E46C3F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</w:t>
      </w:r>
      <w:r w:rsidRPr="00E46C3F">
        <w:rPr>
          <w:rFonts w:ascii="Times New Roman" w:hAnsi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C27506" w:rsidRPr="00E46C3F" w:rsidRDefault="00C27506" w:rsidP="00E46C3F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</w:t>
      </w:r>
      <w:r w:rsidRPr="00E46C3F">
        <w:rPr>
          <w:rFonts w:ascii="Times New Roman" w:hAnsi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E46C3F">
        <w:rPr>
          <w:rFonts w:ascii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C27506" w:rsidRPr="00E46C3F" w:rsidRDefault="00C27506" w:rsidP="00E46C3F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</w:t>
      </w:r>
      <w:r w:rsidRPr="00E46C3F">
        <w:rPr>
          <w:rFonts w:ascii="Times New Roman" w:hAnsi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E46C3F">
        <w:rPr>
          <w:rFonts w:ascii="Times New Roman" w:hAnsi="Times New Roman"/>
          <w:sz w:val="24"/>
          <w:szCs w:val="24"/>
        </w:rPr>
        <w:softHyphen/>
        <w:t>ветственного отношения к собственным поступкам;</w:t>
      </w:r>
    </w:p>
    <w:p w:rsidR="00C27506" w:rsidRPr="00E46C3F" w:rsidRDefault="00C27506" w:rsidP="00E46C3F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</w:t>
      </w:r>
      <w:r w:rsidRPr="00E46C3F">
        <w:rPr>
          <w:rFonts w:ascii="Times New Roman" w:hAnsi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E46C3F">
        <w:rPr>
          <w:rFonts w:ascii="Times New Roman" w:hAnsi="Times New Roman"/>
          <w:sz w:val="24"/>
          <w:szCs w:val="24"/>
        </w:rPr>
        <w:softHyphen/>
        <w:t>ной, творческой деятельности;</w:t>
      </w:r>
    </w:p>
    <w:p w:rsidR="00C27506" w:rsidRPr="00E46C3F" w:rsidRDefault="00C27506" w:rsidP="00E46C3F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27506" w:rsidRPr="00E46C3F" w:rsidRDefault="00C27506" w:rsidP="00E46C3F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E46C3F">
        <w:rPr>
          <w:rFonts w:ascii="Times New Roman" w:hAnsi="Times New Roman"/>
          <w:sz w:val="24"/>
          <w:szCs w:val="24"/>
        </w:rPr>
        <w:softHyphen/>
        <w:t>ческого характера.</w:t>
      </w:r>
    </w:p>
    <w:p w:rsidR="00C27506" w:rsidRPr="00E46C3F" w:rsidRDefault="00C27506" w:rsidP="00E46C3F">
      <w:pPr>
        <w:pStyle w:val="NoSpacing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E46C3F">
        <w:rPr>
          <w:rStyle w:val="a0"/>
          <w:bCs/>
          <w:sz w:val="24"/>
          <w:szCs w:val="24"/>
        </w:rPr>
        <w:t xml:space="preserve">      Метапредметные результаты</w:t>
      </w:r>
      <w:r w:rsidRPr="00E46C3F">
        <w:rPr>
          <w:rFonts w:ascii="Times New Roman" w:hAnsi="Times New Roman"/>
          <w:sz w:val="24"/>
          <w:szCs w:val="24"/>
        </w:rPr>
        <w:t xml:space="preserve"> характеризуют уровень сформиро</w:t>
      </w:r>
      <w:r w:rsidRPr="00E46C3F">
        <w:rPr>
          <w:rFonts w:ascii="Times New Roman" w:hAnsi="Times New Roman"/>
          <w:sz w:val="24"/>
          <w:szCs w:val="24"/>
        </w:rPr>
        <w:softHyphen/>
        <w:t>ванности  универсальных способностей учащихся, проявляющихся в познавательной и практической творческой деятельности:</w:t>
      </w:r>
    </w:p>
    <w:p w:rsidR="00C27506" w:rsidRPr="00E46C3F" w:rsidRDefault="00C27506" w:rsidP="00E46C3F">
      <w:pPr>
        <w:pStyle w:val="NoSpacing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E46C3F">
        <w:rPr>
          <w:rFonts w:ascii="Times New Roman" w:hAnsi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E46C3F">
        <w:rPr>
          <w:rFonts w:ascii="Times New Roman" w:hAnsi="Times New Roman"/>
          <w:sz w:val="24"/>
          <w:szCs w:val="24"/>
        </w:rPr>
        <w:softHyphen/>
        <w:t>ятельности;</w:t>
      </w:r>
    </w:p>
    <w:p w:rsidR="00C27506" w:rsidRPr="00E46C3F" w:rsidRDefault="00C27506" w:rsidP="00E46C3F">
      <w:pPr>
        <w:pStyle w:val="NoSpacing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27506" w:rsidRPr="00E46C3F" w:rsidRDefault="00C27506" w:rsidP="00E46C3F">
      <w:pPr>
        <w:pStyle w:val="NoSpacing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E46C3F"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:rsidR="00C27506" w:rsidRPr="00E46C3F" w:rsidRDefault="00C27506" w:rsidP="00E46C3F">
      <w:pPr>
        <w:pStyle w:val="NoSpacing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C27506" w:rsidRPr="00E46C3F" w:rsidRDefault="00C27506" w:rsidP="00E46C3F">
      <w:pPr>
        <w:pStyle w:val="NoSpacing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27506" w:rsidRPr="00E46C3F" w:rsidRDefault="00C27506" w:rsidP="00E46C3F">
      <w:pPr>
        <w:pStyle w:val="NoSpacing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</w:t>
      </w:r>
      <w:r w:rsidRPr="00E46C3F">
        <w:rPr>
          <w:rFonts w:ascii="Times New Roman" w:hAnsi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E46C3F">
        <w:rPr>
          <w:rFonts w:ascii="Times New Roman" w:hAnsi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E46C3F">
        <w:rPr>
          <w:rFonts w:ascii="Times New Roman" w:hAnsi="Times New Roman"/>
          <w:sz w:val="24"/>
          <w:szCs w:val="24"/>
        </w:rPr>
        <w:softHyphen/>
        <w:t>ментировать и отстаивать свое мнение.</w:t>
      </w:r>
    </w:p>
    <w:p w:rsidR="00C27506" w:rsidRPr="00E46C3F" w:rsidRDefault="00C27506" w:rsidP="00E46C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Style w:val="a0"/>
          <w:bCs/>
          <w:sz w:val="24"/>
          <w:szCs w:val="24"/>
        </w:rPr>
        <w:t xml:space="preserve">        Предметные результаты</w:t>
      </w:r>
      <w:r w:rsidRPr="00E46C3F">
        <w:rPr>
          <w:rFonts w:ascii="Times New Roman" w:hAnsi="Times New Roman"/>
          <w:sz w:val="24"/>
          <w:szCs w:val="24"/>
        </w:rPr>
        <w:t xml:space="preserve"> характеризуют опыт учащихся в художе</w:t>
      </w:r>
      <w:r w:rsidRPr="00E46C3F">
        <w:rPr>
          <w:rFonts w:ascii="Times New Roman" w:hAnsi="Times New Roman"/>
          <w:sz w:val="24"/>
          <w:szCs w:val="24"/>
        </w:rPr>
        <w:softHyphen/>
        <w:t>ственно-творческой деятельности, который приобретается и закрепля</w:t>
      </w:r>
      <w:r w:rsidRPr="00E46C3F">
        <w:rPr>
          <w:rFonts w:ascii="Times New Roman" w:hAnsi="Times New Roman"/>
          <w:sz w:val="24"/>
          <w:szCs w:val="24"/>
        </w:rPr>
        <w:softHyphen/>
        <w:t>ется в процессе освоения учебного предмета:</w:t>
      </w:r>
    </w:p>
    <w:p w:rsidR="00C27506" w:rsidRPr="00E46C3F" w:rsidRDefault="00C27506" w:rsidP="00E46C3F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E46C3F">
        <w:rPr>
          <w:rStyle w:val="Sylfaen"/>
          <w:rFonts w:ascii="Times New Roman" w:hAnsi="Times New Roman"/>
          <w:i w:val="0"/>
          <w:iCs/>
          <w:sz w:val="24"/>
          <w:szCs w:val="24"/>
        </w:rPr>
        <w:t>жизни и сред</w:t>
      </w:r>
      <w:r w:rsidRPr="00E46C3F">
        <w:rPr>
          <w:rFonts w:ascii="Times New Roman" w:hAnsi="Times New Roman"/>
          <w:sz w:val="24"/>
          <w:szCs w:val="24"/>
        </w:rPr>
        <w:t xml:space="preserve">ства организации общения; развитие эстетического, </w:t>
      </w:r>
      <w:r w:rsidRPr="00E46C3F">
        <w:rPr>
          <w:rStyle w:val="Sylfaen"/>
          <w:rFonts w:ascii="Times New Roman" w:hAnsi="Times New Roman"/>
          <w:i w:val="0"/>
          <w:iCs/>
          <w:sz w:val="24"/>
          <w:szCs w:val="24"/>
        </w:rPr>
        <w:t>эмоционально</w:t>
      </w:r>
      <w:r w:rsidRPr="00E46C3F">
        <w:rPr>
          <w:rStyle w:val="1pt"/>
          <w:rFonts w:ascii="Times New Roman" w:hAnsi="Times New Roman"/>
          <w:sz w:val="24"/>
          <w:szCs w:val="24"/>
        </w:rPr>
        <w:t>-</w:t>
      </w:r>
      <w:r w:rsidRPr="00E46C3F">
        <w:rPr>
          <w:rFonts w:ascii="Times New Roman" w:hAnsi="Times New Roman"/>
          <w:sz w:val="24"/>
          <w:szCs w:val="24"/>
        </w:rPr>
        <w:t>ценностного видения окружающего мира; развитие наблюдательности, способности к сопереживанию, зрительной памяти, ассоциативного</w:t>
      </w:r>
      <w:r w:rsidRPr="00E46C3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46C3F">
        <w:rPr>
          <w:rFonts w:ascii="Times New Roman" w:hAnsi="Times New Roman"/>
          <w:sz w:val="24"/>
          <w:szCs w:val="24"/>
        </w:rPr>
        <w:t>мышления, художественного вкуса и творческого воображения;</w:t>
      </w:r>
    </w:p>
    <w:p w:rsidR="00C27506" w:rsidRPr="00E46C3F" w:rsidRDefault="00C27506" w:rsidP="00E46C3F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Style w:val="Sylfaen1"/>
          <w:rFonts w:ascii="Times New Roman" w:hAnsi="Times New Roman"/>
          <w:i w:val="0"/>
          <w:iCs/>
          <w:sz w:val="24"/>
          <w:szCs w:val="24"/>
        </w:rPr>
        <w:t>развитие</w:t>
      </w:r>
      <w:r w:rsidRPr="00E46C3F">
        <w:rPr>
          <w:rFonts w:ascii="Times New Roman" w:hAnsi="Times New Roman"/>
          <w:sz w:val="24"/>
          <w:szCs w:val="24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C27506" w:rsidRPr="00E46C3F" w:rsidRDefault="00C27506" w:rsidP="00E46C3F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C27506" w:rsidRPr="00E46C3F" w:rsidRDefault="00C27506" w:rsidP="00E46C3F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C27506" w:rsidRPr="00E46C3F" w:rsidRDefault="00C27506" w:rsidP="00E46C3F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C27506" w:rsidRPr="00E46C3F" w:rsidRDefault="00C27506" w:rsidP="00E46C3F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E46C3F">
        <w:rPr>
          <w:rFonts w:ascii="Times New Roman" w:hAnsi="Times New Roman"/>
          <w:sz w:val="24"/>
          <w:szCs w:val="24"/>
        </w:rPr>
        <w:softHyphen/>
        <w:t>тельности, в том числе базирующихся на ИКТ (цифровая фотогра</w:t>
      </w:r>
      <w:r w:rsidRPr="00E46C3F">
        <w:rPr>
          <w:rFonts w:ascii="Times New Roman" w:hAnsi="Times New Roman"/>
          <w:sz w:val="24"/>
          <w:szCs w:val="24"/>
        </w:rPr>
        <w:softHyphen/>
        <w:t>фия, видеозапись, компьютерная графика, мультипликация и анимация);</w:t>
      </w:r>
    </w:p>
    <w:p w:rsidR="00C27506" w:rsidRPr="00E46C3F" w:rsidRDefault="00C27506" w:rsidP="00E46C3F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развитие потребности в общении с произведениями изобразитель</w:t>
      </w:r>
      <w:r w:rsidRPr="00E46C3F">
        <w:rPr>
          <w:rFonts w:ascii="Times New Roman" w:hAnsi="Times New Roman"/>
          <w:sz w:val="24"/>
          <w:szCs w:val="24"/>
        </w:rPr>
        <w:softHyphen/>
        <w:t>ного искусства, освоение практических умений и навыков вос</w:t>
      </w:r>
      <w:r w:rsidRPr="00E46C3F">
        <w:rPr>
          <w:rFonts w:ascii="Times New Roman" w:hAnsi="Times New Roman"/>
          <w:sz w:val="24"/>
          <w:szCs w:val="24"/>
        </w:rPr>
        <w:softHyphen/>
        <w:t>приятия, интерпретации и оценки произведений искусства; фор</w:t>
      </w:r>
      <w:r w:rsidRPr="00E46C3F">
        <w:rPr>
          <w:rFonts w:ascii="Times New Roman" w:hAnsi="Times New Roman"/>
          <w:sz w:val="24"/>
          <w:szCs w:val="24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C27506" w:rsidRPr="00E46C3F" w:rsidRDefault="00C27506" w:rsidP="00E46C3F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C27506" w:rsidRPr="00E46C3F" w:rsidRDefault="00C27506" w:rsidP="00E46C3F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C27506" w:rsidRPr="00E46C3F" w:rsidRDefault="00C27506" w:rsidP="00E46C3F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C27506" w:rsidRPr="00E46C3F" w:rsidRDefault="00C27506" w:rsidP="00CD2ED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46C3F">
        <w:rPr>
          <w:rFonts w:ascii="Times New Roman" w:hAnsi="Times New Roman"/>
          <w:b/>
          <w:sz w:val="24"/>
          <w:szCs w:val="24"/>
        </w:rPr>
        <w:t xml:space="preserve">Содержание  </w:t>
      </w:r>
      <w:r>
        <w:rPr>
          <w:rFonts w:ascii="Times New Roman" w:hAnsi="Times New Roman"/>
          <w:b/>
          <w:sz w:val="24"/>
          <w:szCs w:val="24"/>
        </w:rPr>
        <w:t xml:space="preserve">тем </w:t>
      </w:r>
      <w:r w:rsidRPr="00E46C3F">
        <w:rPr>
          <w:rFonts w:ascii="Times New Roman" w:hAnsi="Times New Roman"/>
          <w:b/>
          <w:sz w:val="24"/>
          <w:szCs w:val="24"/>
        </w:rPr>
        <w:t>учебного предмета, курса</w:t>
      </w:r>
    </w:p>
    <w:p w:rsidR="00C27506" w:rsidRPr="00E46C3F" w:rsidRDefault="00C27506" w:rsidP="00E46C3F">
      <w:pPr>
        <w:pStyle w:val="NoSpacing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C27506" w:rsidRPr="00E46C3F" w:rsidRDefault="00C27506" w:rsidP="00E46C3F">
      <w:pPr>
        <w:pStyle w:val="NoSpacing"/>
        <w:jc w:val="both"/>
        <w:rPr>
          <w:rFonts w:ascii="Times New Roman" w:hAnsi="Times New Roman"/>
          <w:sz w:val="24"/>
          <w:szCs w:val="24"/>
          <w:lang w:bidi="he-IL"/>
        </w:rPr>
      </w:pPr>
      <w:r w:rsidRPr="00E46C3F">
        <w:rPr>
          <w:rFonts w:ascii="Times New Roman" w:hAnsi="Times New Roman"/>
          <w:sz w:val="24"/>
          <w:szCs w:val="24"/>
          <w:lang w:bidi="he-IL"/>
        </w:rPr>
        <w:t xml:space="preserve">Рабочая программа рассматривает следующее распределение учебного материала </w:t>
      </w:r>
    </w:p>
    <w:p w:rsidR="00C27506" w:rsidRPr="00E46C3F" w:rsidRDefault="00C27506" w:rsidP="00E46C3F">
      <w:pPr>
        <w:pStyle w:val="NoSpacing"/>
        <w:jc w:val="both"/>
        <w:rPr>
          <w:rFonts w:ascii="Times New Roman" w:hAnsi="Times New Roman"/>
          <w:sz w:val="24"/>
          <w:szCs w:val="24"/>
          <w:lang w:bidi="he-IL"/>
        </w:rPr>
      </w:pPr>
    </w:p>
    <w:tbl>
      <w:tblPr>
        <w:tblW w:w="12888" w:type="dxa"/>
        <w:jc w:val="center"/>
        <w:tblInd w:w="-4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2"/>
        <w:gridCol w:w="1165"/>
        <w:gridCol w:w="3161"/>
      </w:tblGrid>
      <w:tr w:rsidR="00C27506" w:rsidRPr="00E46C3F" w:rsidTr="00CD2ED5">
        <w:trPr>
          <w:jc w:val="center"/>
        </w:trPr>
        <w:tc>
          <w:tcPr>
            <w:tcW w:w="8562" w:type="dxa"/>
          </w:tcPr>
          <w:p w:rsidR="00C27506" w:rsidRPr="00E46C3F" w:rsidRDefault="00C27506" w:rsidP="00CD2ED5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6C3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65" w:type="dxa"/>
          </w:tcPr>
          <w:p w:rsidR="00C27506" w:rsidRPr="00E46C3F" w:rsidRDefault="00C27506" w:rsidP="00CD2ED5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6C3F">
              <w:rPr>
                <w:rFonts w:ascii="Times New Roman" w:hAnsi="Times New Roman"/>
                <w:b/>
                <w:sz w:val="24"/>
                <w:szCs w:val="24"/>
              </w:rPr>
              <w:t>Кол-во ч</w:t>
            </w:r>
            <w:r w:rsidRPr="00E46C3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46C3F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3161" w:type="dxa"/>
          </w:tcPr>
          <w:p w:rsidR="00C27506" w:rsidRPr="00465735" w:rsidRDefault="00C27506" w:rsidP="00CD2E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5735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C27506" w:rsidRPr="00E46C3F" w:rsidTr="00CD2ED5">
        <w:trPr>
          <w:jc w:val="center"/>
        </w:trPr>
        <w:tc>
          <w:tcPr>
            <w:tcW w:w="8562" w:type="dxa"/>
          </w:tcPr>
          <w:p w:rsidR="00C27506" w:rsidRPr="00CD2ED5" w:rsidRDefault="00C27506" w:rsidP="00CD2ED5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2ED5">
              <w:rPr>
                <w:rFonts w:ascii="Times New Roman" w:hAnsi="Times New Roman"/>
                <w:b/>
                <w:sz w:val="24"/>
                <w:szCs w:val="24"/>
              </w:rPr>
              <w:t>Виды изобразительного искусства</w:t>
            </w:r>
          </w:p>
          <w:p w:rsidR="00C27506" w:rsidRPr="00E46C3F" w:rsidRDefault="00C27506" w:rsidP="00CD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1.Изобразительное искусство в семье пластических искусств</w:t>
            </w:r>
          </w:p>
          <w:p w:rsidR="00C27506" w:rsidRPr="00E46C3F" w:rsidRDefault="00C27506" w:rsidP="00CD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2.Рисунок- основа изобразительного творчества</w:t>
            </w:r>
          </w:p>
          <w:p w:rsidR="00C27506" w:rsidRPr="00E46C3F" w:rsidRDefault="00C27506" w:rsidP="00CD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3.Линия и ее выразительные возможности.</w:t>
            </w:r>
          </w:p>
          <w:p w:rsidR="00C27506" w:rsidRPr="00E46C3F" w:rsidRDefault="00C27506" w:rsidP="00CD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4.Пятно, как средство выражения. Композиция, как ритм пятен.</w:t>
            </w:r>
          </w:p>
          <w:p w:rsidR="00C27506" w:rsidRPr="00E46C3F" w:rsidRDefault="00C27506" w:rsidP="00CD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5.Цвет. Основы цветоведения.</w:t>
            </w:r>
          </w:p>
          <w:p w:rsidR="00C27506" w:rsidRPr="00E46C3F" w:rsidRDefault="00C27506" w:rsidP="00CD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6.Цвет в произведениях живописи.</w:t>
            </w:r>
          </w:p>
          <w:p w:rsidR="00C27506" w:rsidRPr="00E46C3F" w:rsidRDefault="00C27506" w:rsidP="00CD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7 Объемные изображения в скульптуре.</w:t>
            </w:r>
          </w:p>
          <w:p w:rsidR="00C27506" w:rsidRPr="00E46C3F" w:rsidRDefault="00C27506" w:rsidP="00CD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8.Ос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новы языка изображения. </w:t>
            </w:r>
          </w:p>
        </w:tc>
        <w:tc>
          <w:tcPr>
            <w:tcW w:w="1165" w:type="dxa"/>
          </w:tcPr>
          <w:p w:rsidR="00C27506" w:rsidRPr="00E46C3F" w:rsidRDefault="00C27506" w:rsidP="00CD2E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61" w:type="dxa"/>
          </w:tcPr>
          <w:p w:rsidR="00C27506" w:rsidRDefault="00C27506" w:rsidP="00CD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C27506" w:rsidRDefault="00C27506" w:rsidP="00CD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43D">
              <w:rPr>
                <w:rFonts w:ascii="Times New Roman" w:hAnsi="Times New Roman"/>
                <w:sz w:val="24"/>
                <w:szCs w:val="24"/>
              </w:rPr>
              <w:t>Представление и защита творческой работы</w:t>
            </w:r>
          </w:p>
          <w:p w:rsidR="00C27506" w:rsidRPr="00FE002F" w:rsidRDefault="00C27506" w:rsidP="00CD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43D">
              <w:rPr>
                <w:rFonts w:ascii="Times New Roman" w:hAnsi="Times New Roman"/>
                <w:sz w:val="24"/>
                <w:szCs w:val="24"/>
              </w:rPr>
              <w:t>Отзыв о  творческой композиции</w:t>
            </w:r>
          </w:p>
        </w:tc>
      </w:tr>
      <w:tr w:rsidR="00C27506" w:rsidRPr="00E46C3F" w:rsidTr="00CD2ED5">
        <w:trPr>
          <w:jc w:val="center"/>
        </w:trPr>
        <w:tc>
          <w:tcPr>
            <w:tcW w:w="8562" w:type="dxa"/>
          </w:tcPr>
          <w:p w:rsidR="00C27506" w:rsidRDefault="00C27506" w:rsidP="00CD2ED5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2ED5">
              <w:rPr>
                <w:rFonts w:ascii="Times New Roman" w:hAnsi="Times New Roman"/>
                <w:b/>
                <w:sz w:val="24"/>
                <w:szCs w:val="24"/>
              </w:rPr>
              <w:t>Мир наших вещей. Натюрморт</w:t>
            </w:r>
          </w:p>
          <w:p w:rsidR="00C27506" w:rsidRPr="00E46C3F" w:rsidRDefault="00C27506" w:rsidP="00CD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1.Реальность и фантазия в творчестве художника.</w:t>
            </w:r>
          </w:p>
          <w:p w:rsidR="00C27506" w:rsidRPr="00E46C3F" w:rsidRDefault="00C27506" w:rsidP="00CD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2.Изображение предметного мира. Натюрморт.</w:t>
            </w:r>
          </w:p>
          <w:p w:rsidR="00C27506" w:rsidRPr="00E46C3F" w:rsidRDefault="00C27506" w:rsidP="00CD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3.Понятие формы Многообразие форм окружающего мира.</w:t>
            </w:r>
          </w:p>
          <w:p w:rsidR="00C27506" w:rsidRPr="00E46C3F" w:rsidRDefault="00C27506" w:rsidP="00CD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4.Изображение объема на плоскости и линейная перспектива.</w:t>
            </w:r>
          </w:p>
          <w:p w:rsidR="00C27506" w:rsidRPr="00E46C3F" w:rsidRDefault="00C27506" w:rsidP="00CD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5.Освещение. Свет и тень.</w:t>
            </w:r>
          </w:p>
          <w:p w:rsidR="00C27506" w:rsidRPr="00E46C3F" w:rsidRDefault="00C27506" w:rsidP="00CD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6.Натюрморт в графике.</w:t>
            </w:r>
          </w:p>
          <w:p w:rsidR="00C27506" w:rsidRPr="00E46C3F" w:rsidRDefault="00C27506" w:rsidP="00CD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7.Цвет в натюрморте.</w:t>
            </w:r>
          </w:p>
          <w:p w:rsidR="00C27506" w:rsidRPr="00CD2ED5" w:rsidRDefault="00C27506" w:rsidP="00CD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8.Выразительные возможно</w:t>
            </w:r>
            <w:r>
              <w:rPr>
                <w:rFonts w:ascii="Times New Roman" w:hAnsi="Times New Roman"/>
                <w:sz w:val="24"/>
                <w:szCs w:val="24"/>
              </w:rPr>
              <w:t>сти натюрморта (обобщение темы)</w:t>
            </w:r>
          </w:p>
        </w:tc>
        <w:tc>
          <w:tcPr>
            <w:tcW w:w="1165" w:type="dxa"/>
          </w:tcPr>
          <w:p w:rsidR="00C27506" w:rsidRPr="00E46C3F" w:rsidRDefault="00C27506" w:rsidP="00CD2E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61" w:type="dxa"/>
          </w:tcPr>
          <w:p w:rsidR="00C27506" w:rsidRDefault="00C27506" w:rsidP="00CD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C27506" w:rsidRDefault="00C27506" w:rsidP="00CD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43D">
              <w:rPr>
                <w:rFonts w:ascii="Times New Roman" w:hAnsi="Times New Roman"/>
                <w:sz w:val="24"/>
                <w:szCs w:val="24"/>
              </w:rPr>
              <w:t>Представление и защита творческой работы</w:t>
            </w:r>
          </w:p>
          <w:p w:rsidR="00C27506" w:rsidRPr="00FE002F" w:rsidRDefault="00C27506" w:rsidP="00CD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43D">
              <w:rPr>
                <w:rFonts w:ascii="Times New Roman" w:hAnsi="Times New Roman"/>
                <w:sz w:val="24"/>
                <w:szCs w:val="24"/>
              </w:rPr>
              <w:t>Отзыв о  творческой композиции</w:t>
            </w:r>
          </w:p>
        </w:tc>
      </w:tr>
      <w:tr w:rsidR="00C27506" w:rsidRPr="00E46C3F" w:rsidTr="00CD2ED5">
        <w:trPr>
          <w:jc w:val="center"/>
        </w:trPr>
        <w:tc>
          <w:tcPr>
            <w:tcW w:w="8562" w:type="dxa"/>
          </w:tcPr>
          <w:p w:rsidR="00C27506" w:rsidRDefault="00C27506" w:rsidP="00CD2ED5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2ED5">
              <w:rPr>
                <w:rFonts w:ascii="Times New Roman" w:hAnsi="Times New Roman"/>
                <w:b/>
                <w:sz w:val="24"/>
                <w:szCs w:val="24"/>
              </w:rPr>
              <w:t>Вглядываясь в человека. Портрет</w:t>
            </w:r>
          </w:p>
          <w:p w:rsidR="00C27506" w:rsidRPr="00E46C3F" w:rsidRDefault="00C27506" w:rsidP="00CD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1.Образ человека- главная тема искусства.</w:t>
            </w:r>
          </w:p>
          <w:p w:rsidR="00C27506" w:rsidRPr="00E46C3F" w:rsidRDefault="00C27506" w:rsidP="00CD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2.Конструкция головы человека и ее пропорции.</w:t>
            </w:r>
          </w:p>
          <w:p w:rsidR="00C27506" w:rsidRPr="00E46C3F" w:rsidRDefault="00C27506" w:rsidP="00CD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3.Изображение головы человека в пространстве.</w:t>
            </w:r>
          </w:p>
          <w:p w:rsidR="00C27506" w:rsidRPr="00E46C3F" w:rsidRDefault="00C27506" w:rsidP="00CD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4.Графический портретный рисунок и выразительность образа человека.</w:t>
            </w:r>
          </w:p>
          <w:p w:rsidR="00C27506" w:rsidRPr="00E46C3F" w:rsidRDefault="00C27506" w:rsidP="00CD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5.Портрет в скульптуре.</w:t>
            </w:r>
          </w:p>
          <w:p w:rsidR="00C27506" w:rsidRPr="00E46C3F" w:rsidRDefault="00C27506" w:rsidP="00CD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6.Сатирические образы человека.</w:t>
            </w:r>
          </w:p>
          <w:p w:rsidR="00C27506" w:rsidRPr="00E46C3F" w:rsidRDefault="00C27506" w:rsidP="00CD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7.Образные возможности освещения в портрете.</w:t>
            </w:r>
          </w:p>
          <w:p w:rsidR="00C27506" w:rsidRPr="00E46C3F" w:rsidRDefault="00C27506" w:rsidP="00CD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8.Портрет в живописи.</w:t>
            </w:r>
          </w:p>
          <w:p w:rsidR="00C27506" w:rsidRPr="00E46C3F" w:rsidRDefault="00C27506" w:rsidP="00CD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9.Роль цвета в портрете.</w:t>
            </w:r>
          </w:p>
          <w:p w:rsidR="00C27506" w:rsidRPr="00CD2ED5" w:rsidRDefault="00C27506" w:rsidP="00CD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10.Велик</w:t>
            </w:r>
            <w:r>
              <w:rPr>
                <w:rFonts w:ascii="Times New Roman" w:hAnsi="Times New Roman"/>
                <w:sz w:val="24"/>
                <w:szCs w:val="24"/>
              </w:rPr>
              <w:t>ие портретисты (обобщение темы)</w:t>
            </w:r>
          </w:p>
        </w:tc>
        <w:tc>
          <w:tcPr>
            <w:tcW w:w="1165" w:type="dxa"/>
          </w:tcPr>
          <w:p w:rsidR="00C27506" w:rsidRPr="00E46C3F" w:rsidRDefault="00C27506" w:rsidP="00CD2E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61" w:type="dxa"/>
          </w:tcPr>
          <w:p w:rsidR="00C27506" w:rsidRDefault="00C27506" w:rsidP="00CD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C27506" w:rsidRDefault="00C27506" w:rsidP="00CD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43D">
              <w:rPr>
                <w:rFonts w:ascii="Times New Roman" w:hAnsi="Times New Roman"/>
                <w:sz w:val="24"/>
                <w:szCs w:val="24"/>
              </w:rPr>
              <w:t>Представление и защита творческой работы</w:t>
            </w:r>
          </w:p>
          <w:p w:rsidR="00C27506" w:rsidRPr="00FE002F" w:rsidRDefault="00C27506" w:rsidP="00CD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43D">
              <w:rPr>
                <w:rFonts w:ascii="Times New Roman" w:hAnsi="Times New Roman"/>
                <w:sz w:val="24"/>
                <w:szCs w:val="24"/>
              </w:rPr>
              <w:t>Отзыв о  творческой композиции</w:t>
            </w:r>
          </w:p>
        </w:tc>
      </w:tr>
      <w:tr w:rsidR="00C27506" w:rsidRPr="00E46C3F" w:rsidTr="00CD2ED5">
        <w:trPr>
          <w:jc w:val="center"/>
        </w:trPr>
        <w:tc>
          <w:tcPr>
            <w:tcW w:w="8562" w:type="dxa"/>
          </w:tcPr>
          <w:p w:rsidR="00C27506" w:rsidRDefault="00C27506" w:rsidP="00CD2ED5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2ED5">
              <w:rPr>
                <w:rFonts w:ascii="Times New Roman" w:hAnsi="Times New Roman"/>
                <w:b/>
                <w:sz w:val="24"/>
                <w:szCs w:val="24"/>
              </w:rPr>
              <w:t>Человек и пространство в изобразительном искусстве.</w:t>
            </w:r>
          </w:p>
          <w:p w:rsidR="00C27506" w:rsidRPr="00E46C3F" w:rsidRDefault="00C27506" w:rsidP="00CD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1.Жанры в изобразительном искусстве.</w:t>
            </w:r>
          </w:p>
          <w:p w:rsidR="00C27506" w:rsidRPr="00E46C3F" w:rsidRDefault="00C27506" w:rsidP="00CD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2.Изображение пространства.</w:t>
            </w:r>
          </w:p>
          <w:p w:rsidR="00C27506" w:rsidRPr="00E46C3F" w:rsidRDefault="00C27506" w:rsidP="00CD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3. Правила воздушной и линейной перспективы.</w:t>
            </w:r>
          </w:p>
          <w:p w:rsidR="00C27506" w:rsidRPr="00E46C3F" w:rsidRDefault="00C27506" w:rsidP="00CD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4.Пейзаж- большой мир. Организация изображаемого пространства.</w:t>
            </w:r>
          </w:p>
          <w:p w:rsidR="00C27506" w:rsidRPr="00E46C3F" w:rsidRDefault="00C27506" w:rsidP="00CD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5.Пейзаж – настроение. Природа и художник.</w:t>
            </w:r>
          </w:p>
          <w:p w:rsidR="00C27506" w:rsidRPr="00E46C3F" w:rsidRDefault="00C27506" w:rsidP="00CD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6.Городской пейзаж.</w:t>
            </w:r>
          </w:p>
          <w:p w:rsidR="00C27506" w:rsidRPr="00E46C3F" w:rsidRDefault="00C27506" w:rsidP="00CD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7.Выразительные возможности изобразительного искусства.</w:t>
            </w:r>
          </w:p>
          <w:p w:rsidR="00C27506" w:rsidRPr="00CD2ED5" w:rsidRDefault="00C27506" w:rsidP="00CD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8.Язык и смысл.</w:t>
            </w:r>
          </w:p>
        </w:tc>
        <w:tc>
          <w:tcPr>
            <w:tcW w:w="1165" w:type="dxa"/>
          </w:tcPr>
          <w:p w:rsidR="00C27506" w:rsidRPr="00E46C3F" w:rsidRDefault="00C27506" w:rsidP="00CD2E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61" w:type="dxa"/>
          </w:tcPr>
          <w:p w:rsidR="00C27506" w:rsidRDefault="00C27506" w:rsidP="00CD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C27506" w:rsidRDefault="00C27506" w:rsidP="00CD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43D">
              <w:rPr>
                <w:rFonts w:ascii="Times New Roman" w:hAnsi="Times New Roman"/>
                <w:sz w:val="24"/>
                <w:szCs w:val="24"/>
              </w:rPr>
              <w:t>Представление и защита творческой работы</w:t>
            </w:r>
          </w:p>
          <w:p w:rsidR="00C27506" w:rsidRPr="00FE002F" w:rsidRDefault="00C27506" w:rsidP="00CD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43D">
              <w:rPr>
                <w:rFonts w:ascii="Times New Roman" w:hAnsi="Times New Roman"/>
                <w:sz w:val="24"/>
                <w:szCs w:val="24"/>
              </w:rPr>
              <w:t>Отзыв о  творческой композиции</w:t>
            </w:r>
          </w:p>
        </w:tc>
      </w:tr>
      <w:tr w:rsidR="00C27506" w:rsidRPr="00E46C3F" w:rsidTr="00CD2ED5">
        <w:trPr>
          <w:jc w:val="center"/>
        </w:trPr>
        <w:tc>
          <w:tcPr>
            <w:tcW w:w="8562" w:type="dxa"/>
          </w:tcPr>
          <w:p w:rsidR="00C27506" w:rsidRPr="00E46C3F" w:rsidRDefault="00C27506" w:rsidP="00CD2E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65" w:type="dxa"/>
          </w:tcPr>
          <w:p w:rsidR="00C27506" w:rsidRPr="00E46C3F" w:rsidRDefault="00C27506" w:rsidP="00CD2E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61" w:type="dxa"/>
          </w:tcPr>
          <w:p w:rsidR="00C27506" w:rsidRPr="00E46C3F" w:rsidRDefault="00C27506" w:rsidP="00CD2ED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506" w:rsidRPr="00E46C3F" w:rsidRDefault="00C27506" w:rsidP="00E46C3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7506" w:rsidRDefault="00C27506" w:rsidP="002D1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предметных результатов</w:t>
      </w:r>
    </w:p>
    <w:p w:rsidR="00C27506" w:rsidRDefault="00C27506" w:rsidP="002D1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Используемые</w:t>
      </w:r>
      <w:r w:rsidRPr="00CE1EDE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ы</w:t>
      </w:r>
      <w:r w:rsidRPr="00CE1EDE">
        <w:rPr>
          <w:rFonts w:ascii="Times New Roman" w:hAnsi="Times New Roman"/>
          <w:sz w:val="24"/>
          <w:szCs w:val="24"/>
        </w:rPr>
        <w:t xml:space="preserve"> оц</w:t>
      </w:r>
      <w:r>
        <w:rPr>
          <w:rFonts w:ascii="Times New Roman" w:hAnsi="Times New Roman"/>
          <w:sz w:val="24"/>
          <w:szCs w:val="24"/>
        </w:rPr>
        <w:t xml:space="preserve">енивания учащихся на уроках ИЗО: </w:t>
      </w:r>
    </w:p>
    <w:p w:rsidR="00C27506" w:rsidRPr="00D629DD" w:rsidRDefault="00C27506" w:rsidP="002D14A5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9DD">
        <w:rPr>
          <w:rFonts w:ascii="Times New Roman" w:hAnsi="Times New Roman"/>
          <w:sz w:val="24"/>
          <w:szCs w:val="24"/>
        </w:rPr>
        <w:t>представление и защита творческой работы. Обсуждение работ происходит разными способами: по организации обсуждения: выставка всех работ, индивидуальное или групповое представление; по форме обсуждения: «Что нравится в рисунке?». «У кого получилось лучше то или иное изображение?»; «Цепочка». Вопрос: чья работа вам нравится больше всего? Почему? Дальше продолжает тот, чью работу отметили и т.д. Так обсуждаем каждую работу и находим, за что похвалить каждого ученика. В обсуждении принимает участие каждый ученик.</w:t>
      </w:r>
    </w:p>
    <w:p w:rsidR="00C27506" w:rsidRPr="00D629DD" w:rsidRDefault="00C27506" w:rsidP="002D14A5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D629DD">
        <w:rPr>
          <w:rFonts w:ascii="Times New Roman" w:eastAsia="TimesNewRoman" w:hAnsi="Times New Roman"/>
          <w:sz w:val="24"/>
          <w:szCs w:val="24"/>
        </w:rPr>
        <w:t>«Отзыв о  творческой композиции». Это одна из форм учебной деятельности, способствующей формированию адекватной самооценки обучающихся на уроках изобразительного искусства. Примерный план отзыва о композиции может включать следующие параметры: название, тема; сюжет, какими могли бы быть другие варианты в данной теме; почему выбрана эта тема, что хотелось в ней выразить (содержание); какие выразительные средства были использованы (композиция, перспектива, светотень, цвет).</w:t>
      </w:r>
    </w:p>
    <w:p w:rsidR="00C27506" w:rsidRPr="002D14A5" w:rsidRDefault="00C27506" w:rsidP="002D14A5">
      <w:pPr>
        <w:jc w:val="center"/>
        <w:rPr>
          <w:rFonts w:ascii="Times New Roman" w:hAnsi="Times New Roman"/>
          <w:sz w:val="24"/>
          <w:szCs w:val="24"/>
        </w:rPr>
      </w:pPr>
      <w:r w:rsidRPr="002D14A5">
        <w:rPr>
          <w:rFonts w:ascii="Times New Roman" w:hAnsi="Times New Roman"/>
          <w:sz w:val="24"/>
          <w:szCs w:val="24"/>
        </w:rPr>
        <w:t>Критерии оценки устных индивидуальных и фронтальных ответов.</w:t>
      </w:r>
    </w:p>
    <w:p w:rsidR="00C27506" w:rsidRPr="002D14A5" w:rsidRDefault="00C27506" w:rsidP="002D14A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4A5">
        <w:rPr>
          <w:rFonts w:ascii="Times New Roman" w:hAnsi="Times New Roman"/>
          <w:sz w:val="24"/>
          <w:szCs w:val="24"/>
        </w:rPr>
        <w:t>Активность участия.</w:t>
      </w:r>
    </w:p>
    <w:p w:rsidR="00C27506" w:rsidRPr="002D14A5" w:rsidRDefault="00C27506" w:rsidP="002D14A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4A5">
        <w:rPr>
          <w:rFonts w:ascii="Times New Roman" w:hAnsi="Times New Roman"/>
          <w:sz w:val="24"/>
          <w:szCs w:val="24"/>
        </w:rPr>
        <w:t>Умение собеседника прочувствовать суть вопроса.</w:t>
      </w:r>
    </w:p>
    <w:p w:rsidR="00C27506" w:rsidRPr="002D14A5" w:rsidRDefault="00C27506" w:rsidP="002D14A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14A5">
        <w:rPr>
          <w:rFonts w:ascii="Times New Roman" w:hAnsi="Times New Roman"/>
          <w:sz w:val="24"/>
          <w:szCs w:val="24"/>
        </w:rPr>
        <w:t>Искренность ответов, их развернутость, образность, аргументированность.</w:t>
      </w:r>
    </w:p>
    <w:p w:rsidR="00C27506" w:rsidRPr="002D14A5" w:rsidRDefault="00C27506" w:rsidP="002D14A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4A5">
        <w:rPr>
          <w:rFonts w:ascii="Times New Roman" w:hAnsi="Times New Roman"/>
          <w:sz w:val="24"/>
          <w:szCs w:val="24"/>
        </w:rPr>
        <w:t>Самостоятельность.</w:t>
      </w:r>
    </w:p>
    <w:p w:rsidR="00C27506" w:rsidRPr="002D14A5" w:rsidRDefault="00C27506" w:rsidP="002D14A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4A5">
        <w:rPr>
          <w:rFonts w:ascii="Times New Roman" w:hAnsi="Times New Roman"/>
          <w:sz w:val="24"/>
          <w:szCs w:val="24"/>
        </w:rPr>
        <w:t>Оригинальность суждений.</w:t>
      </w:r>
    </w:p>
    <w:p w:rsidR="00C27506" w:rsidRPr="002D14A5" w:rsidRDefault="00C27506" w:rsidP="002D14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4A5">
        <w:rPr>
          <w:rFonts w:ascii="Times New Roman" w:hAnsi="Times New Roman"/>
          <w:sz w:val="24"/>
          <w:szCs w:val="24"/>
        </w:rPr>
        <w:t>Критерии и система оценки творческой работы.</w:t>
      </w:r>
    </w:p>
    <w:p w:rsidR="00C27506" w:rsidRPr="002D14A5" w:rsidRDefault="00C27506" w:rsidP="002D14A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4A5">
        <w:rPr>
          <w:rFonts w:ascii="Times New Roman" w:hAnsi="Times New Roman"/>
          <w:sz w:val="24"/>
          <w:szCs w:val="24"/>
        </w:rPr>
        <w:t>Как решена композиция: правильное решение композиции, предмета, портрета, пейзажа, натюрморта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C27506" w:rsidRPr="002D14A5" w:rsidRDefault="00C27506" w:rsidP="002D14A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4A5">
        <w:rPr>
          <w:rFonts w:ascii="Times New Roman" w:hAnsi="Times New Roman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C27506" w:rsidRPr="002D14A5" w:rsidRDefault="00C27506" w:rsidP="002D14A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4A5">
        <w:rPr>
          <w:rFonts w:ascii="Times New Roman" w:hAnsi="Times New Roman"/>
          <w:sz w:val="24"/>
          <w:szCs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C27506" w:rsidRPr="002D14A5" w:rsidRDefault="00C27506" w:rsidP="002D14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4A5">
        <w:rPr>
          <w:rFonts w:ascii="Times New Roman" w:hAnsi="Times New Roman"/>
          <w:sz w:val="24"/>
          <w:szCs w:val="24"/>
        </w:rPr>
        <w:t>Из всех этих компонентов складывается общая оценка работы обучающегося.</w:t>
      </w:r>
    </w:p>
    <w:p w:rsidR="00C27506" w:rsidRPr="002D14A5" w:rsidRDefault="00C27506" w:rsidP="002D14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D14A5">
        <w:rPr>
          <w:rFonts w:ascii="Times New Roman" w:hAnsi="Times New Roman"/>
          <w:sz w:val="24"/>
          <w:szCs w:val="24"/>
        </w:rPr>
        <w:t>Формы контроля уровня обученности.</w:t>
      </w:r>
    </w:p>
    <w:p w:rsidR="00C27506" w:rsidRPr="002D14A5" w:rsidRDefault="00C27506" w:rsidP="002D14A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14A5">
        <w:rPr>
          <w:rFonts w:ascii="Times New Roman" w:hAnsi="Times New Roman"/>
          <w:sz w:val="24"/>
          <w:szCs w:val="24"/>
        </w:rPr>
        <w:t>Викторины.</w:t>
      </w:r>
    </w:p>
    <w:p w:rsidR="00C27506" w:rsidRPr="002D14A5" w:rsidRDefault="00C27506" w:rsidP="002D14A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14A5">
        <w:rPr>
          <w:rFonts w:ascii="Times New Roman" w:hAnsi="Times New Roman"/>
          <w:sz w:val="24"/>
          <w:szCs w:val="24"/>
        </w:rPr>
        <w:t>Кроссворды.</w:t>
      </w:r>
    </w:p>
    <w:p w:rsidR="00C27506" w:rsidRPr="002D14A5" w:rsidRDefault="00C27506" w:rsidP="002D14A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14A5">
        <w:rPr>
          <w:rFonts w:ascii="Times New Roman" w:hAnsi="Times New Roman"/>
          <w:sz w:val="24"/>
          <w:szCs w:val="24"/>
        </w:rPr>
        <w:t>Отчётные выставки творческих  (индивидуальных и коллективных) работ.</w:t>
      </w:r>
    </w:p>
    <w:p w:rsidR="00C27506" w:rsidRPr="002D14A5" w:rsidRDefault="00C27506" w:rsidP="002D14A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2D14A5">
        <w:rPr>
          <w:rFonts w:ascii="Times New Roman" w:hAnsi="Times New Roman"/>
          <w:sz w:val="24"/>
          <w:szCs w:val="24"/>
        </w:rPr>
        <w:t>Тестирование.</w:t>
      </w:r>
    </w:p>
    <w:p w:rsidR="00C27506" w:rsidRPr="002D14A5" w:rsidRDefault="00C27506" w:rsidP="002D14A5">
      <w:pPr>
        <w:pStyle w:val="NormalWeb"/>
        <w:spacing w:before="0" w:beforeAutospacing="0" w:after="0" w:afterAutospacing="0"/>
        <w:rPr>
          <w:rStyle w:val="Strong"/>
          <w:b w:val="0"/>
          <w:bCs/>
        </w:rPr>
      </w:pPr>
      <w:r w:rsidRPr="002D14A5">
        <w:rPr>
          <w:rStyle w:val="Strong"/>
          <w:b w:val="0"/>
          <w:bCs/>
        </w:rPr>
        <w:t>Учащиеся должны знать:</w:t>
      </w:r>
    </w:p>
    <w:p w:rsidR="00C27506" w:rsidRPr="002D14A5" w:rsidRDefault="00C27506" w:rsidP="002D14A5">
      <w:pPr>
        <w:pStyle w:val="NormalWeb"/>
        <w:spacing w:before="0" w:beforeAutospacing="0" w:after="0" w:afterAutospacing="0"/>
        <w:rPr>
          <w:rStyle w:val="Strong"/>
          <w:b w:val="0"/>
          <w:bCs/>
        </w:rPr>
      </w:pPr>
      <w:r w:rsidRPr="002D14A5">
        <w:rPr>
          <w:rStyle w:val="Strong"/>
          <w:b w:val="0"/>
          <w:bCs/>
        </w:rPr>
        <w:t>-  знать истоки и специфику образного языка декоративно-прикладного искусства;</w:t>
      </w:r>
    </w:p>
    <w:p w:rsidR="00C27506" w:rsidRPr="002D14A5" w:rsidRDefault="00C27506" w:rsidP="002D14A5">
      <w:pPr>
        <w:pStyle w:val="NormalWeb"/>
        <w:spacing w:before="0" w:beforeAutospacing="0" w:after="0" w:afterAutospacing="0"/>
        <w:rPr>
          <w:rStyle w:val="Strong"/>
          <w:b w:val="0"/>
          <w:bCs/>
        </w:rPr>
      </w:pPr>
      <w:r w:rsidRPr="002D14A5">
        <w:rPr>
          <w:rStyle w:val="Strong"/>
          <w:b w:val="0"/>
          <w:bCs/>
        </w:rPr>
        <w:t>- знать особенности уникального крестьянского искусства; семантическое значение традиционных образов, мотивов (древо жизни, конь, птица, солярные знаки);</w:t>
      </w:r>
    </w:p>
    <w:p w:rsidR="00C27506" w:rsidRPr="002D14A5" w:rsidRDefault="00C27506" w:rsidP="002D14A5">
      <w:pPr>
        <w:pStyle w:val="NormalWeb"/>
        <w:spacing w:before="0" w:beforeAutospacing="0" w:after="0" w:afterAutospacing="0"/>
        <w:rPr>
          <w:rStyle w:val="Strong"/>
          <w:b w:val="0"/>
          <w:bCs/>
        </w:rPr>
      </w:pPr>
      <w:r w:rsidRPr="002D14A5">
        <w:rPr>
          <w:rStyle w:val="Strong"/>
          <w:b w:val="0"/>
          <w:bCs/>
        </w:rPr>
        <w:t>- знать несколько народных художественных промыслов России.</w:t>
      </w:r>
    </w:p>
    <w:p w:rsidR="00C27506" w:rsidRPr="002D14A5" w:rsidRDefault="00C27506" w:rsidP="002D14A5">
      <w:pPr>
        <w:pStyle w:val="NormalWeb"/>
        <w:spacing w:before="0" w:beforeAutospacing="0" w:after="0" w:afterAutospacing="0"/>
        <w:rPr>
          <w:rStyle w:val="Strong"/>
          <w:b w:val="0"/>
          <w:bCs/>
        </w:rPr>
      </w:pPr>
      <w:r w:rsidRPr="002D14A5">
        <w:rPr>
          <w:rStyle w:val="Strong"/>
          <w:b w:val="0"/>
          <w:bCs/>
        </w:rPr>
        <w:t>Учащиеся должны уметь:</w:t>
      </w:r>
    </w:p>
    <w:p w:rsidR="00C27506" w:rsidRPr="002D14A5" w:rsidRDefault="00C27506" w:rsidP="002D14A5">
      <w:pPr>
        <w:pStyle w:val="NormalWeb"/>
        <w:spacing w:before="0" w:beforeAutospacing="0" w:after="0" w:afterAutospacing="0"/>
        <w:rPr>
          <w:rStyle w:val="Strong"/>
          <w:b w:val="0"/>
          <w:bCs/>
        </w:rPr>
      </w:pPr>
      <w:r w:rsidRPr="002D14A5">
        <w:rPr>
          <w:rStyle w:val="Strong"/>
          <w:b w:val="0"/>
          <w:bCs/>
        </w:rPr>
        <w:t>-  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XVII века).</w:t>
      </w:r>
    </w:p>
    <w:p w:rsidR="00C27506" w:rsidRPr="002D14A5" w:rsidRDefault="00C27506" w:rsidP="002D14A5">
      <w:pPr>
        <w:pStyle w:val="NormalWeb"/>
        <w:spacing w:before="0" w:beforeAutospacing="0" w:after="0" w:afterAutospacing="0"/>
        <w:rPr>
          <w:rStyle w:val="Strong"/>
          <w:b w:val="0"/>
          <w:bCs/>
        </w:rPr>
      </w:pPr>
      <w:r w:rsidRPr="002D14A5">
        <w:rPr>
          <w:rStyle w:val="Strong"/>
          <w:b w:val="0"/>
          <w:bCs/>
        </w:rPr>
        <w:t xml:space="preserve"> - различать по материалу, технике исполнения современное декоративно-прикладное искусство (художественное стекло, керамика, ковка, литье, гобелен, батик и т.д.);</w:t>
      </w:r>
    </w:p>
    <w:p w:rsidR="00C27506" w:rsidRPr="002D14A5" w:rsidRDefault="00C27506" w:rsidP="002D14A5">
      <w:pPr>
        <w:pStyle w:val="NormalWeb"/>
        <w:spacing w:before="0" w:beforeAutospacing="0" w:after="0" w:afterAutospacing="0"/>
        <w:rPr>
          <w:rStyle w:val="Strong"/>
          <w:b w:val="0"/>
          <w:bCs/>
        </w:rPr>
      </w:pPr>
      <w:r w:rsidRPr="002D14A5">
        <w:rPr>
          <w:rStyle w:val="Strong"/>
          <w:b w:val="0"/>
          <w:bCs/>
        </w:rPr>
        <w:t>- 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декора.</w:t>
      </w:r>
    </w:p>
    <w:p w:rsidR="00C27506" w:rsidRPr="002D14A5" w:rsidRDefault="00C27506" w:rsidP="002D14A5">
      <w:pPr>
        <w:pStyle w:val="NormalWeb"/>
        <w:spacing w:before="0" w:beforeAutospacing="0" w:after="0" w:afterAutospacing="0"/>
        <w:rPr>
          <w:rStyle w:val="Strong"/>
          <w:b w:val="0"/>
          <w:bCs/>
        </w:rPr>
      </w:pPr>
    </w:p>
    <w:p w:rsidR="00C27506" w:rsidRDefault="00C27506" w:rsidP="00E46C3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27506" w:rsidRPr="00E46C3F" w:rsidRDefault="00C27506" w:rsidP="0081379B">
      <w:pPr>
        <w:ind w:righ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 с указанием основных видов учебной деятельности обучающихся</w:t>
      </w:r>
    </w:p>
    <w:tbl>
      <w:tblPr>
        <w:tblW w:w="2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3"/>
        <w:gridCol w:w="2335"/>
        <w:gridCol w:w="362"/>
        <w:gridCol w:w="40"/>
        <w:gridCol w:w="2473"/>
        <w:gridCol w:w="975"/>
        <w:gridCol w:w="72"/>
        <w:gridCol w:w="544"/>
        <w:gridCol w:w="1627"/>
        <w:gridCol w:w="189"/>
        <w:gridCol w:w="1396"/>
        <w:gridCol w:w="43"/>
        <w:gridCol w:w="1941"/>
        <w:gridCol w:w="45"/>
        <w:gridCol w:w="31"/>
        <w:gridCol w:w="1266"/>
        <w:gridCol w:w="106"/>
        <w:gridCol w:w="924"/>
        <w:gridCol w:w="13845"/>
      </w:tblGrid>
      <w:tr w:rsidR="00C27506" w:rsidRPr="00E46C3F" w:rsidTr="007C5A53">
        <w:trPr>
          <w:gridAfter w:val="1"/>
          <w:wAfter w:w="13845" w:type="dxa"/>
          <w:trHeight w:val="144"/>
        </w:trPr>
        <w:tc>
          <w:tcPr>
            <w:tcW w:w="534" w:type="dxa"/>
            <w:vMerge w:val="restart"/>
          </w:tcPr>
          <w:p w:rsidR="00C27506" w:rsidRPr="00E46C3F" w:rsidRDefault="00C27506" w:rsidP="007C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27506" w:rsidRPr="00E46C3F" w:rsidRDefault="00C27506" w:rsidP="007C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vMerge w:val="restart"/>
          </w:tcPr>
          <w:p w:rsidR="00C27506" w:rsidRPr="00E46C3F" w:rsidRDefault="00C27506" w:rsidP="007C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C27506" w:rsidRPr="00E46C3F" w:rsidRDefault="00C27506" w:rsidP="007C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vMerge w:val="restart"/>
          </w:tcPr>
          <w:p w:rsidR="00C27506" w:rsidRPr="00E46C3F" w:rsidRDefault="00C27506" w:rsidP="007C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Кол</w:t>
            </w:r>
          </w:p>
        </w:tc>
        <w:tc>
          <w:tcPr>
            <w:tcW w:w="2473" w:type="dxa"/>
            <w:vMerge w:val="restart"/>
          </w:tcPr>
          <w:p w:rsidR="00C27506" w:rsidRPr="00E46C3F" w:rsidRDefault="00C27506" w:rsidP="007C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047" w:type="dxa"/>
            <w:gridSpan w:val="2"/>
            <w:vMerge w:val="restart"/>
          </w:tcPr>
          <w:p w:rsidR="00C27506" w:rsidRPr="00E46C3F" w:rsidRDefault="00C27506" w:rsidP="007C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Виды контроля-</w:t>
            </w:r>
          </w:p>
          <w:p w:rsidR="00C27506" w:rsidRPr="00E46C3F" w:rsidRDefault="00C27506" w:rsidP="007C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измерители</w:t>
            </w:r>
          </w:p>
        </w:tc>
        <w:tc>
          <w:tcPr>
            <w:tcW w:w="5785" w:type="dxa"/>
            <w:gridSpan w:val="7"/>
          </w:tcPr>
          <w:p w:rsidR="00C27506" w:rsidRPr="00E46C3F" w:rsidRDefault="00C27506" w:rsidP="007C5A53">
            <w:pPr>
              <w:spacing w:after="0" w:line="240" w:lineRule="auto"/>
              <w:ind w:right="-1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Планируемые результ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а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1403" w:type="dxa"/>
            <w:gridSpan w:val="3"/>
            <w:vMerge w:val="restart"/>
          </w:tcPr>
          <w:p w:rsidR="00C27506" w:rsidRDefault="00C27506" w:rsidP="007C5A53">
            <w:pPr>
              <w:spacing w:after="0" w:line="240" w:lineRule="auto"/>
              <w:ind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</w:t>
            </w:r>
          </w:p>
          <w:p w:rsidR="00C27506" w:rsidRPr="00E46C3F" w:rsidRDefault="00C27506" w:rsidP="007C5A53">
            <w:pPr>
              <w:spacing w:after="0" w:line="240" w:lineRule="auto"/>
              <w:ind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924" w:type="dxa"/>
            <w:vMerge w:val="restart"/>
          </w:tcPr>
          <w:p w:rsidR="00C27506" w:rsidRPr="00E46C3F" w:rsidRDefault="00C27506" w:rsidP="007C5A53">
            <w:pPr>
              <w:spacing w:after="0" w:line="240" w:lineRule="auto"/>
              <w:ind w:right="-1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27506" w:rsidRPr="00E46C3F" w:rsidRDefault="00C27506" w:rsidP="007C5A53">
            <w:pPr>
              <w:spacing w:after="0" w:line="240" w:lineRule="auto"/>
              <w:ind w:right="-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C27506" w:rsidRPr="00E46C3F" w:rsidTr="007C5A53">
        <w:trPr>
          <w:gridAfter w:val="1"/>
          <w:wAfter w:w="13845" w:type="dxa"/>
          <w:trHeight w:val="1409"/>
        </w:trPr>
        <w:tc>
          <w:tcPr>
            <w:tcW w:w="534" w:type="dxa"/>
            <w:vMerge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vMerge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vMerge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vMerge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</w:tcPr>
          <w:p w:rsidR="00C27506" w:rsidRPr="00E46C3F" w:rsidRDefault="00C27506" w:rsidP="007C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1628" w:type="dxa"/>
            <w:gridSpan w:val="3"/>
          </w:tcPr>
          <w:p w:rsidR="00C27506" w:rsidRPr="00E46C3F" w:rsidRDefault="00C27506" w:rsidP="007C5A53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986" w:type="dxa"/>
            <w:gridSpan w:val="2"/>
          </w:tcPr>
          <w:p w:rsidR="00C27506" w:rsidRPr="00E46C3F" w:rsidRDefault="00C27506" w:rsidP="007C5A53">
            <w:pPr>
              <w:spacing w:after="0" w:line="240" w:lineRule="auto"/>
              <w:ind w:left="72" w:right="-63"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предме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т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1403" w:type="dxa"/>
            <w:gridSpan w:val="3"/>
            <w:vMerge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6" w:rsidRPr="00E46C3F" w:rsidTr="007C5A53">
        <w:trPr>
          <w:gridAfter w:val="1"/>
          <w:wAfter w:w="13845" w:type="dxa"/>
          <w:trHeight w:val="320"/>
        </w:trPr>
        <w:tc>
          <w:tcPr>
            <w:tcW w:w="534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4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5" w:type="dxa"/>
            <w:gridSpan w:val="10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b/>
                <w:sz w:val="24"/>
                <w:szCs w:val="24"/>
              </w:rPr>
              <w:t>Виды    изобразительного    искусства     (8часов)</w:t>
            </w:r>
          </w:p>
        </w:tc>
        <w:tc>
          <w:tcPr>
            <w:tcW w:w="1403" w:type="dxa"/>
            <w:gridSpan w:val="3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6" w:rsidRPr="00E46C3F" w:rsidTr="007C5A53">
        <w:trPr>
          <w:gridAfter w:val="1"/>
          <w:wAfter w:w="13845" w:type="dxa"/>
          <w:trHeight w:val="144"/>
        </w:trPr>
        <w:tc>
          <w:tcPr>
            <w:tcW w:w="534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Изобразительное искусство в семье  пластических искусств</w:t>
            </w:r>
          </w:p>
        </w:tc>
        <w:tc>
          <w:tcPr>
            <w:tcW w:w="402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Найти и разобрать открытки по видам искусстваВиды пластических искусств Виды изобразительного искусства:живопись, графика, скульптура. Художественные материалы, их выразительные возможности.</w:t>
            </w:r>
          </w:p>
        </w:tc>
        <w:tc>
          <w:tcPr>
            <w:tcW w:w="975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gridSpan w:val="3"/>
            <w:vMerge w:val="restart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Моделирование, поиск информ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а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ции, создание алгоритма деятельности, анализ, синтез, с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а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мостоятельное создание пр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о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блем творческ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о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го характера, контроль, ко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р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рекция, оценка, планирование учебного сотруднич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е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ства с учителем и сверстниками, умение точно выражать свои мы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с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ли.</w:t>
            </w:r>
          </w:p>
        </w:tc>
        <w:tc>
          <w:tcPr>
            <w:tcW w:w="1628" w:type="dxa"/>
            <w:gridSpan w:val="3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Ознакомл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е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ние с видами искусства</w:t>
            </w:r>
          </w:p>
        </w:tc>
        <w:tc>
          <w:tcPr>
            <w:tcW w:w="1986" w:type="dxa"/>
            <w:gridSpan w:val="2"/>
            <w:vMerge w:val="restart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Расширение пре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д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ставлений о культуре пр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о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шлого и насто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я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щего, об обыч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а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ях и традициях св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о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его народа. Ра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з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витие умения в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и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деть не только красоту природы, но и кр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а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соту предметов, в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е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щей.</w:t>
            </w:r>
          </w:p>
        </w:tc>
        <w:tc>
          <w:tcPr>
            <w:tcW w:w="1403" w:type="dxa"/>
            <w:gridSpan w:val="3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6" w:rsidRPr="00E46C3F" w:rsidTr="007C5A53">
        <w:trPr>
          <w:gridAfter w:val="1"/>
          <w:wAfter w:w="13845" w:type="dxa"/>
          <w:trHeight w:val="144"/>
        </w:trPr>
        <w:tc>
          <w:tcPr>
            <w:tcW w:w="534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Рисунок- основа изобразительного творчества</w:t>
            </w:r>
          </w:p>
        </w:tc>
        <w:tc>
          <w:tcPr>
            <w:tcW w:w="402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Зарисовка с натуры отдельных растений или веточек Материалы: карандаш, уголь фломастер</w:t>
            </w:r>
          </w:p>
        </w:tc>
        <w:tc>
          <w:tcPr>
            <w:tcW w:w="975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Сравнение и анализ работ обсужден.</w:t>
            </w:r>
          </w:p>
        </w:tc>
        <w:tc>
          <w:tcPr>
            <w:tcW w:w="2243" w:type="dxa"/>
            <w:gridSpan w:val="3"/>
            <w:vMerge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3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3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4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6" w:rsidRPr="00E46C3F" w:rsidTr="007C5A53">
        <w:trPr>
          <w:gridAfter w:val="1"/>
          <w:wAfter w:w="13845" w:type="dxa"/>
          <w:trHeight w:val="1947"/>
        </w:trPr>
        <w:tc>
          <w:tcPr>
            <w:tcW w:w="534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Линия и ее выразительные возможности.</w:t>
            </w:r>
          </w:p>
        </w:tc>
        <w:tc>
          <w:tcPr>
            <w:tcW w:w="402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Выполнение линейных рисунков трав, которые колышит ветер (линейный ритм, линейные узоры травянистых соцветий, разнообразие линий Карандаш, уголь.</w:t>
            </w:r>
          </w:p>
        </w:tc>
        <w:tc>
          <w:tcPr>
            <w:tcW w:w="975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Анализ результатов собственной художественной деятельности</w:t>
            </w:r>
          </w:p>
        </w:tc>
        <w:tc>
          <w:tcPr>
            <w:tcW w:w="2243" w:type="dxa"/>
            <w:gridSpan w:val="3"/>
            <w:vMerge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3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Освоение основ декор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а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тивно-прикладного и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с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кусства.</w:t>
            </w:r>
          </w:p>
        </w:tc>
        <w:tc>
          <w:tcPr>
            <w:tcW w:w="1941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Привитие любви к произв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е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дениям искусс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т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ва.</w:t>
            </w:r>
          </w:p>
        </w:tc>
        <w:tc>
          <w:tcPr>
            <w:tcW w:w="1448" w:type="dxa"/>
            <w:gridSpan w:val="4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6" w:rsidRPr="00E46C3F" w:rsidTr="007C5A53">
        <w:trPr>
          <w:gridAfter w:val="1"/>
          <w:wAfter w:w="13845" w:type="dxa"/>
          <w:trHeight w:val="2691"/>
        </w:trPr>
        <w:tc>
          <w:tcPr>
            <w:tcW w:w="534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Пятно, как средство выражения. Композиция, как ритм пятен</w:t>
            </w:r>
          </w:p>
        </w:tc>
        <w:tc>
          <w:tcPr>
            <w:tcW w:w="402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Изображение различных состояний в природе (Ветер, дождь, тучи, туман,) листа.</w:t>
            </w:r>
          </w:p>
        </w:tc>
        <w:tc>
          <w:tcPr>
            <w:tcW w:w="975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Сравнение и выбор лучших работ</w:t>
            </w:r>
          </w:p>
        </w:tc>
        <w:tc>
          <w:tcPr>
            <w:tcW w:w="2243" w:type="dxa"/>
            <w:gridSpan w:val="3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Развиваем уч. сопереживание и взаимовыручка.</w:t>
            </w:r>
          </w:p>
        </w:tc>
        <w:tc>
          <w:tcPr>
            <w:tcW w:w="1628" w:type="dxa"/>
            <w:gridSpan w:val="3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Умение отличать и выполнять тональные соотношения.</w:t>
            </w:r>
          </w:p>
        </w:tc>
        <w:tc>
          <w:tcPr>
            <w:tcW w:w="1941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Привитие аккуратности и терпеливому выполнению сложной работы.</w:t>
            </w:r>
          </w:p>
        </w:tc>
        <w:tc>
          <w:tcPr>
            <w:tcW w:w="1448" w:type="dxa"/>
            <w:gridSpan w:val="4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6" w:rsidRPr="00E46C3F" w:rsidTr="007C5A53">
        <w:trPr>
          <w:gridAfter w:val="1"/>
          <w:wAfter w:w="13845" w:type="dxa"/>
          <w:trHeight w:val="3872"/>
        </w:trPr>
        <w:tc>
          <w:tcPr>
            <w:tcW w:w="534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Цвет, основы цветоведения.</w:t>
            </w:r>
          </w:p>
        </w:tc>
        <w:tc>
          <w:tcPr>
            <w:tcW w:w="402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Фантазийное изображении сказочных царств ограниченной па литрой с показом вариативных возможностей цвета («Царство снежной королевы» «Изумрудный город», «Страна золотого солнца»</w:t>
            </w:r>
          </w:p>
        </w:tc>
        <w:tc>
          <w:tcPr>
            <w:tcW w:w="975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Просмотр и обсуждение выполненных работ</w:t>
            </w:r>
          </w:p>
        </w:tc>
        <w:tc>
          <w:tcPr>
            <w:tcW w:w="2243" w:type="dxa"/>
            <w:gridSpan w:val="3"/>
            <w:vMerge w:val="restart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</w:p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проблем творческ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о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го характера, контроль, ко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р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рекция, оценка</w:t>
            </w:r>
          </w:p>
        </w:tc>
        <w:tc>
          <w:tcPr>
            <w:tcW w:w="1628" w:type="dxa"/>
            <w:gridSpan w:val="3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Знать основы языка изобразительного  искусства(тон, выразительные возможности тона.</w:t>
            </w:r>
          </w:p>
        </w:tc>
        <w:tc>
          <w:tcPr>
            <w:tcW w:w="1941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Уметь выполнять цветовые растяжки, плавные переходы от одного цвета к другому.</w:t>
            </w:r>
          </w:p>
        </w:tc>
        <w:tc>
          <w:tcPr>
            <w:tcW w:w="1448" w:type="dxa"/>
            <w:gridSpan w:val="4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6" w:rsidRPr="00E46C3F" w:rsidTr="007C5A53">
        <w:trPr>
          <w:gridAfter w:val="1"/>
          <w:wAfter w:w="13845" w:type="dxa"/>
          <w:trHeight w:val="4067"/>
        </w:trPr>
        <w:tc>
          <w:tcPr>
            <w:tcW w:w="534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Цвет в произведениях живописи</w:t>
            </w:r>
          </w:p>
        </w:tc>
        <w:tc>
          <w:tcPr>
            <w:tcW w:w="402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Изображение букета с разным настроением. (Радостный, грустный, торжественный, тихий).</w:t>
            </w:r>
          </w:p>
        </w:tc>
        <w:tc>
          <w:tcPr>
            <w:tcW w:w="975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Понятие «колорит», «гармония цвета» Механическое смешивание цветов. Сравнить умение и оценить.</w:t>
            </w:r>
          </w:p>
        </w:tc>
        <w:tc>
          <w:tcPr>
            <w:tcW w:w="2243" w:type="dxa"/>
            <w:gridSpan w:val="3"/>
            <w:vMerge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3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Сравнивать литературные произведения и художественные. Высказывать мнение.</w:t>
            </w:r>
          </w:p>
        </w:tc>
        <w:tc>
          <w:tcPr>
            <w:tcW w:w="1941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Учиться передавать эмоциональное состояние средствами живописи; активно воспринимать произведения станковой живописи.</w:t>
            </w:r>
          </w:p>
        </w:tc>
        <w:tc>
          <w:tcPr>
            <w:tcW w:w="1448" w:type="dxa"/>
            <w:gridSpan w:val="4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6" w:rsidRPr="00E46C3F" w:rsidTr="007C5A53">
        <w:trPr>
          <w:gridAfter w:val="1"/>
          <w:wAfter w:w="13845" w:type="dxa"/>
          <w:trHeight w:val="4111"/>
        </w:trPr>
        <w:tc>
          <w:tcPr>
            <w:tcW w:w="534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Объемные изображения в скульптуре</w:t>
            </w:r>
          </w:p>
        </w:tc>
        <w:tc>
          <w:tcPr>
            <w:tcW w:w="402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Изображение объемных изображений животных . Материал- пластилин и стеки</w:t>
            </w:r>
          </w:p>
        </w:tc>
        <w:tc>
          <w:tcPr>
            <w:tcW w:w="975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Опрос, просмотр и анализ работ.</w:t>
            </w:r>
          </w:p>
        </w:tc>
        <w:tc>
          <w:tcPr>
            <w:tcW w:w="2243" w:type="dxa"/>
            <w:gridSpan w:val="3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Знать понятие «Анималистический жанр» Выразительные средства и возможности скульптуры.</w:t>
            </w:r>
          </w:p>
        </w:tc>
        <w:tc>
          <w:tcPr>
            <w:tcW w:w="1628" w:type="dxa"/>
            <w:gridSpan w:val="3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Связь объема с окружающим  пространством и окружением</w:t>
            </w:r>
          </w:p>
        </w:tc>
        <w:tc>
          <w:tcPr>
            <w:tcW w:w="1941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Уметь использовать выразительные возможности пластического материала в самостоятельной работе.</w:t>
            </w:r>
          </w:p>
        </w:tc>
        <w:tc>
          <w:tcPr>
            <w:tcW w:w="1448" w:type="dxa"/>
            <w:gridSpan w:val="4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6" w:rsidRPr="00E46C3F" w:rsidTr="007C5A53">
        <w:trPr>
          <w:gridAfter w:val="1"/>
          <w:wAfter w:w="13845" w:type="dxa"/>
          <w:trHeight w:val="3452"/>
        </w:trPr>
        <w:tc>
          <w:tcPr>
            <w:tcW w:w="534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Основы языка изображения</w:t>
            </w:r>
          </w:p>
        </w:tc>
        <w:tc>
          <w:tcPr>
            <w:tcW w:w="402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Выполнение конкурсных заданий</w:t>
            </w:r>
          </w:p>
        </w:tc>
        <w:tc>
          <w:tcPr>
            <w:tcW w:w="975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Подведение итогов конкурса.</w:t>
            </w:r>
          </w:p>
        </w:tc>
        <w:tc>
          <w:tcPr>
            <w:tcW w:w="2243" w:type="dxa"/>
            <w:gridSpan w:val="3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3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Знать виды пластических и изобразительных искусств.</w:t>
            </w:r>
          </w:p>
        </w:tc>
        <w:tc>
          <w:tcPr>
            <w:tcW w:w="1941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Знать имена и произведения выдающихся художников, творчество которых рассматривалось на уроке. Отличать работы по видам искусства.</w:t>
            </w:r>
          </w:p>
        </w:tc>
        <w:tc>
          <w:tcPr>
            <w:tcW w:w="1448" w:type="dxa"/>
            <w:gridSpan w:val="4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6" w:rsidRPr="00E46C3F" w:rsidTr="007C5A53">
        <w:trPr>
          <w:gridAfter w:val="1"/>
          <w:wAfter w:w="13845" w:type="dxa"/>
          <w:trHeight w:val="322"/>
        </w:trPr>
        <w:tc>
          <w:tcPr>
            <w:tcW w:w="15096" w:type="dxa"/>
            <w:gridSpan w:val="19"/>
          </w:tcPr>
          <w:p w:rsidR="00C27506" w:rsidRPr="007C5A53" w:rsidRDefault="00C27506" w:rsidP="007C5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A53">
              <w:rPr>
                <w:rFonts w:ascii="Times New Roman" w:hAnsi="Times New Roman"/>
                <w:b/>
                <w:sz w:val="24"/>
                <w:szCs w:val="24"/>
              </w:rPr>
              <w:t>Мир наших вещей. Натюрморт (8 часов)</w:t>
            </w:r>
          </w:p>
        </w:tc>
      </w:tr>
      <w:tr w:rsidR="00C27506" w:rsidRPr="00E46C3F" w:rsidTr="007C5A53">
        <w:trPr>
          <w:gridAfter w:val="1"/>
          <w:wAfter w:w="13845" w:type="dxa"/>
          <w:trHeight w:val="144"/>
        </w:trPr>
        <w:tc>
          <w:tcPr>
            <w:tcW w:w="534" w:type="dxa"/>
            <w:vMerge w:val="restart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vMerge w:val="restart"/>
            <w:tcBorders>
              <w:top w:val="nil"/>
            </w:tcBorders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Реальность и фантазия в творчестве художника</w:t>
            </w:r>
          </w:p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Изображение предметного мира</w:t>
            </w:r>
          </w:p>
        </w:tc>
        <w:tc>
          <w:tcPr>
            <w:tcW w:w="402" w:type="dxa"/>
            <w:gridSpan w:val="2"/>
            <w:vMerge w:val="restart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  <w:vMerge w:val="restart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Рассказ с элементами бес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е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ды. Изобразить окружающий мир, показать свое отношение к нему.</w:t>
            </w:r>
          </w:p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Работа над натюрмортом из плоских предметов с акцентом на композицию, ритм</w:t>
            </w:r>
          </w:p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Материалы: А4, цветная бумага, ножницы, клей.</w:t>
            </w:r>
          </w:p>
        </w:tc>
        <w:tc>
          <w:tcPr>
            <w:tcW w:w="1591" w:type="dxa"/>
            <w:gridSpan w:val="3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Оценить творчество рассказа об окружающем мире и умение передать это в рисунке.</w:t>
            </w:r>
          </w:p>
        </w:tc>
        <w:tc>
          <w:tcPr>
            <w:tcW w:w="1816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Понимать значение изобразительного искусства в жизни человека и общества.</w:t>
            </w:r>
          </w:p>
        </w:tc>
        <w:tc>
          <w:tcPr>
            <w:tcW w:w="1439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и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рование представл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е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 xml:space="preserve">ний о ритме  и цвете. </w:t>
            </w:r>
          </w:p>
        </w:tc>
        <w:tc>
          <w:tcPr>
            <w:tcW w:w="1941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Привитие любви к произв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е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дениям искусс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т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ва.</w:t>
            </w:r>
          </w:p>
        </w:tc>
        <w:tc>
          <w:tcPr>
            <w:tcW w:w="1448" w:type="dxa"/>
            <w:gridSpan w:val="4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6" w:rsidRPr="00E46C3F" w:rsidTr="007C5A53">
        <w:trPr>
          <w:gridAfter w:val="1"/>
          <w:wAfter w:w="13845" w:type="dxa"/>
          <w:trHeight w:val="1921"/>
        </w:trPr>
        <w:tc>
          <w:tcPr>
            <w:tcW w:w="534" w:type="dxa"/>
            <w:vMerge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vMerge/>
            <w:tcBorders>
              <w:top w:val="nil"/>
            </w:tcBorders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vMerge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3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Особенности пластической формы выполнить так, чтобы было разумно видно все предметы, оценить это умение.</w:t>
            </w:r>
          </w:p>
        </w:tc>
        <w:tc>
          <w:tcPr>
            <w:tcW w:w="1816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Уметь активно воспринимать и понимать жанр натюрморта</w:t>
            </w:r>
          </w:p>
        </w:tc>
        <w:tc>
          <w:tcPr>
            <w:tcW w:w="1439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Натюрморт в живописи, графике, скульптуре</w:t>
            </w:r>
          </w:p>
        </w:tc>
        <w:tc>
          <w:tcPr>
            <w:tcW w:w="1941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Творческое обсуждение выполненных работ, работать, используя выразительные возможности натюрморта.</w:t>
            </w:r>
          </w:p>
        </w:tc>
        <w:tc>
          <w:tcPr>
            <w:tcW w:w="1448" w:type="dxa"/>
            <w:gridSpan w:val="4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6" w:rsidRPr="00E46C3F" w:rsidTr="007C5A53">
        <w:trPr>
          <w:gridAfter w:val="1"/>
          <w:wAfter w:w="13845" w:type="dxa"/>
          <w:trHeight w:val="1921"/>
        </w:trPr>
        <w:tc>
          <w:tcPr>
            <w:tcW w:w="534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ind w:left="46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Понятие формы, Многообразие форм окружающего мира.</w:t>
            </w:r>
          </w:p>
        </w:tc>
        <w:tc>
          <w:tcPr>
            <w:tcW w:w="402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ind w:left="21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C27506" w:rsidRPr="00E46C3F" w:rsidRDefault="00C27506" w:rsidP="0081379B">
            <w:pPr>
              <w:spacing w:after="0" w:line="240" w:lineRule="auto"/>
              <w:ind w:left="17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Конструирование из бумаги простых геометрических форм (конус, цилиндр, призма, куб).</w:t>
            </w:r>
          </w:p>
        </w:tc>
        <w:tc>
          <w:tcPr>
            <w:tcW w:w="1591" w:type="dxa"/>
            <w:gridSpan w:val="3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 xml:space="preserve">Вырезание из бумаги геометрических форм и оценивание их. </w:t>
            </w:r>
          </w:p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Иметь представление  о многообразии и выразительности форм.</w:t>
            </w:r>
          </w:p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Конструкция сложной формы. Правила изображения и средства выразительности.</w:t>
            </w:r>
          </w:p>
        </w:tc>
        <w:tc>
          <w:tcPr>
            <w:tcW w:w="1941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Научиться выполнять геометрические тела, которые составляют основу всего многообразия форм.</w:t>
            </w:r>
          </w:p>
        </w:tc>
        <w:tc>
          <w:tcPr>
            <w:tcW w:w="1448" w:type="dxa"/>
            <w:gridSpan w:val="4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6" w:rsidRPr="00E46C3F" w:rsidTr="007C5A53">
        <w:trPr>
          <w:gridAfter w:val="1"/>
          <w:wAfter w:w="13845" w:type="dxa"/>
          <w:trHeight w:val="2051"/>
        </w:trPr>
        <w:tc>
          <w:tcPr>
            <w:tcW w:w="534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28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Изображение объема на плоскости и линейная перспектива</w:t>
            </w:r>
          </w:p>
        </w:tc>
        <w:tc>
          <w:tcPr>
            <w:tcW w:w="402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Зарисовки конструкции из нескольких геометрических тел Карандаш Формат А-4.</w:t>
            </w:r>
          </w:p>
        </w:tc>
        <w:tc>
          <w:tcPr>
            <w:tcW w:w="1591" w:type="dxa"/>
            <w:gridSpan w:val="3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Просмотр и анализ работ.</w:t>
            </w:r>
          </w:p>
        </w:tc>
        <w:tc>
          <w:tcPr>
            <w:tcW w:w="1816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Знать правила объемного изображ. геометрических тел с натуры, основы композиц. на плоскости.</w:t>
            </w:r>
          </w:p>
        </w:tc>
        <w:tc>
          <w:tcPr>
            <w:tcW w:w="1439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Творческое обсуждение выполненных работ.</w:t>
            </w:r>
          </w:p>
        </w:tc>
        <w:tc>
          <w:tcPr>
            <w:tcW w:w="1941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Перспектива, как способ изображения на плоскости предметов  в пространстве.</w:t>
            </w:r>
          </w:p>
        </w:tc>
        <w:tc>
          <w:tcPr>
            <w:tcW w:w="1448" w:type="dxa"/>
            <w:gridSpan w:val="4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6" w:rsidRPr="00E46C3F" w:rsidTr="007C5A53">
        <w:trPr>
          <w:gridAfter w:val="1"/>
          <w:wAfter w:w="13845" w:type="dxa"/>
          <w:trHeight w:val="144"/>
        </w:trPr>
        <w:tc>
          <w:tcPr>
            <w:tcW w:w="534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28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Освещение. Свет и тень.</w:t>
            </w:r>
          </w:p>
        </w:tc>
        <w:tc>
          <w:tcPr>
            <w:tcW w:w="402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Зарисовки геометрических тел из гипса или бумаги с боковым освещением.</w:t>
            </w:r>
          </w:p>
        </w:tc>
        <w:tc>
          <w:tcPr>
            <w:tcW w:w="1591" w:type="dxa"/>
            <w:gridSpan w:val="3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Фронтальный опрос(устно) Самоанализ работ учащихся.</w:t>
            </w:r>
          </w:p>
        </w:tc>
        <w:tc>
          <w:tcPr>
            <w:tcW w:w="1816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Знать выдающихся художников- графиков.Творчество Ф.Дюрера.В. Фаворского.</w:t>
            </w:r>
          </w:p>
        </w:tc>
        <w:tc>
          <w:tcPr>
            <w:tcW w:w="1439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Знать основы изобразительной грамоты: светотень</w:t>
            </w:r>
          </w:p>
        </w:tc>
        <w:tc>
          <w:tcPr>
            <w:tcW w:w="1941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Уметь видеть  и использовать в качестве средства выражения характер освещения при изображении с натуры.</w:t>
            </w:r>
          </w:p>
        </w:tc>
        <w:tc>
          <w:tcPr>
            <w:tcW w:w="1448" w:type="dxa"/>
            <w:gridSpan w:val="4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6" w:rsidRPr="00E46C3F" w:rsidTr="007C5A53">
        <w:trPr>
          <w:gridAfter w:val="1"/>
          <w:wAfter w:w="13845" w:type="dxa"/>
          <w:trHeight w:val="1581"/>
        </w:trPr>
        <w:tc>
          <w:tcPr>
            <w:tcW w:w="534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28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Натюрморт в графике.</w:t>
            </w:r>
          </w:p>
        </w:tc>
        <w:tc>
          <w:tcPr>
            <w:tcW w:w="402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Выполнение натюрморта в техники печатной графики (оттиск  с аппликации на картоне)</w:t>
            </w:r>
          </w:p>
        </w:tc>
        <w:tc>
          <w:tcPr>
            <w:tcW w:w="1591" w:type="dxa"/>
            <w:gridSpan w:val="3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Просмотр и анализ работ</w:t>
            </w:r>
          </w:p>
        </w:tc>
        <w:tc>
          <w:tcPr>
            <w:tcW w:w="1816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Натюрморт, как выражение художником своего отношения к вещам, окружающим его.</w:t>
            </w:r>
          </w:p>
        </w:tc>
        <w:tc>
          <w:tcPr>
            <w:tcW w:w="1439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Понимать роль языка изо.  искусства в выражении худож. своих переживаний.</w:t>
            </w:r>
          </w:p>
        </w:tc>
        <w:tc>
          <w:tcPr>
            <w:tcW w:w="1941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Уметь составлять натюрмотрную композицию на плоскости, работать в техники печатной графики.</w:t>
            </w:r>
          </w:p>
        </w:tc>
        <w:tc>
          <w:tcPr>
            <w:tcW w:w="1448" w:type="dxa"/>
            <w:gridSpan w:val="4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6" w:rsidRPr="00E46C3F" w:rsidTr="007C5A53">
        <w:trPr>
          <w:gridAfter w:val="1"/>
          <w:wAfter w:w="13845" w:type="dxa"/>
          <w:trHeight w:val="1241"/>
        </w:trPr>
        <w:tc>
          <w:tcPr>
            <w:tcW w:w="534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28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Цвет в натюрморте</w:t>
            </w:r>
          </w:p>
        </w:tc>
        <w:tc>
          <w:tcPr>
            <w:tcW w:w="402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Работа над изображением натюрморта в заданном эмоц. состоянии: праздничный, грустный, таинственный.</w:t>
            </w:r>
          </w:p>
        </w:tc>
        <w:tc>
          <w:tcPr>
            <w:tcW w:w="1591" w:type="dxa"/>
            <w:gridSpan w:val="3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Анализ и оценка процесса и результатов собствен.</w:t>
            </w:r>
          </w:p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художественного творчества.</w:t>
            </w:r>
          </w:p>
        </w:tc>
        <w:tc>
          <w:tcPr>
            <w:tcW w:w="1816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Знать выразительные возможности цвета.</w:t>
            </w:r>
          </w:p>
        </w:tc>
        <w:tc>
          <w:tcPr>
            <w:tcW w:w="1439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Цветовая организация натюрморта- И. Машков «Синие сливы»</w:t>
            </w:r>
          </w:p>
        </w:tc>
        <w:tc>
          <w:tcPr>
            <w:tcW w:w="1941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Уметь  передавать настроение с помощью форм и цветов красок.</w:t>
            </w:r>
          </w:p>
        </w:tc>
        <w:tc>
          <w:tcPr>
            <w:tcW w:w="1448" w:type="dxa"/>
            <w:gridSpan w:val="4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6" w:rsidRPr="00E46C3F" w:rsidTr="007C5A53">
        <w:trPr>
          <w:gridAfter w:val="1"/>
          <w:wAfter w:w="13845" w:type="dxa"/>
          <w:trHeight w:val="559"/>
        </w:trPr>
        <w:tc>
          <w:tcPr>
            <w:tcW w:w="534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28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Выразительные возможности натюрморта.</w:t>
            </w:r>
          </w:p>
        </w:tc>
        <w:tc>
          <w:tcPr>
            <w:tcW w:w="402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Натюрморт в заданном эмоциональном состоянии</w:t>
            </w:r>
          </w:p>
        </w:tc>
        <w:tc>
          <w:tcPr>
            <w:tcW w:w="1591" w:type="dxa"/>
            <w:gridSpan w:val="3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Анализ и оценка результатов проектной деятельности</w:t>
            </w:r>
          </w:p>
        </w:tc>
        <w:tc>
          <w:tcPr>
            <w:tcW w:w="1816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Предметный мир в изобразительном искусстве. Выражение в натюрморте переживаний и мыслей художника.</w:t>
            </w:r>
          </w:p>
        </w:tc>
        <w:tc>
          <w:tcPr>
            <w:tcW w:w="1439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Натюрморт в искус. 19-20 веков. Натюрморт и творчес. индивидуальность худож-ка.</w:t>
            </w:r>
          </w:p>
        </w:tc>
        <w:tc>
          <w:tcPr>
            <w:tcW w:w="1941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Знать жанр изобразительного искусства (натюрморт. Уметь анализировать образный язык произведений натюрмортного жанра.</w:t>
            </w:r>
          </w:p>
        </w:tc>
        <w:tc>
          <w:tcPr>
            <w:tcW w:w="1448" w:type="dxa"/>
            <w:gridSpan w:val="4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6" w:rsidRPr="00E46C3F" w:rsidTr="007C5A53">
        <w:trPr>
          <w:gridAfter w:val="1"/>
          <w:wAfter w:w="13845" w:type="dxa"/>
          <w:trHeight w:val="340"/>
        </w:trPr>
        <w:tc>
          <w:tcPr>
            <w:tcW w:w="7528" w:type="dxa"/>
            <w:gridSpan w:val="9"/>
            <w:tcBorders>
              <w:right w:val="nil"/>
            </w:tcBorders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6C3F">
              <w:rPr>
                <w:rFonts w:ascii="Times New Roman" w:hAnsi="Times New Roman"/>
                <w:b/>
                <w:sz w:val="24"/>
                <w:szCs w:val="24"/>
              </w:rPr>
              <w:t>Вглядываясь в человека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 xml:space="preserve"> Портрет</w:t>
            </w:r>
            <w:r w:rsidRPr="00E46C3F">
              <w:rPr>
                <w:rFonts w:ascii="Times New Roman" w:hAnsi="Times New Roman"/>
                <w:b/>
                <w:sz w:val="24"/>
                <w:szCs w:val="24"/>
              </w:rPr>
              <w:t xml:space="preserve"> (10часов)</w:t>
            </w:r>
          </w:p>
        </w:tc>
        <w:tc>
          <w:tcPr>
            <w:tcW w:w="1816" w:type="dxa"/>
            <w:gridSpan w:val="2"/>
            <w:vMerge w:val="restart"/>
            <w:tcBorders>
              <w:left w:val="nil"/>
              <w:right w:val="nil"/>
            </w:tcBorders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2" w:type="dxa"/>
            <w:gridSpan w:val="8"/>
            <w:tcBorders>
              <w:left w:val="nil"/>
            </w:tcBorders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6" w:rsidRPr="00E46C3F" w:rsidTr="007C5A53">
        <w:trPr>
          <w:gridAfter w:val="1"/>
          <w:wAfter w:w="13845" w:type="dxa"/>
          <w:trHeight w:val="593"/>
        </w:trPr>
        <w:tc>
          <w:tcPr>
            <w:tcW w:w="727" w:type="dxa"/>
            <w:gridSpan w:val="2"/>
            <w:vMerge w:val="restart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35" w:type="dxa"/>
            <w:vMerge w:val="restart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Образ человека, главная тема искусства</w:t>
            </w:r>
          </w:p>
        </w:tc>
        <w:tc>
          <w:tcPr>
            <w:tcW w:w="402" w:type="dxa"/>
            <w:gridSpan w:val="2"/>
            <w:vMerge w:val="restart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  <w:vMerge w:val="restart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Беседа Портрет,как образ определенного, реального человека. История развития жанра. Изображение человека в искусстве разных эпох.</w:t>
            </w:r>
          </w:p>
        </w:tc>
        <w:tc>
          <w:tcPr>
            <w:tcW w:w="1591" w:type="dxa"/>
            <w:gridSpan w:val="3"/>
            <w:vMerge w:val="restart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Оценить внимание и эрудированное участие в беседе .Фронтальный устный опрос.</w:t>
            </w:r>
          </w:p>
        </w:tc>
        <w:tc>
          <w:tcPr>
            <w:tcW w:w="1816" w:type="dxa"/>
            <w:gridSpan w:val="2"/>
            <w:vMerge/>
            <w:tcBorders>
              <w:right w:val="nil"/>
            </w:tcBorders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tcBorders>
              <w:left w:val="nil"/>
            </w:tcBorders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 xml:space="preserve">Великие художники –портретисты: Рембрант, И. Репин., РокотовФ. В Боровицкий. </w:t>
            </w:r>
          </w:p>
        </w:tc>
        <w:tc>
          <w:tcPr>
            <w:tcW w:w="1984" w:type="dxa"/>
            <w:gridSpan w:val="2"/>
            <w:vMerge w:val="restart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Знать жанры изобразительного искусства</w:t>
            </w:r>
          </w:p>
        </w:tc>
        <w:tc>
          <w:tcPr>
            <w:tcW w:w="1342" w:type="dxa"/>
            <w:gridSpan w:val="3"/>
            <w:vMerge w:val="restart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Merge w:val="restart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6" w:rsidRPr="00E46C3F" w:rsidTr="007C5A53">
        <w:trPr>
          <w:gridAfter w:val="1"/>
          <w:wAfter w:w="13845" w:type="dxa"/>
          <w:trHeight w:val="90"/>
        </w:trPr>
        <w:tc>
          <w:tcPr>
            <w:tcW w:w="727" w:type="dxa"/>
            <w:gridSpan w:val="2"/>
            <w:vMerge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vMerge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vMerge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nil"/>
            </w:tcBorders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Умение видеть в произведениях искусства различных эпох, единство материала, формы и декора.</w:t>
            </w:r>
          </w:p>
        </w:tc>
        <w:tc>
          <w:tcPr>
            <w:tcW w:w="1396" w:type="dxa"/>
            <w:vMerge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vMerge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Merge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6" w:rsidRPr="00E46C3F" w:rsidTr="007C5A53">
        <w:trPr>
          <w:gridAfter w:val="1"/>
          <w:wAfter w:w="13845" w:type="dxa"/>
          <w:trHeight w:val="144"/>
        </w:trPr>
        <w:tc>
          <w:tcPr>
            <w:tcW w:w="727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35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Конструкция головы человека и ее пропорции.</w:t>
            </w:r>
          </w:p>
        </w:tc>
        <w:tc>
          <w:tcPr>
            <w:tcW w:w="402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Работа над изображением головы человека с соотнесенными по разному деталями лица (Аппликация из вырезанных из бумаги форм).</w:t>
            </w:r>
          </w:p>
        </w:tc>
        <w:tc>
          <w:tcPr>
            <w:tcW w:w="1591" w:type="dxa"/>
            <w:gridSpan w:val="3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Просмотр и анализ работ.</w:t>
            </w:r>
          </w:p>
        </w:tc>
        <w:tc>
          <w:tcPr>
            <w:tcW w:w="1816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 xml:space="preserve">Понимать смысл слов: образный смысл вещи,(ритм, рисунок орнамента, сочетание цветов, композиция) </w:t>
            </w:r>
          </w:p>
        </w:tc>
        <w:tc>
          <w:tcPr>
            <w:tcW w:w="1396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Умение работать с выбранным материалом. Презентация своих работ.</w:t>
            </w:r>
          </w:p>
        </w:tc>
        <w:tc>
          <w:tcPr>
            <w:tcW w:w="1984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Найти и прочитать материал  в исторической литературе.</w:t>
            </w:r>
          </w:p>
        </w:tc>
        <w:tc>
          <w:tcPr>
            <w:tcW w:w="1342" w:type="dxa"/>
            <w:gridSpan w:val="3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6" w:rsidRPr="00E46C3F" w:rsidTr="007C5A53">
        <w:trPr>
          <w:gridAfter w:val="1"/>
          <w:wAfter w:w="13845" w:type="dxa"/>
          <w:trHeight w:val="144"/>
        </w:trPr>
        <w:tc>
          <w:tcPr>
            <w:tcW w:w="727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35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Графический портретный рисунок и выразительность образа.</w:t>
            </w:r>
          </w:p>
        </w:tc>
        <w:tc>
          <w:tcPr>
            <w:tcW w:w="402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Выполнение автопортрета Материал Карандаш, уголь.</w:t>
            </w:r>
          </w:p>
        </w:tc>
        <w:tc>
          <w:tcPr>
            <w:tcW w:w="1591" w:type="dxa"/>
            <w:gridSpan w:val="3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 xml:space="preserve"> Выборочный просмотр</w:t>
            </w:r>
          </w:p>
        </w:tc>
        <w:tc>
          <w:tcPr>
            <w:tcW w:w="1816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Уметь творчески работать над предложенной темой, используя выразительные возможности художественных материалов</w:t>
            </w:r>
          </w:p>
        </w:tc>
        <w:tc>
          <w:tcPr>
            <w:tcW w:w="1396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Творческое обсуждение работ</w:t>
            </w:r>
          </w:p>
        </w:tc>
        <w:tc>
          <w:tcPr>
            <w:tcW w:w="1984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Эпоха и стиль в формировании культуры  изображения портретов разных людей.</w:t>
            </w:r>
          </w:p>
        </w:tc>
        <w:tc>
          <w:tcPr>
            <w:tcW w:w="1342" w:type="dxa"/>
            <w:gridSpan w:val="3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6" w:rsidRPr="00E46C3F" w:rsidTr="007C5A53">
        <w:trPr>
          <w:gridAfter w:val="1"/>
          <w:wAfter w:w="13845" w:type="dxa"/>
          <w:trHeight w:val="144"/>
        </w:trPr>
        <w:tc>
          <w:tcPr>
            <w:tcW w:w="727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35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Портрет в графике.</w:t>
            </w:r>
          </w:p>
        </w:tc>
        <w:tc>
          <w:tcPr>
            <w:tcW w:w="402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 xml:space="preserve"> Портрет соседа по парте в технике силуэта (профиль) Материалы: черная тушь, гуашь, бумага.</w:t>
            </w:r>
          </w:p>
        </w:tc>
        <w:tc>
          <w:tcPr>
            <w:tcW w:w="1591" w:type="dxa"/>
            <w:gridSpan w:val="3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Просмотр анализ и оценка.</w:t>
            </w:r>
          </w:p>
        </w:tc>
        <w:tc>
          <w:tcPr>
            <w:tcW w:w="1816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Поиск информ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а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ции, создание алгоритма де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я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1396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Развитие эстетич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е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ского воспр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и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ятия мира, художес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т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венного вкуса.</w:t>
            </w:r>
          </w:p>
        </w:tc>
        <w:tc>
          <w:tcPr>
            <w:tcW w:w="1984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Воспитание любви и и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н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тереса к</w:t>
            </w:r>
          </w:p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Произв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е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дениям</w:t>
            </w:r>
          </w:p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худ.литературы. Взаимосвязь литературы и изобраз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и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тельного искусс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т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ва.</w:t>
            </w:r>
          </w:p>
        </w:tc>
        <w:tc>
          <w:tcPr>
            <w:tcW w:w="1342" w:type="dxa"/>
            <w:gridSpan w:val="3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6" w:rsidRPr="00E46C3F" w:rsidTr="007C5A53">
        <w:trPr>
          <w:gridAfter w:val="1"/>
          <w:wAfter w:w="13845" w:type="dxa"/>
          <w:trHeight w:val="144"/>
        </w:trPr>
        <w:tc>
          <w:tcPr>
            <w:tcW w:w="727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35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Портрет в скульптуре.</w:t>
            </w:r>
          </w:p>
        </w:tc>
        <w:tc>
          <w:tcPr>
            <w:tcW w:w="402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 xml:space="preserve"> Работа над изображением в скульптурном портрете выбранного литературного героя с ярко- выраженным характером (Баба Яга ,Кошей бессмертный, Домовой</w:t>
            </w:r>
          </w:p>
        </w:tc>
        <w:tc>
          <w:tcPr>
            <w:tcW w:w="1591" w:type="dxa"/>
            <w:gridSpan w:val="3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Презентация работы с произнесением короткого монолога от имени вылепленного героя. Анализ и оценка</w:t>
            </w:r>
          </w:p>
        </w:tc>
        <w:tc>
          <w:tcPr>
            <w:tcW w:w="1816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 xml:space="preserve">Знать материалы и выразительные возможности.. </w:t>
            </w:r>
          </w:p>
        </w:tc>
        <w:tc>
          <w:tcPr>
            <w:tcW w:w="1396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Характер человека и образ эпохи в скульптурном портрете</w:t>
            </w:r>
          </w:p>
        </w:tc>
        <w:tc>
          <w:tcPr>
            <w:tcW w:w="1984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Человек основной объект изображения в скульптуре Материалы скульптуры.Уметь передать пропорции лица.</w:t>
            </w:r>
          </w:p>
        </w:tc>
        <w:tc>
          <w:tcPr>
            <w:tcW w:w="1342" w:type="dxa"/>
            <w:gridSpan w:val="3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6" w:rsidRPr="00E46C3F" w:rsidTr="007C5A53">
        <w:trPr>
          <w:gridAfter w:val="1"/>
          <w:wAfter w:w="13845" w:type="dxa"/>
          <w:trHeight w:val="3582"/>
        </w:trPr>
        <w:tc>
          <w:tcPr>
            <w:tcW w:w="727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35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Сатирические образы человека.</w:t>
            </w:r>
          </w:p>
        </w:tc>
        <w:tc>
          <w:tcPr>
            <w:tcW w:w="362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Изображение сатирических образов литературных героев. Материалы: черная акварель, черная гелевая ручка.</w:t>
            </w:r>
          </w:p>
        </w:tc>
        <w:tc>
          <w:tcPr>
            <w:tcW w:w="1591" w:type="dxa"/>
            <w:gridSpan w:val="3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Тест. Просмотр и анализ работ.</w:t>
            </w:r>
          </w:p>
        </w:tc>
        <w:tc>
          <w:tcPr>
            <w:tcW w:w="1816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 xml:space="preserve"> Понимание правды жизни и  язык искусства.</w:t>
            </w:r>
          </w:p>
        </w:tc>
        <w:tc>
          <w:tcPr>
            <w:tcW w:w="1396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Сатирические образы в искусстве. Карикатура. Дружеский шарж.</w:t>
            </w:r>
          </w:p>
        </w:tc>
        <w:tc>
          <w:tcPr>
            <w:tcW w:w="1984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 xml:space="preserve"> Уметь работать  графическими материалами. </w:t>
            </w:r>
          </w:p>
        </w:tc>
        <w:tc>
          <w:tcPr>
            <w:tcW w:w="1342" w:type="dxa"/>
            <w:gridSpan w:val="3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6" w:rsidRPr="00E46C3F" w:rsidTr="007C5A53">
        <w:trPr>
          <w:gridAfter w:val="1"/>
          <w:wAfter w:w="13845" w:type="dxa"/>
          <w:trHeight w:val="320"/>
        </w:trPr>
        <w:tc>
          <w:tcPr>
            <w:tcW w:w="727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35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Образные возможности освещения в портрете</w:t>
            </w:r>
          </w:p>
        </w:tc>
        <w:tc>
          <w:tcPr>
            <w:tcW w:w="362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Наблюдение натуры и выполнение набросков (пятном) головы в различном освещении.</w:t>
            </w:r>
          </w:p>
        </w:tc>
        <w:tc>
          <w:tcPr>
            <w:tcW w:w="1591" w:type="dxa"/>
            <w:gridSpan w:val="3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Просмотр и анализ работ.</w:t>
            </w:r>
          </w:p>
        </w:tc>
        <w:tc>
          <w:tcPr>
            <w:tcW w:w="1816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Постоянство формы и вариации изменения  ее восприятия.</w:t>
            </w:r>
          </w:p>
        </w:tc>
        <w:tc>
          <w:tcPr>
            <w:tcW w:w="1396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Понимать роль света в разных видах искусства. Театр.кино</w:t>
            </w:r>
          </w:p>
        </w:tc>
        <w:tc>
          <w:tcPr>
            <w:tcW w:w="1984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Уметь применять полученные знания при выполнении работы.</w:t>
            </w:r>
          </w:p>
        </w:tc>
        <w:tc>
          <w:tcPr>
            <w:tcW w:w="1342" w:type="dxa"/>
            <w:gridSpan w:val="3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6" w:rsidRPr="00E46C3F" w:rsidTr="007C5A53">
        <w:trPr>
          <w:gridAfter w:val="1"/>
          <w:wAfter w:w="13845" w:type="dxa"/>
          <w:trHeight w:val="304"/>
        </w:trPr>
        <w:tc>
          <w:tcPr>
            <w:tcW w:w="727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35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Портрет в живописи.</w:t>
            </w:r>
          </w:p>
        </w:tc>
        <w:tc>
          <w:tcPr>
            <w:tcW w:w="362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Ассоциат. портрет в техники коллажа Мама,папа,бабушка, дедушка.Груп. работа.</w:t>
            </w:r>
          </w:p>
        </w:tc>
        <w:tc>
          <w:tcPr>
            <w:tcW w:w="1591" w:type="dxa"/>
            <w:gridSpan w:val="3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Представление работ. Анализ и оценивание.</w:t>
            </w:r>
          </w:p>
        </w:tc>
        <w:tc>
          <w:tcPr>
            <w:tcW w:w="1816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Уметь активно работать в технике коллажа.</w:t>
            </w:r>
          </w:p>
        </w:tc>
        <w:tc>
          <w:tcPr>
            <w:tcW w:w="1396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Знать  худож. Портрет        Леонардо да Винчи</w:t>
            </w:r>
          </w:p>
        </w:tc>
        <w:tc>
          <w:tcPr>
            <w:tcW w:w="1984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Роль живопис. портрета в истории искус Композиция в портрете.</w:t>
            </w:r>
          </w:p>
        </w:tc>
        <w:tc>
          <w:tcPr>
            <w:tcW w:w="1342" w:type="dxa"/>
            <w:gridSpan w:val="3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6" w:rsidRPr="00E46C3F" w:rsidTr="007C5A53">
        <w:trPr>
          <w:gridAfter w:val="1"/>
          <w:wAfter w:w="13845" w:type="dxa"/>
          <w:trHeight w:val="200"/>
        </w:trPr>
        <w:tc>
          <w:tcPr>
            <w:tcW w:w="727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35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Роль цвета в портрете.</w:t>
            </w:r>
          </w:p>
        </w:tc>
        <w:tc>
          <w:tcPr>
            <w:tcW w:w="362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Анализ цветового решения образа в портретеМатериалы: гуашь, кисть.</w:t>
            </w:r>
          </w:p>
        </w:tc>
        <w:tc>
          <w:tcPr>
            <w:tcW w:w="1591" w:type="dxa"/>
            <w:gridSpan w:val="3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Ответить на вопрос «Кому из известных тебе художников ты заказал бы себе портрет?</w:t>
            </w:r>
          </w:p>
        </w:tc>
        <w:tc>
          <w:tcPr>
            <w:tcW w:w="1816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Цветовое решение образа в портрете. Цвет и тон Понимание живописной фактуры.</w:t>
            </w:r>
          </w:p>
        </w:tc>
        <w:tc>
          <w:tcPr>
            <w:tcW w:w="1396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Знать о выразительных возможностях цвета в произведениях живописи, литературы, искусства.</w:t>
            </w:r>
          </w:p>
        </w:tc>
        <w:tc>
          <w:tcPr>
            <w:tcW w:w="1984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Уметь анализировать цветовой строй произведения живописи.</w:t>
            </w:r>
          </w:p>
        </w:tc>
        <w:tc>
          <w:tcPr>
            <w:tcW w:w="1342" w:type="dxa"/>
            <w:gridSpan w:val="3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6" w:rsidRPr="00E46C3F" w:rsidTr="007C5A53">
        <w:trPr>
          <w:gridAfter w:val="1"/>
          <w:wAfter w:w="13845" w:type="dxa"/>
          <w:trHeight w:val="206"/>
        </w:trPr>
        <w:tc>
          <w:tcPr>
            <w:tcW w:w="727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35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Великие портретисты.</w:t>
            </w:r>
          </w:p>
        </w:tc>
        <w:tc>
          <w:tcPr>
            <w:tcW w:w="362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Повторяем и обобщаем.</w:t>
            </w:r>
          </w:p>
        </w:tc>
        <w:tc>
          <w:tcPr>
            <w:tcW w:w="1591" w:type="dxa"/>
            <w:gridSpan w:val="3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Презентация проектов.</w:t>
            </w:r>
          </w:p>
        </w:tc>
        <w:tc>
          <w:tcPr>
            <w:tcW w:w="1816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Выражение творческой индивидуальности.</w:t>
            </w:r>
          </w:p>
        </w:tc>
        <w:tc>
          <w:tcPr>
            <w:tcW w:w="1396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Личность героев портрета и творческая интерпритация ее художником.</w:t>
            </w:r>
          </w:p>
        </w:tc>
        <w:tc>
          <w:tcPr>
            <w:tcW w:w="1984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Уметь активно воспринимать и анализировать произведения портретного жанра.</w:t>
            </w:r>
          </w:p>
        </w:tc>
        <w:tc>
          <w:tcPr>
            <w:tcW w:w="1342" w:type="dxa"/>
            <w:gridSpan w:val="3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6" w:rsidRPr="00E46C3F" w:rsidTr="007C5A53">
        <w:trPr>
          <w:trHeight w:val="320"/>
        </w:trPr>
        <w:tc>
          <w:tcPr>
            <w:tcW w:w="727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9" w:type="dxa"/>
            <w:gridSpan w:val="15"/>
          </w:tcPr>
          <w:p w:rsidR="00C27506" w:rsidRPr="00E46C3F" w:rsidRDefault="00C27506" w:rsidP="007C5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C3F">
              <w:rPr>
                <w:rFonts w:ascii="Times New Roman" w:hAnsi="Times New Roman"/>
                <w:b/>
                <w:sz w:val="24"/>
                <w:szCs w:val="24"/>
              </w:rPr>
              <w:t>Человек и пространство в изобразительном искусстве (8часов)</w:t>
            </w:r>
          </w:p>
        </w:tc>
        <w:tc>
          <w:tcPr>
            <w:tcW w:w="1030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5" w:type="dxa"/>
            <w:tcBorders>
              <w:top w:val="nil"/>
            </w:tcBorders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6" w:rsidRPr="00E46C3F" w:rsidTr="007C5A53">
        <w:trPr>
          <w:gridAfter w:val="1"/>
          <w:wAfter w:w="13845" w:type="dxa"/>
          <w:trHeight w:val="144"/>
        </w:trPr>
        <w:tc>
          <w:tcPr>
            <w:tcW w:w="727" w:type="dxa"/>
            <w:gridSpan w:val="2"/>
          </w:tcPr>
          <w:p w:rsidR="00C27506" w:rsidRPr="00E46C3F" w:rsidRDefault="00C27506" w:rsidP="00414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5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Жанры в изобразительном искусстве.</w:t>
            </w:r>
          </w:p>
        </w:tc>
        <w:tc>
          <w:tcPr>
            <w:tcW w:w="402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Просмотр презентации на тему Жанры. дискуссия</w:t>
            </w:r>
          </w:p>
        </w:tc>
        <w:tc>
          <w:tcPr>
            <w:tcW w:w="1591" w:type="dxa"/>
            <w:gridSpan w:val="3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Сгруппировать предложенные произведения по жанрам.</w:t>
            </w:r>
          </w:p>
        </w:tc>
        <w:tc>
          <w:tcPr>
            <w:tcW w:w="1816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Сам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о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стоятельное со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з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дание спос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о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бов решения пр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о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блем творческ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о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го характера, контроль.Специфика языка художественных материалов.</w:t>
            </w:r>
          </w:p>
        </w:tc>
        <w:tc>
          <w:tcPr>
            <w:tcW w:w="1439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Развитие инт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е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реса к предмету изобр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а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зительного иску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с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стваФронтальный опрос.</w:t>
            </w:r>
          </w:p>
        </w:tc>
        <w:tc>
          <w:tcPr>
            <w:tcW w:w="2017" w:type="dxa"/>
            <w:gridSpan w:val="3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Работа в худож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е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ственно-констру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к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тивной деятел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ь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1266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6" w:rsidRPr="00E46C3F" w:rsidTr="007C5A53">
        <w:trPr>
          <w:gridAfter w:val="1"/>
          <w:wAfter w:w="13845" w:type="dxa"/>
          <w:trHeight w:val="144"/>
        </w:trPr>
        <w:tc>
          <w:tcPr>
            <w:tcW w:w="727" w:type="dxa"/>
            <w:gridSpan w:val="2"/>
          </w:tcPr>
          <w:p w:rsidR="00C27506" w:rsidRPr="00E46C3F" w:rsidRDefault="00C27506" w:rsidP="00414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5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 xml:space="preserve"> Правила воздушной и линейной перспективы.</w:t>
            </w:r>
          </w:p>
        </w:tc>
        <w:tc>
          <w:tcPr>
            <w:tcW w:w="402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Изображение уходящей вдаль аллеи с соблюдением правил линейной перспективы</w:t>
            </w:r>
          </w:p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 xml:space="preserve"> Карандаш, акварель.</w:t>
            </w:r>
          </w:p>
        </w:tc>
        <w:tc>
          <w:tcPr>
            <w:tcW w:w="1591" w:type="dxa"/>
            <w:gridSpan w:val="3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 xml:space="preserve"> Соотнести репродукции произведений разных жанров (Портрет, пейзаж, натюрморт) с фамилиями авторов.Прсмотр, анализ и оценка.</w:t>
            </w:r>
          </w:p>
        </w:tc>
        <w:tc>
          <w:tcPr>
            <w:tcW w:w="1816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Знать правила воздушной и линейной перспективы.</w:t>
            </w:r>
          </w:p>
        </w:tc>
        <w:tc>
          <w:tcPr>
            <w:tcW w:w="1439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Уметь организовать пространство на листе бумаги.Выделить горизонт и точку зрения.</w:t>
            </w:r>
          </w:p>
        </w:tc>
        <w:tc>
          <w:tcPr>
            <w:tcW w:w="2017" w:type="dxa"/>
            <w:gridSpan w:val="3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Уметь использовать правила воздушной и линейной перспективы</w:t>
            </w:r>
          </w:p>
        </w:tc>
        <w:tc>
          <w:tcPr>
            <w:tcW w:w="1266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6" w:rsidRPr="00E46C3F" w:rsidTr="007C5A53">
        <w:trPr>
          <w:gridAfter w:val="1"/>
          <w:wAfter w:w="13845" w:type="dxa"/>
          <w:trHeight w:val="144"/>
        </w:trPr>
        <w:tc>
          <w:tcPr>
            <w:tcW w:w="727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35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Пейзаж- большой мир. Организация пространства.</w:t>
            </w:r>
          </w:p>
        </w:tc>
        <w:tc>
          <w:tcPr>
            <w:tcW w:w="402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 xml:space="preserve">Работа над изображением большого эпического пейзажа «путь реки» Изображаем уходящие планы и наполняем их деталями. Гуашь, большие кисти </w:t>
            </w:r>
          </w:p>
        </w:tc>
        <w:tc>
          <w:tcPr>
            <w:tcW w:w="1591" w:type="dxa"/>
            <w:gridSpan w:val="3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Подобрать репродукции или фото, отображающие законы линейной перспективы.Оценить.</w:t>
            </w:r>
          </w:p>
        </w:tc>
        <w:tc>
          <w:tcPr>
            <w:tcW w:w="1816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Уметь организовывать перспективное пространство пейзажа.</w:t>
            </w:r>
          </w:p>
        </w:tc>
        <w:tc>
          <w:tcPr>
            <w:tcW w:w="1439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Уметь использовать выразительные возможности материала.Роль фыбора формата.</w:t>
            </w:r>
          </w:p>
        </w:tc>
        <w:tc>
          <w:tcPr>
            <w:tcW w:w="2017" w:type="dxa"/>
            <w:gridSpan w:val="3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Творческое обсуждение раб Принять участие в беседе.Уметь отличать работы Рериха от Левитана.</w:t>
            </w:r>
          </w:p>
        </w:tc>
        <w:tc>
          <w:tcPr>
            <w:tcW w:w="1266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6" w:rsidRPr="00E46C3F" w:rsidTr="007C5A53">
        <w:trPr>
          <w:gridAfter w:val="1"/>
          <w:wAfter w:w="13845" w:type="dxa"/>
          <w:trHeight w:val="3820"/>
        </w:trPr>
        <w:tc>
          <w:tcPr>
            <w:tcW w:w="727" w:type="dxa"/>
            <w:gridSpan w:val="2"/>
          </w:tcPr>
          <w:p w:rsidR="00C27506" w:rsidRPr="00E46C3F" w:rsidRDefault="00C27506" w:rsidP="00414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 xml:space="preserve"> Пейзаж- настроение. Природа и художник.</w:t>
            </w:r>
          </w:p>
        </w:tc>
        <w:tc>
          <w:tcPr>
            <w:tcW w:w="402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Создание пейзажа-настроения- работа по представлению и памяти с предварительным выбором яркого личного впечатления от состояния природы.</w:t>
            </w:r>
          </w:p>
        </w:tc>
        <w:tc>
          <w:tcPr>
            <w:tcW w:w="1591" w:type="dxa"/>
            <w:gridSpan w:val="3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Ответить на вопрос: почему о картинах Левитана говорят6 «Мало нот- много музыки?» Оценить ответы и рассуждения</w:t>
            </w:r>
          </w:p>
        </w:tc>
        <w:tc>
          <w:tcPr>
            <w:tcW w:w="1816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 xml:space="preserve"> Отметить отличие и красоту разных состояний в природе: утро, вечер, закат, рассвет.</w:t>
            </w:r>
          </w:p>
        </w:tc>
        <w:tc>
          <w:tcPr>
            <w:tcW w:w="1439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Понимать роль колорита. Уметь пользоваться гуашью, используя основные средства художественной выразительности.</w:t>
            </w:r>
          </w:p>
        </w:tc>
        <w:tc>
          <w:tcPr>
            <w:tcW w:w="2017" w:type="dxa"/>
            <w:gridSpan w:val="3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Привитие любви к изобразител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ь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ному искусс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т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ву Знакомство с художественными образцами.</w:t>
            </w:r>
          </w:p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Творчески подойти к составлению композиции, работе с цветом, светотенью,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перспективой.</w:t>
            </w:r>
          </w:p>
        </w:tc>
        <w:tc>
          <w:tcPr>
            <w:tcW w:w="1266" w:type="dxa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506" w:rsidRPr="00E46C3F" w:rsidTr="0041420E">
        <w:trPr>
          <w:gridAfter w:val="1"/>
          <w:wAfter w:w="13845" w:type="dxa"/>
          <w:trHeight w:val="1125"/>
        </w:trPr>
        <w:tc>
          <w:tcPr>
            <w:tcW w:w="727" w:type="dxa"/>
            <w:gridSpan w:val="2"/>
          </w:tcPr>
          <w:p w:rsidR="00C27506" w:rsidRPr="00E46C3F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7506" w:rsidRPr="00E46C3F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7506" w:rsidRPr="00E46C3F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3-</w:t>
            </w:r>
          </w:p>
          <w:p w:rsidR="00C27506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C27506" w:rsidRPr="00E46C3F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C27506" w:rsidRPr="00E46C3F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.Городской пейзаж</w:t>
            </w:r>
          </w:p>
          <w:p w:rsidR="00C27506" w:rsidRPr="00E46C3F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 xml:space="preserve">Выразительные возможности изобразительного искусства. </w:t>
            </w:r>
          </w:p>
          <w:p w:rsidR="00C27506" w:rsidRPr="00E46C3F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Язык и смысл.</w:t>
            </w:r>
          </w:p>
        </w:tc>
        <w:tc>
          <w:tcPr>
            <w:tcW w:w="402" w:type="dxa"/>
            <w:gridSpan w:val="2"/>
          </w:tcPr>
          <w:p w:rsidR="00C27506" w:rsidRPr="00E46C3F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C27506" w:rsidRPr="00E46C3F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Работа над графической композицией «Мой город» Акварель, гуашь.</w:t>
            </w:r>
          </w:p>
          <w:p w:rsidR="00C27506" w:rsidRPr="00E46C3F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Поставить оценки за конкурсные задания. Подвести итог за работу учащихся в течении учебного года.</w:t>
            </w:r>
          </w:p>
        </w:tc>
        <w:tc>
          <w:tcPr>
            <w:tcW w:w="1591" w:type="dxa"/>
            <w:gridSpan w:val="3"/>
          </w:tcPr>
          <w:p w:rsidR="00C27506" w:rsidRPr="00E46C3F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Опрос. Анализ и оценка процесса и и результатов собственной художественной деятельности..</w:t>
            </w:r>
          </w:p>
          <w:p w:rsidR="00C27506" w:rsidRPr="00E46C3F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Обобщить работу всего класса в течении года.</w:t>
            </w:r>
          </w:p>
        </w:tc>
        <w:tc>
          <w:tcPr>
            <w:tcW w:w="1816" w:type="dxa"/>
            <w:gridSpan w:val="2"/>
          </w:tcPr>
          <w:p w:rsidR="00C27506" w:rsidRPr="00E46C3F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Уметь осознанно говорить о видах искусства, изученных в пятом классе.</w:t>
            </w:r>
          </w:p>
          <w:p w:rsidR="00C27506" w:rsidRPr="00E46C3F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Знать виды и жанры худож. деятельности</w:t>
            </w:r>
          </w:p>
        </w:tc>
        <w:tc>
          <w:tcPr>
            <w:tcW w:w="1439" w:type="dxa"/>
            <w:gridSpan w:val="2"/>
          </w:tcPr>
          <w:p w:rsidR="00C27506" w:rsidRPr="00E46C3F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стетическая оценка результатов</w:t>
            </w:r>
          </w:p>
          <w:p w:rsidR="00C27506" w:rsidRPr="00E46C3F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Уметь анализировать содержание, образный язык произведений портретного, натюрмортног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46C3F">
              <w:rPr>
                <w:rFonts w:ascii="Times New Roman" w:hAnsi="Times New Roman"/>
                <w:sz w:val="24"/>
                <w:szCs w:val="24"/>
              </w:rPr>
              <w:t xml:space="preserve"> и пейзажного жанров.</w:t>
            </w:r>
          </w:p>
        </w:tc>
        <w:tc>
          <w:tcPr>
            <w:tcW w:w="2017" w:type="dxa"/>
            <w:gridSpan w:val="3"/>
          </w:tcPr>
          <w:p w:rsidR="00C27506" w:rsidRPr="00E46C3F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Остановить внимание на образцах современного искусства. Жанры, изученные в этом году.</w:t>
            </w:r>
          </w:p>
          <w:p w:rsidR="00C27506" w:rsidRPr="00E46C3F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506" w:rsidRPr="00E46C3F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3F">
              <w:rPr>
                <w:rFonts w:ascii="Times New Roman" w:hAnsi="Times New Roman"/>
                <w:sz w:val="24"/>
                <w:szCs w:val="24"/>
              </w:rPr>
              <w:t>Знать основы изобразительной грамотности и уметь применять приобретенные знания на практике.</w:t>
            </w:r>
          </w:p>
        </w:tc>
        <w:tc>
          <w:tcPr>
            <w:tcW w:w="1266" w:type="dxa"/>
          </w:tcPr>
          <w:p w:rsidR="00C27506" w:rsidRPr="00E46C3F" w:rsidRDefault="00C27506" w:rsidP="00A90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 w:rsidR="00C27506" w:rsidRPr="00E46C3F" w:rsidRDefault="00C27506" w:rsidP="0081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506" w:rsidRPr="00E46C3F" w:rsidRDefault="00C27506" w:rsidP="008137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 xml:space="preserve"> </w:t>
      </w:r>
    </w:p>
    <w:p w:rsidR="00C27506" w:rsidRPr="00E46C3F" w:rsidRDefault="00C27506" w:rsidP="00BC5B4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46C3F">
        <w:rPr>
          <w:rFonts w:ascii="Times New Roman" w:hAnsi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C27506" w:rsidRPr="00E46C3F" w:rsidRDefault="00C27506" w:rsidP="00BC5B4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27506" w:rsidRPr="00E46C3F" w:rsidRDefault="00C27506" w:rsidP="00BC5B4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E46C3F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C27506" w:rsidRPr="00E46C3F" w:rsidRDefault="00C27506" w:rsidP="00BC5B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1. Рабочая программа. Предметная линия учебников по</w:t>
      </w:r>
      <w:r>
        <w:rPr>
          <w:rFonts w:ascii="Times New Roman" w:hAnsi="Times New Roman"/>
          <w:sz w:val="24"/>
          <w:szCs w:val="24"/>
        </w:rPr>
        <w:t>д редакцией Б.М. Неменского. 5-8</w:t>
      </w:r>
      <w:r w:rsidRPr="00E46C3F">
        <w:rPr>
          <w:rFonts w:ascii="Times New Roman" w:hAnsi="Times New Roman"/>
          <w:sz w:val="24"/>
          <w:szCs w:val="24"/>
        </w:rPr>
        <w:t xml:space="preserve"> классы: пособие для учителей общеобразоват. учреждений / Б.М. Неменский, Л.А. Неменская, Н.А. Горяева, А.С. Пи</w:t>
      </w:r>
      <w:r>
        <w:rPr>
          <w:rFonts w:ascii="Times New Roman" w:hAnsi="Times New Roman"/>
          <w:sz w:val="24"/>
          <w:szCs w:val="24"/>
        </w:rPr>
        <w:t>терских. – М.: Просвещение, 2015</w:t>
      </w:r>
    </w:p>
    <w:p w:rsidR="00C27506" w:rsidRPr="00E46C3F" w:rsidRDefault="00C27506" w:rsidP="00BC5B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bCs/>
          <w:sz w:val="24"/>
          <w:szCs w:val="24"/>
        </w:rPr>
        <w:t xml:space="preserve">2. </w:t>
      </w:r>
      <w:r w:rsidRPr="00E46C3F">
        <w:rPr>
          <w:rFonts w:ascii="Times New Roman" w:hAnsi="Times New Roman"/>
          <w:sz w:val="24"/>
          <w:szCs w:val="24"/>
        </w:rPr>
        <w:t>Горяева Н.А., Островская О.В. Декоративно-прикладное искусство в жизни человека: Учебник по изобразительному искусству для 6 класса/Под ред. Б.М. Неменского.- М.: Просвещение, 2011.</w:t>
      </w:r>
    </w:p>
    <w:p w:rsidR="00C27506" w:rsidRPr="00E46C3F" w:rsidRDefault="00C27506" w:rsidP="00BC5B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pacing w:val="-16"/>
          <w:sz w:val="24"/>
          <w:szCs w:val="24"/>
        </w:rPr>
        <w:t xml:space="preserve">3. </w:t>
      </w:r>
      <w:r w:rsidRPr="00E46C3F">
        <w:rPr>
          <w:rFonts w:ascii="Times New Roman" w:hAnsi="Times New Roman"/>
          <w:sz w:val="24"/>
          <w:szCs w:val="24"/>
        </w:rPr>
        <w:t xml:space="preserve"> </w:t>
      </w:r>
      <w:r w:rsidRPr="00E46C3F">
        <w:rPr>
          <w:rFonts w:ascii="Times New Roman" w:hAnsi="Times New Roman"/>
          <w:sz w:val="24"/>
          <w:szCs w:val="24"/>
          <w:lang w:eastAsia="en-US"/>
        </w:rPr>
        <w:t>Стандарт основного общего образования по образовательной области «Искусство»</w:t>
      </w:r>
    </w:p>
    <w:p w:rsidR="00C27506" w:rsidRDefault="00C27506" w:rsidP="00BC5B4C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4</w:t>
      </w:r>
      <w:r w:rsidRPr="00E46C3F">
        <w:rPr>
          <w:rFonts w:ascii="Times New Roman" w:hAnsi="Times New Roman"/>
          <w:sz w:val="24"/>
          <w:szCs w:val="24"/>
        </w:rPr>
        <w:t xml:space="preserve">. </w:t>
      </w:r>
      <w:r w:rsidRPr="004327B7">
        <w:rPr>
          <w:rFonts w:ascii="Times New Roman" w:hAnsi="Times New Roman"/>
          <w:sz w:val="24"/>
          <w:szCs w:val="24"/>
        </w:rPr>
        <w:t>Неменская  Л. А. «Изобразительное искусство. Изобразительное искусство в жизни человека». Учебник для 6 класса общеобразовательных учреждений. - М.: Просвещение, 2014г</w:t>
      </w:r>
    </w:p>
    <w:p w:rsidR="00C27506" w:rsidRPr="00E46C3F" w:rsidRDefault="00C27506" w:rsidP="00BC5B4C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E46C3F">
        <w:rPr>
          <w:rFonts w:ascii="Times New Roman" w:hAnsi="Times New Roman"/>
          <w:sz w:val="24"/>
          <w:szCs w:val="24"/>
          <w:u w:val="single"/>
        </w:rPr>
        <w:t>Технические средства обучения</w:t>
      </w:r>
    </w:p>
    <w:p w:rsidR="00C27506" w:rsidRPr="00E46C3F" w:rsidRDefault="00C27506" w:rsidP="00BC5B4C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Компьютер, проектор ,интерактивная доска</w:t>
      </w:r>
    </w:p>
    <w:p w:rsidR="00C27506" w:rsidRPr="00E46C3F" w:rsidRDefault="00C27506" w:rsidP="00BC5B4C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E46C3F">
        <w:rPr>
          <w:rFonts w:ascii="Times New Roman" w:hAnsi="Times New Roman"/>
          <w:sz w:val="24"/>
          <w:szCs w:val="24"/>
          <w:u w:val="single"/>
        </w:rPr>
        <w:t>Методический фонд</w:t>
      </w:r>
    </w:p>
    <w:p w:rsidR="00C27506" w:rsidRPr="00E46C3F" w:rsidRDefault="00C27506" w:rsidP="00BC5B4C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Репродукции картин  художников.</w:t>
      </w:r>
    </w:p>
    <w:p w:rsidR="00C27506" w:rsidRPr="00E46C3F" w:rsidRDefault="00C27506" w:rsidP="00BC5B4C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 xml:space="preserve">Муляжи для рисования </w:t>
      </w:r>
    </w:p>
    <w:p w:rsidR="00C27506" w:rsidRPr="00E46C3F" w:rsidRDefault="00C27506" w:rsidP="00BC5B4C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  <w:lang w:eastAsia="en-US"/>
        </w:rPr>
        <w:t>Изделия декоративно-прикладного искусства и народных промыслов.</w:t>
      </w:r>
    </w:p>
    <w:p w:rsidR="00C27506" w:rsidRPr="00E46C3F" w:rsidRDefault="00C27506" w:rsidP="00BC5B4C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Тела геометрические (конус, шар, цилиндр, призма)</w:t>
      </w:r>
    </w:p>
    <w:p w:rsidR="00C27506" w:rsidRPr="00E46C3F" w:rsidRDefault="00C27506" w:rsidP="00BC5B4C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Предметы для натурной постановки (кувшины, гипсовые и керамические вазы и др.).</w:t>
      </w:r>
    </w:p>
    <w:p w:rsidR="00C27506" w:rsidRPr="00E46C3F" w:rsidRDefault="00C27506" w:rsidP="00BC5B4C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Детские работы как примеры выполнения творческих заданий.</w:t>
      </w:r>
    </w:p>
    <w:p w:rsidR="00C27506" w:rsidRPr="00E46C3F" w:rsidRDefault="00C27506" w:rsidP="00BC5B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предметы при удалении а) четкие  б) покрыты дымкой, расплывчаты.</w:t>
      </w:r>
    </w:p>
    <w:p w:rsidR="00C27506" w:rsidRPr="00E46C3F" w:rsidRDefault="00C27506" w:rsidP="00BC5B4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27506" w:rsidRPr="00BC5B4C" w:rsidRDefault="00C27506" w:rsidP="00BC5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B4C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C27506" w:rsidRPr="00E46C3F" w:rsidRDefault="00C27506" w:rsidP="00BC5B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 xml:space="preserve">1. Алехин А.Д., Когда начинается художник. М </w:t>
      </w:r>
      <w:smartTag w:uri="urn:schemas-microsoft-com:office:smarttags" w:element="metricconverter">
        <w:smartTagPr>
          <w:attr w:name="ProductID" w:val="1993 Г"/>
        </w:smartTagPr>
        <w:r w:rsidRPr="00E46C3F">
          <w:rPr>
            <w:rFonts w:ascii="Times New Roman" w:hAnsi="Times New Roman"/>
            <w:sz w:val="24"/>
            <w:szCs w:val="24"/>
          </w:rPr>
          <w:t>1993 г</w:t>
        </w:r>
      </w:smartTag>
      <w:r w:rsidRPr="00E46C3F">
        <w:rPr>
          <w:rFonts w:ascii="Times New Roman" w:hAnsi="Times New Roman"/>
          <w:sz w:val="24"/>
          <w:szCs w:val="24"/>
        </w:rPr>
        <w:t>.</w:t>
      </w:r>
    </w:p>
    <w:p w:rsidR="00C27506" w:rsidRPr="00E46C3F" w:rsidRDefault="00C27506" w:rsidP="00BC5B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2.Виноградова Г.Г.  Изобразительное искусство в школе.</w:t>
      </w:r>
    </w:p>
    <w:p w:rsidR="00C27506" w:rsidRPr="00E46C3F" w:rsidRDefault="00C27506" w:rsidP="00BC5B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3.И. П. Волков. Художественная студия в школе</w:t>
      </w:r>
    </w:p>
    <w:p w:rsidR="00C27506" w:rsidRPr="00E46C3F" w:rsidRDefault="00C27506" w:rsidP="00BC5B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4. Горяева Н.А. Первые шаги в мире искусства: Из опыта работы: Кн. Для  учителя. - М.: Просвещение,  1991.-159с.</w:t>
      </w:r>
    </w:p>
    <w:p w:rsidR="00C27506" w:rsidRPr="00E46C3F" w:rsidRDefault="00C27506" w:rsidP="00BC5B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5. В.С. Кузин, Э.И. Кубышкина. Изобразительное искусство в начальной школе</w:t>
      </w:r>
    </w:p>
    <w:p w:rsidR="00C27506" w:rsidRPr="00E46C3F" w:rsidRDefault="00C27506" w:rsidP="00BC5B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 xml:space="preserve">6.  Н.И. Пьянкова. Изобразительное искусство в современной школе. М.: </w:t>
      </w:r>
    </w:p>
    <w:p w:rsidR="00C27506" w:rsidRPr="00E46C3F" w:rsidRDefault="00C27506" w:rsidP="00BC5B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 xml:space="preserve"> Просвещение,2006</w:t>
      </w:r>
    </w:p>
    <w:p w:rsidR="00C27506" w:rsidRPr="00E46C3F" w:rsidRDefault="00C27506" w:rsidP="00BC5B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 xml:space="preserve"> 7. Хосе М. Паррамон и Гилермо Фреске «Как писать акварелью» перевод: </w:t>
      </w:r>
    </w:p>
    <w:p w:rsidR="00C27506" w:rsidRPr="00E46C3F" w:rsidRDefault="00C27506" w:rsidP="00BC5B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 xml:space="preserve"> Наталии Мультатули. Издательство «Аврора», Санкт-Петербург, 1995</w:t>
      </w:r>
    </w:p>
    <w:p w:rsidR="00C27506" w:rsidRPr="00E46C3F" w:rsidRDefault="00C27506" w:rsidP="00BC5B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 xml:space="preserve">8. И.Красильников. Искусство в школе. 2001, №3. Творческое задание на уроках искусства. </w:t>
      </w:r>
    </w:p>
    <w:p w:rsidR="00C27506" w:rsidRPr="00E46C3F" w:rsidRDefault="00C27506" w:rsidP="00BC5B4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E46C3F">
        <w:rPr>
          <w:rFonts w:ascii="Times New Roman" w:hAnsi="Times New Roman"/>
          <w:sz w:val="24"/>
          <w:szCs w:val="24"/>
        </w:rPr>
        <w:t>9.</w:t>
      </w:r>
      <w:r w:rsidRPr="00E46C3F">
        <w:rPr>
          <w:rFonts w:ascii="Times New Roman" w:hAnsi="Times New Roman"/>
          <w:color w:val="000000"/>
          <w:sz w:val="24"/>
          <w:szCs w:val="24"/>
        </w:rPr>
        <w:t>Выготский Л.С. Воображение и творчество в детском возрасте:</w:t>
      </w:r>
    </w:p>
    <w:p w:rsidR="00C27506" w:rsidRPr="00E46C3F" w:rsidRDefault="00C27506" w:rsidP="00BC5B4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E46C3F">
        <w:rPr>
          <w:rFonts w:ascii="Times New Roman" w:hAnsi="Times New Roman"/>
          <w:color w:val="000000"/>
          <w:sz w:val="24"/>
          <w:szCs w:val="24"/>
        </w:rPr>
        <w:t>Психологический очерк: Кн. для учителя. 3-е изд. М., 1990.</w:t>
      </w:r>
    </w:p>
    <w:p w:rsidR="00C27506" w:rsidRPr="00E46C3F" w:rsidRDefault="00C27506" w:rsidP="00BC5B4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E46C3F">
        <w:rPr>
          <w:rFonts w:ascii="Times New Roman" w:hAnsi="Times New Roman"/>
          <w:color w:val="000000"/>
          <w:sz w:val="24"/>
          <w:szCs w:val="24"/>
        </w:rPr>
        <w:t>10. Хворостов А. С., Декоративно-прикладное искусство в школе. М., 1981.</w:t>
      </w:r>
    </w:p>
    <w:p w:rsidR="00C27506" w:rsidRPr="00E46C3F" w:rsidRDefault="00C27506" w:rsidP="00BC5B4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E46C3F">
        <w:rPr>
          <w:rFonts w:ascii="Times New Roman" w:hAnsi="Times New Roman"/>
          <w:color w:val="000000"/>
          <w:sz w:val="24"/>
          <w:szCs w:val="24"/>
        </w:rPr>
        <w:t xml:space="preserve">11.  Ростовцев Н.Н Методика преподавания изобразительного искусства в школе.  </w:t>
      </w:r>
    </w:p>
    <w:p w:rsidR="00C27506" w:rsidRPr="00E46C3F" w:rsidRDefault="00C27506" w:rsidP="00BC5B4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E46C3F">
        <w:rPr>
          <w:rFonts w:ascii="Times New Roman" w:hAnsi="Times New Roman"/>
          <w:color w:val="000000"/>
          <w:sz w:val="24"/>
          <w:szCs w:val="24"/>
        </w:rPr>
        <w:t xml:space="preserve"> 3-е изд. М., 1998.</w:t>
      </w:r>
    </w:p>
    <w:p w:rsidR="00C27506" w:rsidRPr="00E46C3F" w:rsidRDefault="00C27506" w:rsidP="00BC5B4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E46C3F">
        <w:rPr>
          <w:rFonts w:ascii="Times New Roman" w:hAnsi="Times New Roman"/>
          <w:color w:val="000000"/>
          <w:sz w:val="24"/>
          <w:szCs w:val="24"/>
        </w:rPr>
        <w:t>12. Михайлов А.М. Искусство акварели. М., 1995.</w:t>
      </w:r>
    </w:p>
    <w:p w:rsidR="00C27506" w:rsidRPr="00E46C3F" w:rsidRDefault="00C27506" w:rsidP="00BC5B4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E46C3F">
        <w:rPr>
          <w:rFonts w:ascii="Times New Roman" w:hAnsi="Times New Roman"/>
          <w:color w:val="000000"/>
          <w:sz w:val="24"/>
          <w:szCs w:val="24"/>
        </w:rPr>
        <w:t xml:space="preserve">13. Кузин В.С. Изобразительное искусство и методика его преподавания в школе: </w:t>
      </w:r>
    </w:p>
    <w:p w:rsidR="00C27506" w:rsidRPr="00E46C3F" w:rsidRDefault="00C27506" w:rsidP="00BC5B4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E46C3F">
        <w:rPr>
          <w:rFonts w:ascii="Times New Roman" w:hAnsi="Times New Roman"/>
          <w:color w:val="000000"/>
          <w:sz w:val="24"/>
          <w:szCs w:val="24"/>
        </w:rPr>
        <w:t xml:space="preserve"> учебник. 3-е изд. М., 1997.</w:t>
      </w:r>
    </w:p>
    <w:p w:rsidR="00C27506" w:rsidRPr="00E46C3F" w:rsidRDefault="00C27506" w:rsidP="00BC5B4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E46C3F">
        <w:rPr>
          <w:rFonts w:ascii="Times New Roman" w:hAnsi="Times New Roman"/>
          <w:color w:val="000000"/>
          <w:sz w:val="24"/>
          <w:szCs w:val="24"/>
        </w:rPr>
        <w:t>14. Герчук Ю.Я. Основы художественной грамоты: Язык и смысл изобразительного искусства: Учебное пособие. – М.: Учебная литература, 1998. – 208 с.: ил..</w:t>
      </w:r>
    </w:p>
    <w:p w:rsidR="00C27506" w:rsidRPr="00E46C3F" w:rsidRDefault="00C27506" w:rsidP="00BC5B4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E46C3F">
        <w:rPr>
          <w:rFonts w:ascii="Times New Roman" w:hAnsi="Times New Roman"/>
          <w:color w:val="000000"/>
          <w:sz w:val="24"/>
          <w:szCs w:val="24"/>
        </w:rPr>
        <w:t>15. Марысаев В.Б. Рисование: Теория. 3-5 классы. – М.: Рольф, 1999. – 80 с., с илл. – (Ступени).</w:t>
      </w:r>
    </w:p>
    <w:p w:rsidR="00C27506" w:rsidRPr="00E46C3F" w:rsidRDefault="00C27506" w:rsidP="00BC5B4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E46C3F">
        <w:rPr>
          <w:rFonts w:ascii="Times New Roman" w:hAnsi="Times New Roman"/>
          <w:color w:val="000000"/>
          <w:sz w:val="24"/>
          <w:szCs w:val="24"/>
        </w:rPr>
        <w:t>16. Паррамон Эдисионес. Живопись пастелью, мелками, сангинами и цветными карандашами. Полный курс живописи и рисунка.  Напечатано в Испании, январь 1992.</w:t>
      </w:r>
    </w:p>
    <w:p w:rsidR="00C27506" w:rsidRPr="00E46C3F" w:rsidRDefault="00C27506" w:rsidP="00BC5B4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E46C3F">
        <w:rPr>
          <w:rFonts w:ascii="Times New Roman" w:hAnsi="Times New Roman"/>
          <w:color w:val="000000"/>
          <w:sz w:val="24"/>
          <w:szCs w:val="24"/>
        </w:rPr>
        <w:t>17. Ф.С. Рогинская. Передвижники. Издательство «Искусство», «АРТ-Родник», Москва 1997</w:t>
      </w:r>
    </w:p>
    <w:p w:rsidR="00C27506" w:rsidRPr="00E46C3F" w:rsidRDefault="00C27506" w:rsidP="00BC5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7506" w:rsidRPr="00083408" w:rsidRDefault="00C27506" w:rsidP="00BC5B4C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083408">
        <w:rPr>
          <w:rFonts w:ascii="Times New Roman" w:hAnsi="Times New Roman"/>
          <w:kern w:val="1"/>
          <w:sz w:val="24"/>
          <w:szCs w:val="24"/>
          <w:lang w:eastAsia="zh-CN" w:bidi="hi-IN"/>
        </w:rPr>
        <w:t>СОГЛАСОВАНО</w:t>
      </w:r>
      <w:r w:rsidRPr="00083408">
        <w:rPr>
          <w:rFonts w:ascii="Times New Roman" w:hAnsi="Times New Roman"/>
          <w:kern w:val="1"/>
          <w:sz w:val="24"/>
          <w:szCs w:val="24"/>
          <w:lang w:eastAsia="zh-CN" w:bidi="hi-IN"/>
        </w:rPr>
        <w:tab/>
      </w:r>
      <w:r w:rsidRPr="00083408">
        <w:rPr>
          <w:rFonts w:ascii="Times New Roman" w:hAnsi="Times New Roman"/>
          <w:kern w:val="1"/>
          <w:sz w:val="24"/>
          <w:szCs w:val="24"/>
          <w:lang w:eastAsia="zh-CN" w:bidi="hi-IN"/>
        </w:rPr>
        <w:tab/>
      </w:r>
      <w:r w:rsidRPr="00083408">
        <w:rPr>
          <w:rFonts w:ascii="Times New Roman" w:hAnsi="Times New Roman"/>
          <w:kern w:val="1"/>
          <w:sz w:val="24"/>
          <w:szCs w:val="24"/>
          <w:lang w:eastAsia="zh-CN" w:bidi="hi-IN"/>
        </w:rPr>
        <w:tab/>
      </w:r>
      <w:r w:rsidRPr="00083408">
        <w:rPr>
          <w:rFonts w:ascii="Times New Roman" w:hAnsi="Times New Roman"/>
          <w:kern w:val="1"/>
          <w:sz w:val="24"/>
          <w:szCs w:val="24"/>
          <w:lang w:eastAsia="zh-CN" w:bidi="hi-IN"/>
        </w:rPr>
        <w:tab/>
      </w:r>
      <w:r w:rsidRPr="00083408">
        <w:rPr>
          <w:rFonts w:ascii="Times New Roman" w:hAnsi="Times New Roman"/>
          <w:kern w:val="1"/>
          <w:sz w:val="24"/>
          <w:szCs w:val="24"/>
          <w:lang w:eastAsia="zh-CN" w:bidi="hi-IN"/>
        </w:rPr>
        <w:tab/>
      </w:r>
      <w:r w:rsidRPr="00083408">
        <w:rPr>
          <w:rFonts w:ascii="Times New Roman" w:hAnsi="Times New Roman"/>
          <w:kern w:val="1"/>
          <w:sz w:val="24"/>
          <w:szCs w:val="24"/>
          <w:lang w:eastAsia="zh-CN" w:bidi="hi-IN"/>
        </w:rPr>
        <w:tab/>
      </w:r>
      <w:r w:rsidRPr="00083408">
        <w:rPr>
          <w:rFonts w:ascii="Times New Roman" w:hAnsi="Times New Roman"/>
          <w:kern w:val="1"/>
          <w:sz w:val="24"/>
          <w:szCs w:val="24"/>
          <w:lang w:eastAsia="zh-CN" w:bidi="hi-IN"/>
        </w:rPr>
        <w:tab/>
      </w:r>
      <w:r w:rsidRPr="00083408">
        <w:rPr>
          <w:rFonts w:ascii="Times New Roman" w:hAnsi="Times New Roman"/>
          <w:kern w:val="1"/>
          <w:sz w:val="24"/>
          <w:szCs w:val="24"/>
          <w:lang w:eastAsia="zh-CN" w:bidi="hi-IN"/>
        </w:rPr>
        <w:tab/>
      </w:r>
      <w:r w:rsidRPr="00083408">
        <w:rPr>
          <w:rFonts w:ascii="Times New Roman" w:hAnsi="Times New Roman"/>
          <w:kern w:val="1"/>
          <w:sz w:val="24"/>
          <w:szCs w:val="24"/>
          <w:lang w:eastAsia="zh-CN" w:bidi="hi-IN"/>
        </w:rPr>
        <w:tab/>
      </w:r>
      <w:r w:rsidRPr="00083408">
        <w:rPr>
          <w:rFonts w:ascii="Times New Roman" w:hAnsi="Times New Roman"/>
          <w:kern w:val="1"/>
          <w:sz w:val="24"/>
          <w:szCs w:val="24"/>
          <w:lang w:eastAsia="zh-CN" w:bidi="hi-IN"/>
        </w:rPr>
        <w:tab/>
      </w:r>
      <w:r w:rsidRPr="00083408">
        <w:rPr>
          <w:rFonts w:ascii="Times New Roman" w:hAnsi="Times New Roman"/>
          <w:kern w:val="1"/>
          <w:sz w:val="24"/>
          <w:szCs w:val="24"/>
          <w:lang w:eastAsia="zh-CN" w:bidi="hi-IN"/>
        </w:rPr>
        <w:tab/>
        <w:t xml:space="preserve">                                     СОГЛАСОВАНО</w:t>
      </w:r>
    </w:p>
    <w:p w:rsidR="00C27506" w:rsidRPr="00083408" w:rsidRDefault="00C27506" w:rsidP="00BC5B4C">
      <w:pPr>
        <w:widowControl w:val="0"/>
        <w:tabs>
          <w:tab w:val="left" w:pos="9923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083408">
        <w:rPr>
          <w:rFonts w:ascii="Times New Roman" w:hAnsi="Times New Roman"/>
          <w:kern w:val="1"/>
          <w:sz w:val="24"/>
          <w:szCs w:val="24"/>
          <w:lang w:eastAsia="zh-CN" w:bidi="hi-IN"/>
        </w:rPr>
        <w:t>Заседание ШМО</w:t>
      </w:r>
      <w:r w:rsidRPr="00083408">
        <w:rPr>
          <w:rFonts w:ascii="Times New Roman" w:hAnsi="Times New Roman"/>
          <w:kern w:val="1"/>
          <w:sz w:val="24"/>
          <w:szCs w:val="24"/>
          <w:lang w:eastAsia="zh-CN" w:bidi="hi-IN"/>
        </w:rPr>
        <w:tab/>
        <w:t xml:space="preserve"> Заместитель директора по УВР</w:t>
      </w:r>
    </w:p>
    <w:p w:rsidR="00C27506" w:rsidRPr="00083408" w:rsidRDefault="00C27506" w:rsidP="00BC5B4C">
      <w:pPr>
        <w:widowControl w:val="0"/>
        <w:tabs>
          <w:tab w:val="left" w:pos="9923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083408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Протокол №_________ </w:t>
      </w:r>
      <w:r w:rsidRPr="00083408">
        <w:rPr>
          <w:rFonts w:ascii="Times New Roman" w:hAnsi="Times New Roman"/>
          <w:kern w:val="1"/>
          <w:sz w:val="24"/>
          <w:szCs w:val="24"/>
          <w:lang w:eastAsia="zh-CN" w:bidi="hi-IN"/>
        </w:rPr>
        <w:tab/>
        <w:t>___________</w:t>
      </w:r>
      <w:r>
        <w:rPr>
          <w:rFonts w:ascii="Times New Roman" w:hAnsi="Times New Roman"/>
          <w:kern w:val="1"/>
          <w:sz w:val="24"/>
          <w:szCs w:val="24"/>
          <w:lang w:eastAsia="zh-CN" w:bidi="hi-IN"/>
        </w:rPr>
        <w:t>О.Н. Прислонова</w:t>
      </w:r>
    </w:p>
    <w:p w:rsidR="00C27506" w:rsidRPr="00083408" w:rsidRDefault="00C27506" w:rsidP="00BC5B4C">
      <w:pPr>
        <w:widowControl w:val="0"/>
        <w:tabs>
          <w:tab w:val="left" w:pos="9923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083408">
        <w:rPr>
          <w:rFonts w:ascii="Times New Roman" w:hAnsi="Times New Roman"/>
          <w:kern w:val="1"/>
          <w:sz w:val="24"/>
          <w:szCs w:val="24"/>
          <w:lang w:eastAsia="zh-CN" w:bidi="hi-IN"/>
        </w:rPr>
        <w:t>Подпись______________</w:t>
      </w:r>
    </w:p>
    <w:p w:rsidR="00C27506" w:rsidRPr="00FE002F" w:rsidRDefault="00C27506" w:rsidP="00BC5B4C">
      <w:pPr>
        <w:widowControl w:val="0"/>
        <w:tabs>
          <w:tab w:val="left" w:pos="9923"/>
        </w:tabs>
        <w:suppressAutoHyphens/>
        <w:spacing w:after="0" w:line="240" w:lineRule="auto"/>
        <w:rPr>
          <w:sz w:val="24"/>
          <w:szCs w:val="24"/>
        </w:rPr>
      </w:pPr>
      <w:r w:rsidRPr="00083408">
        <w:rPr>
          <w:rFonts w:ascii="Times New Roman" w:hAnsi="Times New Roman"/>
          <w:kern w:val="1"/>
          <w:sz w:val="24"/>
          <w:szCs w:val="24"/>
          <w:lang w:eastAsia="zh-CN" w:bidi="hi-IN"/>
        </w:rPr>
        <w:t>_____________ 201</w:t>
      </w:r>
      <w:r>
        <w:rPr>
          <w:rFonts w:ascii="Times New Roman" w:hAnsi="Times New Roman"/>
          <w:kern w:val="1"/>
          <w:sz w:val="24"/>
          <w:szCs w:val="24"/>
          <w:lang w:eastAsia="zh-CN" w:bidi="hi-IN"/>
        </w:rPr>
        <w:t>8</w:t>
      </w:r>
      <w:r w:rsidRPr="00083408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/>
          <w:kern w:val="1"/>
          <w:sz w:val="24"/>
          <w:szCs w:val="24"/>
          <w:lang w:eastAsia="zh-CN" w:bidi="hi-IN"/>
        </w:rPr>
        <w:t>год</w:t>
      </w:r>
      <w:r>
        <w:rPr>
          <w:rFonts w:ascii="Times New Roman" w:hAnsi="Times New Roman"/>
          <w:kern w:val="1"/>
          <w:sz w:val="24"/>
          <w:szCs w:val="24"/>
          <w:lang w:eastAsia="zh-CN" w:bidi="hi-IN"/>
        </w:rPr>
        <w:tab/>
      </w:r>
      <w:r>
        <w:rPr>
          <w:rFonts w:ascii="Times New Roman" w:hAnsi="Times New Roman"/>
          <w:kern w:val="1"/>
          <w:sz w:val="24"/>
          <w:szCs w:val="24"/>
          <w:lang w:eastAsia="zh-CN" w:bidi="hi-IN"/>
        </w:rPr>
        <w:tab/>
        <w:t>____________2018</w:t>
      </w:r>
      <w:r w:rsidRPr="00083408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 год</w:t>
      </w:r>
    </w:p>
    <w:p w:rsidR="00C27506" w:rsidRPr="00E46C3F" w:rsidRDefault="00C27506" w:rsidP="008137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506" w:rsidRPr="00E46C3F" w:rsidRDefault="00C27506" w:rsidP="00E46C3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C27506" w:rsidRPr="00E46C3F" w:rsidSect="00FD1138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506" w:rsidRDefault="00C27506" w:rsidP="007C5A53">
      <w:pPr>
        <w:spacing w:after="0" w:line="240" w:lineRule="auto"/>
      </w:pPr>
      <w:r>
        <w:separator/>
      </w:r>
    </w:p>
  </w:endnote>
  <w:endnote w:type="continuationSeparator" w:id="0">
    <w:p w:rsidR="00C27506" w:rsidRDefault="00C27506" w:rsidP="007C5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506" w:rsidRDefault="00C27506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fldChar w:fldCharType="end"/>
    </w:r>
  </w:p>
  <w:p w:rsidR="00C27506" w:rsidRDefault="00C275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506" w:rsidRDefault="00C27506" w:rsidP="007C5A53">
      <w:pPr>
        <w:spacing w:after="0" w:line="240" w:lineRule="auto"/>
      </w:pPr>
      <w:r>
        <w:separator/>
      </w:r>
    </w:p>
  </w:footnote>
  <w:footnote w:type="continuationSeparator" w:id="0">
    <w:p w:rsidR="00C27506" w:rsidRDefault="00C27506" w:rsidP="007C5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6CA9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362D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4216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3D27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6E89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E89B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929D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3C69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CE5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54AD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240D544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2">
    <w:nsid w:val="064E0621"/>
    <w:multiLevelType w:val="hybridMultilevel"/>
    <w:tmpl w:val="94B09B70"/>
    <w:lvl w:ilvl="0" w:tplc="D4FEC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6977F0E"/>
    <w:multiLevelType w:val="hybridMultilevel"/>
    <w:tmpl w:val="03924D3E"/>
    <w:lvl w:ilvl="0" w:tplc="D4FEC9B2">
      <w:start w:val="1"/>
      <w:numFmt w:val="bullet"/>
      <w:lvlText w:val=""/>
      <w:lvlJc w:val="left"/>
      <w:pPr>
        <w:tabs>
          <w:tab w:val="num" w:pos="665"/>
        </w:tabs>
        <w:ind w:left="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5"/>
        </w:tabs>
        <w:ind w:left="13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5"/>
        </w:tabs>
        <w:ind w:left="2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5"/>
        </w:tabs>
        <w:ind w:left="2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5"/>
        </w:tabs>
        <w:ind w:left="35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5"/>
        </w:tabs>
        <w:ind w:left="4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5"/>
        </w:tabs>
        <w:ind w:left="4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5"/>
        </w:tabs>
        <w:ind w:left="57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5"/>
        </w:tabs>
        <w:ind w:left="6425" w:hanging="360"/>
      </w:pPr>
      <w:rPr>
        <w:rFonts w:ascii="Wingdings" w:hAnsi="Wingdings" w:hint="default"/>
      </w:rPr>
    </w:lvl>
  </w:abstractNum>
  <w:abstractNum w:abstractNumId="14">
    <w:nsid w:val="07B44284"/>
    <w:multiLevelType w:val="hybridMultilevel"/>
    <w:tmpl w:val="24180A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D53419"/>
    <w:multiLevelType w:val="hybridMultilevel"/>
    <w:tmpl w:val="BD029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D423F5"/>
    <w:multiLevelType w:val="singleLevel"/>
    <w:tmpl w:val="650CE6D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26A71453"/>
    <w:multiLevelType w:val="hybridMultilevel"/>
    <w:tmpl w:val="2DB8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0A1616"/>
    <w:multiLevelType w:val="hybridMultilevel"/>
    <w:tmpl w:val="127A2734"/>
    <w:lvl w:ilvl="0" w:tplc="D4FEC9B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2F841CD7"/>
    <w:multiLevelType w:val="hybridMultilevel"/>
    <w:tmpl w:val="3E2CADE4"/>
    <w:lvl w:ilvl="0" w:tplc="D4FEC9B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A57392"/>
    <w:multiLevelType w:val="hybridMultilevel"/>
    <w:tmpl w:val="33E41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EFE6531"/>
    <w:multiLevelType w:val="hybridMultilevel"/>
    <w:tmpl w:val="429CDFF4"/>
    <w:lvl w:ilvl="0" w:tplc="412C9C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C53B67"/>
    <w:multiLevelType w:val="hybridMultilevel"/>
    <w:tmpl w:val="4672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21347F"/>
    <w:multiLevelType w:val="singleLevel"/>
    <w:tmpl w:val="650CE6D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46AD1CA4"/>
    <w:multiLevelType w:val="hybridMultilevel"/>
    <w:tmpl w:val="12C43938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1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1E4109"/>
    <w:multiLevelType w:val="hybridMultilevel"/>
    <w:tmpl w:val="7D443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3802ABB"/>
    <w:multiLevelType w:val="hybridMultilevel"/>
    <w:tmpl w:val="20CC76BC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6">
    <w:nsid w:val="5B867523"/>
    <w:multiLevelType w:val="hybridMultilevel"/>
    <w:tmpl w:val="21B4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D507D3F"/>
    <w:multiLevelType w:val="hybridMultilevel"/>
    <w:tmpl w:val="4448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1338C"/>
    <w:multiLevelType w:val="hybridMultilevel"/>
    <w:tmpl w:val="630E9C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B376EED"/>
    <w:multiLevelType w:val="hybridMultilevel"/>
    <w:tmpl w:val="70E4797A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6CB82D6D"/>
    <w:multiLevelType w:val="hybridMultilevel"/>
    <w:tmpl w:val="B874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5A26F4"/>
    <w:multiLevelType w:val="hybridMultilevel"/>
    <w:tmpl w:val="328221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lvl w:ilvl="0">
        <w:numFmt w:val="bullet"/>
        <w:lvlText w:val="•"/>
        <w:legacy w:legacy="1" w:legacySpace="0" w:legacyIndent="351"/>
        <w:lvlJc w:val="left"/>
        <w:rPr>
          <w:rFonts w:ascii="Arial" w:hAnsi="Arial" w:hint="default"/>
        </w:rPr>
      </w:lvl>
    </w:lvlOverride>
  </w:num>
  <w:num w:numId="2">
    <w:abstractNumId w:val="1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3">
    <w:abstractNumId w:val="19"/>
  </w:num>
  <w:num w:numId="4">
    <w:abstractNumId w:val="29"/>
  </w:num>
  <w:num w:numId="5">
    <w:abstractNumId w:val="24"/>
  </w:num>
  <w:num w:numId="6">
    <w:abstractNumId w:val="16"/>
  </w:num>
  <w:num w:numId="7">
    <w:abstractNumId w:val="30"/>
  </w:num>
  <w:num w:numId="8">
    <w:abstractNumId w:val="35"/>
  </w:num>
  <w:num w:numId="9">
    <w:abstractNumId w:val="10"/>
    <w:lvlOverride w:ilvl="0">
      <w:lvl w:ilvl="0">
        <w:numFmt w:val="bullet"/>
        <w:lvlText w:val="—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0">
    <w:abstractNumId w:val="39"/>
  </w:num>
  <w:num w:numId="11">
    <w:abstractNumId w:val="26"/>
  </w:num>
  <w:num w:numId="12">
    <w:abstractNumId w:val="33"/>
  </w:num>
  <w:num w:numId="13">
    <w:abstractNumId w:val="32"/>
  </w:num>
  <w:num w:numId="14">
    <w:abstractNumId w:val="21"/>
  </w:num>
  <w:num w:numId="15">
    <w:abstractNumId w:val="22"/>
  </w:num>
  <w:num w:numId="16">
    <w:abstractNumId w:val="13"/>
  </w:num>
  <w:num w:numId="17">
    <w:abstractNumId w:val="12"/>
  </w:num>
  <w:num w:numId="18">
    <w:abstractNumId w:val="11"/>
  </w:num>
  <w:num w:numId="19">
    <w:abstractNumId w:val="18"/>
  </w:num>
  <w:num w:numId="20">
    <w:abstractNumId w:val="17"/>
  </w:num>
  <w:num w:numId="21">
    <w:abstractNumId w:val="31"/>
  </w:num>
  <w:num w:numId="22">
    <w:abstractNumId w:val="15"/>
  </w:num>
  <w:num w:numId="23">
    <w:abstractNumId w:val="40"/>
  </w:num>
  <w:num w:numId="24">
    <w:abstractNumId w:val="23"/>
  </w:num>
  <w:num w:numId="25">
    <w:abstractNumId w:val="27"/>
  </w:num>
  <w:num w:numId="26">
    <w:abstractNumId w:val="36"/>
  </w:num>
  <w:num w:numId="27">
    <w:abstractNumId w:val="37"/>
  </w:num>
  <w:num w:numId="28">
    <w:abstractNumId w:val="28"/>
  </w:num>
  <w:num w:numId="29">
    <w:abstractNumId w:val="41"/>
  </w:num>
  <w:num w:numId="30">
    <w:abstractNumId w:val="38"/>
  </w:num>
  <w:num w:numId="31">
    <w:abstractNumId w:val="2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14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377"/>
    <w:rsid w:val="000057DF"/>
    <w:rsid w:val="000227B1"/>
    <w:rsid w:val="0002682C"/>
    <w:rsid w:val="00064FE4"/>
    <w:rsid w:val="000700CA"/>
    <w:rsid w:val="00083408"/>
    <w:rsid w:val="0009280A"/>
    <w:rsid w:val="0009354F"/>
    <w:rsid w:val="00094569"/>
    <w:rsid w:val="000956BB"/>
    <w:rsid w:val="000D1956"/>
    <w:rsid w:val="000D1D8A"/>
    <w:rsid w:val="000D7B82"/>
    <w:rsid w:val="000E49AB"/>
    <w:rsid w:val="000F5413"/>
    <w:rsid w:val="0011485F"/>
    <w:rsid w:val="001343F6"/>
    <w:rsid w:val="00134B58"/>
    <w:rsid w:val="00135073"/>
    <w:rsid w:val="00135E68"/>
    <w:rsid w:val="001411BB"/>
    <w:rsid w:val="00163F14"/>
    <w:rsid w:val="00170989"/>
    <w:rsid w:val="001C08F5"/>
    <w:rsid w:val="001E171D"/>
    <w:rsid w:val="002401C1"/>
    <w:rsid w:val="0024038B"/>
    <w:rsid w:val="0027243D"/>
    <w:rsid w:val="00292BCF"/>
    <w:rsid w:val="002A52CC"/>
    <w:rsid w:val="002A59A1"/>
    <w:rsid w:val="002C1C4D"/>
    <w:rsid w:val="002C2915"/>
    <w:rsid w:val="002C4BB9"/>
    <w:rsid w:val="002D14A5"/>
    <w:rsid w:val="002E73FF"/>
    <w:rsid w:val="002F0E77"/>
    <w:rsid w:val="002F15A3"/>
    <w:rsid w:val="00307E7F"/>
    <w:rsid w:val="003218CF"/>
    <w:rsid w:val="00323A2A"/>
    <w:rsid w:val="00341956"/>
    <w:rsid w:val="0035058A"/>
    <w:rsid w:val="00351CB3"/>
    <w:rsid w:val="00354D25"/>
    <w:rsid w:val="003569B6"/>
    <w:rsid w:val="00395B89"/>
    <w:rsid w:val="0039605F"/>
    <w:rsid w:val="0039798E"/>
    <w:rsid w:val="00397E55"/>
    <w:rsid w:val="003A2B9F"/>
    <w:rsid w:val="003B09FE"/>
    <w:rsid w:val="003C52AA"/>
    <w:rsid w:val="003E147F"/>
    <w:rsid w:val="003E4E43"/>
    <w:rsid w:val="003F66E2"/>
    <w:rsid w:val="003F745C"/>
    <w:rsid w:val="00401D78"/>
    <w:rsid w:val="0041420E"/>
    <w:rsid w:val="00424FFD"/>
    <w:rsid w:val="00425ED7"/>
    <w:rsid w:val="004327B7"/>
    <w:rsid w:val="00435C73"/>
    <w:rsid w:val="004438A0"/>
    <w:rsid w:val="0046036F"/>
    <w:rsid w:val="00465735"/>
    <w:rsid w:val="00472082"/>
    <w:rsid w:val="00497C94"/>
    <w:rsid w:val="004A7F1B"/>
    <w:rsid w:val="004B529F"/>
    <w:rsid w:val="004D6604"/>
    <w:rsid w:val="004E5A0D"/>
    <w:rsid w:val="004E6750"/>
    <w:rsid w:val="005134F6"/>
    <w:rsid w:val="00513DCD"/>
    <w:rsid w:val="00540684"/>
    <w:rsid w:val="00550618"/>
    <w:rsid w:val="00556A76"/>
    <w:rsid w:val="00580333"/>
    <w:rsid w:val="005A330E"/>
    <w:rsid w:val="005A55E2"/>
    <w:rsid w:val="005A7708"/>
    <w:rsid w:val="005B631A"/>
    <w:rsid w:val="005C3FEF"/>
    <w:rsid w:val="005D30E5"/>
    <w:rsid w:val="005D6DE0"/>
    <w:rsid w:val="006022EE"/>
    <w:rsid w:val="00604F4F"/>
    <w:rsid w:val="0060505D"/>
    <w:rsid w:val="00607EF7"/>
    <w:rsid w:val="0061178F"/>
    <w:rsid w:val="0062497E"/>
    <w:rsid w:val="006522E2"/>
    <w:rsid w:val="00653E58"/>
    <w:rsid w:val="00655507"/>
    <w:rsid w:val="006C2F88"/>
    <w:rsid w:val="006C3208"/>
    <w:rsid w:val="006E1D97"/>
    <w:rsid w:val="00757E44"/>
    <w:rsid w:val="0077348D"/>
    <w:rsid w:val="007A2F3B"/>
    <w:rsid w:val="007C2DF2"/>
    <w:rsid w:val="007C5A53"/>
    <w:rsid w:val="007E4F72"/>
    <w:rsid w:val="007F76D8"/>
    <w:rsid w:val="008001BF"/>
    <w:rsid w:val="0081379B"/>
    <w:rsid w:val="0082293F"/>
    <w:rsid w:val="00823DBF"/>
    <w:rsid w:val="00872C4D"/>
    <w:rsid w:val="00890C72"/>
    <w:rsid w:val="008922DC"/>
    <w:rsid w:val="008B2E33"/>
    <w:rsid w:val="008C3626"/>
    <w:rsid w:val="008E0D21"/>
    <w:rsid w:val="008E2690"/>
    <w:rsid w:val="0091351E"/>
    <w:rsid w:val="00922514"/>
    <w:rsid w:val="00924E98"/>
    <w:rsid w:val="00960DF5"/>
    <w:rsid w:val="009A6B38"/>
    <w:rsid w:val="009B168E"/>
    <w:rsid w:val="009E349C"/>
    <w:rsid w:val="009E5165"/>
    <w:rsid w:val="009E5FC6"/>
    <w:rsid w:val="00A03575"/>
    <w:rsid w:val="00A040DF"/>
    <w:rsid w:val="00A40D9B"/>
    <w:rsid w:val="00A5264E"/>
    <w:rsid w:val="00A628F4"/>
    <w:rsid w:val="00A652CA"/>
    <w:rsid w:val="00A6687B"/>
    <w:rsid w:val="00A90030"/>
    <w:rsid w:val="00AA4150"/>
    <w:rsid w:val="00AE49B4"/>
    <w:rsid w:val="00AE59A0"/>
    <w:rsid w:val="00B121E6"/>
    <w:rsid w:val="00B22B17"/>
    <w:rsid w:val="00B26820"/>
    <w:rsid w:val="00B3071F"/>
    <w:rsid w:val="00B404C0"/>
    <w:rsid w:val="00B5048E"/>
    <w:rsid w:val="00B64108"/>
    <w:rsid w:val="00B65CAE"/>
    <w:rsid w:val="00B74DA1"/>
    <w:rsid w:val="00B853FC"/>
    <w:rsid w:val="00B87341"/>
    <w:rsid w:val="00B902A2"/>
    <w:rsid w:val="00BB1BCA"/>
    <w:rsid w:val="00BC5B4C"/>
    <w:rsid w:val="00BD22F4"/>
    <w:rsid w:val="00BE0A27"/>
    <w:rsid w:val="00BE653B"/>
    <w:rsid w:val="00BF03AB"/>
    <w:rsid w:val="00BF1EB8"/>
    <w:rsid w:val="00BF3CD6"/>
    <w:rsid w:val="00C0781B"/>
    <w:rsid w:val="00C16047"/>
    <w:rsid w:val="00C20245"/>
    <w:rsid w:val="00C22F7B"/>
    <w:rsid w:val="00C2342B"/>
    <w:rsid w:val="00C27506"/>
    <w:rsid w:val="00C47679"/>
    <w:rsid w:val="00C940FD"/>
    <w:rsid w:val="00C97F71"/>
    <w:rsid w:val="00CB6509"/>
    <w:rsid w:val="00CB7979"/>
    <w:rsid w:val="00CC39FB"/>
    <w:rsid w:val="00CD2ED5"/>
    <w:rsid w:val="00CD6C6E"/>
    <w:rsid w:val="00CE1EDE"/>
    <w:rsid w:val="00D00128"/>
    <w:rsid w:val="00D107FA"/>
    <w:rsid w:val="00D1676B"/>
    <w:rsid w:val="00D21964"/>
    <w:rsid w:val="00D21DC8"/>
    <w:rsid w:val="00D36377"/>
    <w:rsid w:val="00D629DD"/>
    <w:rsid w:val="00D741EC"/>
    <w:rsid w:val="00D8531D"/>
    <w:rsid w:val="00E30C8D"/>
    <w:rsid w:val="00E40763"/>
    <w:rsid w:val="00E40786"/>
    <w:rsid w:val="00E46C3F"/>
    <w:rsid w:val="00E87032"/>
    <w:rsid w:val="00EB22CF"/>
    <w:rsid w:val="00EC366C"/>
    <w:rsid w:val="00EE2A2A"/>
    <w:rsid w:val="00EF5E5F"/>
    <w:rsid w:val="00EF5E7D"/>
    <w:rsid w:val="00F04686"/>
    <w:rsid w:val="00F2210B"/>
    <w:rsid w:val="00F25186"/>
    <w:rsid w:val="00F37405"/>
    <w:rsid w:val="00F41CF1"/>
    <w:rsid w:val="00F50C38"/>
    <w:rsid w:val="00F5247B"/>
    <w:rsid w:val="00F62727"/>
    <w:rsid w:val="00F640AD"/>
    <w:rsid w:val="00F65E1A"/>
    <w:rsid w:val="00F65E1D"/>
    <w:rsid w:val="00F930E1"/>
    <w:rsid w:val="00FA1DAC"/>
    <w:rsid w:val="00FD1138"/>
    <w:rsid w:val="00FE002F"/>
    <w:rsid w:val="00FE1867"/>
    <w:rsid w:val="00FF3855"/>
    <w:rsid w:val="00FF6918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7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29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B529F"/>
    <w:rPr>
      <w:rFonts w:ascii="Cambria" w:hAnsi="Cambria"/>
      <w:b/>
      <w:color w:val="365F91"/>
      <w:sz w:val="28"/>
      <w:lang w:val="x-none" w:eastAsia="en-US"/>
    </w:rPr>
  </w:style>
  <w:style w:type="paragraph" w:styleId="NoSpacing">
    <w:name w:val="No Spacing"/>
    <w:uiPriority w:val="1"/>
    <w:qFormat/>
    <w:rsid w:val="00D36377"/>
    <w:rPr>
      <w:sz w:val="22"/>
      <w:szCs w:val="22"/>
    </w:rPr>
  </w:style>
  <w:style w:type="paragraph" w:customStyle="1" w:styleId="1">
    <w:name w:val="Знак1"/>
    <w:basedOn w:val="Normal"/>
    <w:rsid w:val="001411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924E98"/>
    <w:pPr>
      <w:spacing w:after="0" w:line="240" w:lineRule="auto"/>
      <w:jc w:val="center"/>
    </w:pPr>
    <w:rPr>
      <w:rFonts w:ascii="Times New Roman" w:hAnsi="Times New Roman"/>
      <w:sz w:val="24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4E98"/>
    <w:rPr>
      <w:rFonts w:ascii="Times New Roman" w:hAnsi="Times New Roman"/>
      <w:sz w:val="28"/>
      <w:lang w:val="x-none" w:eastAsia="ru-RU"/>
    </w:rPr>
  </w:style>
  <w:style w:type="character" w:styleId="Strong">
    <w:name w:val="Strong"/>
    <w:basedOn w:val="DefaultParagraphFont"/>
    <w:uiPriority w:val="22"/>
    <w:qFormat/>
    <w:rsid w:val="00550618"/>
    <w:rPr>
      <w:b/>
    </w:rPr>
  </w:style>
  <w:style w:type="paragraph" w:customStyle="1" w:styleId="a">
    <w:name w:val="Стиль"/>
    <w:rsid w:val="00F627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">
    <w:name w:val="стиль2"/>
    <w:basedOn w:val="Normal"/>
    <w:rsid w:val="00F62727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09456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4603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036F"/>
    <w:rPr>
      <w:rFonts w:eastAsia="Times New Roman"/>
      <w:sz w:val="22"/>
    </w:rPr>
  </w:style>
  <w:style w:type="character" w:customStyle="1" w:styleId="a0">
    <w:name w:val="Основной текст + Полужирный"/>
    <w:uiPriority w:val="99"/>
    <w:rsid w:val="0046036F"/>
    <w:rPr>
      <w:rFonts w:ascii="Times New Roman" w:hAnsi="Times New Roman"/>
      <w:b/>
      <w:spacing w:val="0"/>
      <w:sz w:val="19"/>
    </w:rPr>
  </w:style>
  <w:style w:type="character" w:customStyle="1" w:styleId="10">
    <w:name w:val="Основной текст + Полужирный1"/>
    <w:uiPriority w:val="99"/>
    <w:rsid w:val="00B65CAE"/>
    <w:rPr>
      <w:rFonts w:ascii="Book Antiqua" w:hAnsi="Book Antiqua"/>
      <w:b/>
      <w:spacing w:val="0"/>
      <w:sz w:val="18"/>
    </w:rPr>
  </w:style>
  <w:style w:type="character" w:customStyle="1" w:styleId="Sylfaen">
    <w:name w:val="Основной текст + Sylfaen"/>
    <w:aliases w:val="6,5 pt,Курсив"/>
    <w:uiPriority w:val="99"/>
    <w:rsid w:val="002C1C4D"/>
    <w:rPr>
      <w:rFonts w:ascii="Sylfaen" w:hAnsi="Sylfaen"/>
      <w:i/>
      <w:spacing w:val="0"/>
      <w:sz w:val="13"/>
    </w:rPr>
  </w:style>
  <w:style w:type="character" w:customStyle="1" w:styleId="1pt">
    <w:name w:val="Основной текст + Интервал 1 pt"/>
    <w:uiPriority w:val="99"/>
    <w:rsid w:val="002C1C4D"/>
    <w:rPr>
      <w:rFonts w:ascii="Bookman Old Style" w:hAnsi="Bookman Old Style"/>
      <w:spacing w:val="30"/>
      <w:sz w:val="15"/>
    </w:rPr>
  </w:style>
  <w:style w:type="character" w:customStyle="1" w:styleId="Sylfaen1">
    <w:name w:val="Основной текст + Sylfaen1"/>
    <w:aliases w:val="61,5 pt1,Курсив1"/>
    <w:uiPriority w:val="99"/>
    <w:rsid w:val="002C1C4D"/>
    <w:rPr>
      <w:rFonts w:ascii="Sylfaen" w:hAnsi="Sylfaen"/>
      <w:i/>
      <w:spacing w:val="0"/>
      <w:sz w:val="13"/>
    </w:rPr>
  </w:style>
  <w:style w:type="paragraph" w:styleId="Header">
    <w:name w:val="header"/>
    <w:basedOn w:val="Normal"/>
    <w:link w:val="HeaderChar"/>
    <w:uiPriority w:val="99"/>
    <w:unhideWhenUsed/>
    <w:rsid w:val="00C2024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0245"/>
    <w:rPr>
      <w:rFonts w:eastAsia="Times New Roman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2D14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5A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5A53"/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21</Pages>
  <Words>5439</Words>
  <Characters>31003</Characters>
  <Application>Microsoft Office Word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</cp:lastModifiedBy>
  <cp:revision>2</cp:revision>
  <cp:lastPrinted>2012-11-02T17:07:00Z</cp:lastPrinted>
  <dcterms:created xsi:type="dcterms:W3CDTF">2018-08-27T04:51:00Z</dcterms:created>
  <dcterms:modified xsi:type="dcterms:W3CDTF">2018-08-27T04:51:00Z</dcterms:modified>
</cp:coreProperties>
</file>