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E" w:rsidRPr="00FC55C4" w:rsidRDefault="00910C4E" w:rsidP="00FC55C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C55C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Пояснительная записка</w:t>
      </w:r>
    </w:p>
    <w:p w:rsidR="00910C4E" w:rsidRDefault="00910C4E" w:rsidP="00FC55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FC55C4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по английскому языку для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FC55C4">
        <w:rPr>
          <w:rFonts w:ascii="Times New Roman" w:hAnsi="Times New Roman"/>
          <w:bCs/>
          <w:color w:val="000000"/>
          <w:sz w:val="24"/>
          <w:szCs w:val="24"/>
        </w:rPr>
        <w:t xml:space="preserve"> класса разработана на основе</w:t>
      </w:r>
      <w:r w:rsidRPr="00ED6C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D6C30">
        <w:rPr>
          <w:rFonts w:ascii="Times New Roman" w:hAnsi="Times New Roman"/>
          <w:sz w:val="24"/>
          <w:szCs w:val="24"/>
          <w:lang w:eastAsia="ru-RU"/>
        </w:rPr>
        <w:t xml:space="preserve">вторской программы учебно-методического комплекса «Звездный английский»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D6C30">
        <w:rPr>
          <w:rFonts w:ascii="Times New Roman" w:hAnsi="Times New Roman"/>
          <w:sz w:val="24"/>
          <w:szCs w:val="24"/>
          <w:lang w:eastAsia="ru-RU"/>
        </w:rPr>
        <w:t xml:space="preserve"> класс: учебник для общеобразовательных учреждений и школ с углубленным изучением английского языка, авторы: К.М.Баранова, Дж.Дули, В.В.Копылова, Р.П. Мильруд, - М.: Express Publishing: Просвещение, 2017</w:t>
      </w:r>
    </w:p>
    <w:p w:rsidR="00910C4E" w:rsidRPr="00FC55C4" w:rsidRDefault="00910C4E" w:rsidP="00FC55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C55C4">
        <w:rPr>
          <w:rFonts w:ascii="Times New Roman" w:hAnsi="Times New Roman"/>
          <w:sz w:val="24"/>
          <w:szCs w:val="24"/>
          <w:lang w:eastAsia="ru-RU"/>
        </w:rPr>
        <w:t>Программа соответствует Федеральному государственному образовательному стандарту начального общего образования (ФГОС НОО второго поколения) утвержденному приказом Министерства образования и науки Российской Федерации от 6 октября 2009 г. № 373, по английскому языку.</w:t>
      </w:r>
    </w:p>
    <w:p w:rsidR="00910C4E" w:rsidRPr="00FC55C4" w:rsidRDefault="00910C4E" w:rsidP="00FC55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C55C4">
        <w:rPr>
          <w:rFonts w:ascii="Times New Roman" w:hAnsi="Times New Roman"/>
          <w:sz w:val="24"/>
          <w:szCs w:val="24"/>
          <w:lang w:eastAsia="ru-RU"/>
        </w:rPr>
        <w:t>В соответствии с учебным планом гимназии на 2018-201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C55C4">
        <w:rPr>
          <w:rFonts w:ascii="Times New Roman" w:hAnsi="Times New Roman"/>
          <w:sz w:val="24"/>
          <w:szCs w:val="24"/>
          <w:lang w:eastAsia="ru-RU"/>
        </w:rPr>
        <w:t xml:space="preserve"> учебный год рабочая 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FC55C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55C4">
        <w:rPr>
          <w:rFonts w:ascii="Times New Roman" w:hAnsi="Times New Roman"/>
          <w:sz w:val="24"/>
          <w:szCs w:val="24"/>
          <w:lang w:eastAsia="ru-RU"/>
        </w:rPr>
        <w:t xml:space="preserve"> в год (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FC55C4">
        <w:rPr>
          <w:rFonts w:ascii="Times New Roman" w:hAnsi="Times New Roman"/>
          <w:sz w:val="24"/>
          <w:szCs w:val="24"/>
          <w:lang w:eastAsia="ru-RU"/>
        </w:rPr>
        <w:t>часа в неделю).</w:t>
      </w:r>
    </w:p>
    <w:p w:rsidR="00910C4E" w:rsidRPr="00FC55C4" w:rsidRDefault="00910C4E" w:rsidP="00FC55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C55C4">
        <w:rPr>
          <w:rFonts w:ascii="Times New Roman" w:hAnsi="Times New Roman"/>
          <w:sz w:val="24"/>
          <w:szCs w:val="24"/>
          <w:lang w:eastAsia="ru-RU"/>
        </w:rPr>
        <w:t xml:space="preserve">Тип программы: </w:t>
      </w:r>
      <w:r>
        <w:rPr>
          <w:rFonts w:ascii="Times New Roman" w:hAnsi="Times New Roman"/>
          <w:sz w:val="24"/>
          <w:szCs w:val="24"/>
          <w:lang w:eastAsia="ru-RU"/>
        </w:rPr>
        <w:t>общеобразовательная</w:t>
      </w:r>
      <w:r w:rsidRPr="00FC55C4">
        <w:rPr>
          <w:rFonts w:ascii="Times New Roman" w:hAnsi="Times New Roman"/>
          <w:sz w:val="24"/>
          <w:szCs w:val="24"/>
          <w:lang w:eastAsia="ru-RU"/>
        </w:rPr>
        <w:t xml:space="preserve"> программа по английскому языку.</w:t>
      </w:r>
    </w:p>
    <w:p w:rsidR="00910C4E" w:rsidRPr="00ED6C30" w:rsidRDefault="00910C4E" w:rsidP="00FC55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C55C4">
        <w:rPr>
          <w:rFonts w:ascii="Times New Roman" w:hAnsi="Times New Roman"/>
          <w:sz w:val="24"/>
          <w:szCs w:val="24"/>
          <w:lang w:eastAsia="ru-RU"/>
        </w:rPr>
        <w:t>Форма организации учебных занятий: классно-урочная система.</w:t>
      </w:r>
    </w:p>
    <w:p w:rsidR="00910C4E" w:rsidRPr="00ED6C30" w:rsidRDefault="00910C4E" w:rsidP="00516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C30">
        <w:rPr>
          <w:rFonts w:ascii="Times New Roman" w:hAnsi="Times New Roman"/>
          <w:color w:val="000000"/>
          <w:sz w:val="24"/>
          <w:szCs w:val="24"/>
        </w:rPr>
        <w:t xml:space="preserve">В процессе реализации предлагаемой рабочей программы предполагается достижение следующих </w:t>
      </w:r>
      <w:r w:rsidRPr="00ED6C30">
        <w:rPr>
          <w:rFonts w:ascii="Times New Roman" w:hAnsi="Times New Roman"/>
          <w:b/>
          <w:color w:val="000000"/>
          <w:sz w:val="24"/>
          <w:szCs w:val="24"/>
        </w:rPr>
        <w:t>целей</w:t>
      </w:r>
      <w:r w:rsidRPr="00ED6C3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10C4E" w:rsidRPr="00ED6C30" w:rsidRDefault="00910C4E" w:rsidP="005164E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bCs/>
          <w:color w:val="000000"/>
          <w:sz w:val="24"/>
          <w:szCs w:val="24"/>
        </w:rPr>
        <w:t>Развитие иноязычной коммуникативной компетенции</w:t>
      </w:r>
      <w:r w:rsidRPr="00ED6C30">
        <w:rPr>
          <w:rFonts w:ascii="Times New Roman" w:hAnsi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910C4E" w:rsidRPr="00B8251D" w:rsidRDefault="00910C4E" w:rsidP="005164E4">
      <w:pPr>
        <w:numPr>
          <w:ilvl w:val="0"/>
          <w:numId w:val="3"/>
        </w:numPr>
        <w:tabs>
          <w:tab w:val="left" w:pos="0"/>
          <w:tab w:val="num" w:pos="851"/>
        </w:tabs>
        <w:suppressAutoHyphens/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речевая компетенция </w:t>
      </w:r>
      <w:r w:rsidRPr="00B8251D">
        <w:rPr>
          <w:rFonts w:ascii="Times New Roman" w:hAnsi="Times New Roman"/>
          <w:color w:val="000000"/>
          <w:sz w:val="24"/>
          <w:szCs w:val="24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910C4E" w:rsidRPr="00B8251D" w:rsidRDefault="00910C4E" w:rsidP="005164E4">
      <w:pPr>
        <w:numPr>
          <w:ilvl w:val="0"/>
          <w:numId w:val="3"/>
        </w:numPr>
        <w:tabs>
          <w:tab w:val="left" w:pos="0"/>
          <w:tab w:val="num" w:pos="851"/>
        </w:tabs>
        <w:suppressAutoHyphens/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языковая компетенция </w:t>
      </w:r>
      <w:r w:rsidRPr="00B8251D">
        <w:rPr>
          <w:rFonts w:ascii="Times New Roman" w:hAnsi="Times New Roman"/>
          <w:color w:val="000000"/>
          <w:sz w:val="24"/>
          <w:szCs w:val="24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910C4E" w:rsidRPr="00ED6C30" w:rsidRDefault="00910C4E" w:rsidP="005164E4">
      <w:pPr>
        <w:numPr>
          <w:ilvl w:val="0"/>
          <w:numId w:val="3"/>
        </w:numPr>
        <w:tabs>
          <w:tab w:val="left" w:pos="0"/>
          <w:tab w:val="num" w:pos="851"/>
        </w:tabs>
        <w:suppressAutoHyphens/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bCs/>
          <w:i/>
          <w:iCs/>
          <w:color w:val="000000"/>
          <w:sz w:val="24"/>
          <w:szCs w:val="24"/>
        </w:rPr>
        <w:t>социокультурная компетенция</w:t>
      </w:r>
      <w:r w:rsidRPr="00ED6C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D6C30">
        <w:rPr>
          <w:rFonts w:ascii="Times New Roman" w:hAnsi="Times New Roman"/>
          <w:color w:val="000000"/>
          <w:sz w:val="24"/>
          <w:szCs w:val="24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910C4E" w:rsidRPr="00B8251D" w:rsidRDefault="00910C4E" w:rsidP="005164E4">
      <w:pPr>
        <w:numPr>
          <w:ilvl w:val="0"/>
          <w:numId w:val="3"/>
        </w:numPr>
        <w:tabs>
          <w:tab w:val="left" w:pos="0"/>
          <w:tab w:val="num" w:pos="851"/>
        </w:tabs>
        <w:suppressAutoHyphens/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B8251D">
        <w:rPr>
          <w:rFonts w:ascii="Times New Roman" w:hAnsi="Times New Roman"/>
          <w:color w:val="000000"/>
          <w:sz w:val="24"/>
          <w:szCs w:val="24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910C4E" w:rsidRPr="00B8251D" w:rsidRDefault="00910C4E" w:rsidP="005164E4">
      <w:pPr>
        <w:numPr>
          <w:ilvl w:val="0"/>
          <w:numId w:val="3"/>
        </w:numPr>
        <w:tabs>
          <w:tab w:val="left" w:pos="0"/>
          <w:tab w:val="num" w:pos="851"/>
        </w:tabs>
        <w:suppressAutoHyphens/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учебно-познавательная компетенция</w:t>
      </w:r>
      <w:r w:rsidRPr="00B8251D">
        <w:rPr>
          <w:rFonts w:ascii="Times New Roman" w:hAnsi="Times New Roman"/>
          <w:color w:val="000000"/>
          <w:sz w:val="24"/>
          <w:szCs w:val="24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910C4E" w:rsidRPr="00B8251D" w:rsidRDefault="00910C4E" w:rsidP="005164E4">
      <w:pPr>
        <w:numPr>
          <w:ilvl w:val="0"/>
          <w:numId w:val="2"/>
        </w:numPr>
        <w:tabs>
          <w:tab w:val="clear" w:pos="720"/>
          <w:tab w:val="left" w:pos="0"/>
          <w:tab w:val="num" w:pos="851"/>
          <w:tab w:val="left" w:pos="2000"/>
        </w:tabs>
        <w:suppressAutoHyphens/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bCs/>
          <w:color w:val="000000"/>
          <w:sz w:val="24"/>
          <w:szCs w:val="24"/>
        </w:rPr>
        <w:t xml:space="preserve">Развитие и воспитание у школьников понимания важности </w:t>
      </w:r>
      <w:r w:rsidRPr="00B8251D">
        <w:rPr>
          <w:rFonts w:ascii="Times New Roman" w:hAnsi="Times New Roman"/>
          <w:color w:val="000000"/>
          <w:sz w:val="24"/>
          <w:szCs w:val="24"/>
        </w:rPr>
        <w:t xml:space="preserve"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910C4E" w:rsidRPr="00B8251D" w:rsidRDefault="00910C4E" w:rsidP="005164E4">
      <w:pPr>
        <w:pStyle w:val="ListParagraph"/>
        <w:numPr>
          <w:ilvl w:val="0"/>
          <w:numId w:val="2"/>
        </w:numPr>
        <w:tabs>
          <w:tab w:val="clear" w:pos="720"/>
          <w:tab w:val="left" w:pos="0"/>
          <w:tab w:val="num" w:pos="851"/>
        </w:tabs>
        <w:autoSpaceDE w:val="0"/>
        <w:ind w:left="0" w:firstLine="567"/>
        <w:jc w:val="both"/>
        <w:rPr>
          <w:rFonts w:cs="Times New Roman"/>
          <w:color w:val="000000"/>
        </w:rPr>
      </w:pPr>
      <w:r w:rsidRPr="00B8251D">
        <w:rPr>
          <w:rFonts w:cs="Times New Roman"/>
          <w:bCs/>
          <w:color w:val="000000"/>
        </w:rPr>
        <w:t>Формирование уважения к личности</w:t>
      </w:r>
      <w:r w:rsidRPr="00B8251D">
        <w:rPr>
          <w:rFonts w:cs="Times New Roman"/>
          <w:color w:val="000000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910C4E" w:rsidRPr="00B8251D" w:rsidRDefault="00910C4E" w:rsidP="005164E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B8251D">
        <w:rPr>
          <w:rFonts w:cs="Times New Roman"/>
          <w:bCs/>
          <w:color w:val="000000"/>
        </w:rPr>
        <w:t xml:space="preserve">Создание основы </w:t>
      </w:r>
      <w:r w:rsidRPr="00B8251D">
        <w:rPr>
          <w:rFonts w:cs="Times New Roman"/>
          <w:color w:val="000000"/>
        </w:rPr>
        <w:t>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910C4E" w:rsidRPr="00B8251D" w:rsidRDefault="00910C4E" w:rsidP="005164E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B8251D">
        <w:rPr>
          <w:rFonts w:cs="Times New Roman"/>
          <w:bCs/>
          <w:color w:val="000000"/>
        </w:rPr>
        <w:t>Создание основы</w:t>
      </w:r>
      <w:r w:rsidRPr="00B8251D">
        <w:rPr>
          <w:rFonts w:cs="Times New Roman"/>
          <w:color w:val="000000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910C4E" w:rsidRPr="00B8251D" w:rsidRDefault="00910C4E" w:rsidP="005164E4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D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B8251D">
        <w:rPr>
          <w:rFonts w:ascii="Times New Roman" w:hAnsi="Times New Roman"/>
          <w:b/>
          <w:bCs/>
          <w:color w:val="000000"/>
          <w:sz w:val="24"/>
          <w:szCs w:val="24"/>
        </w:rPr>
        <w:t>задачами</w:t>
      </w:r>
      <w:r w:rsidRPr="00B8251D">
        <w:rPr>
          <w:rFonts w:ascii="Times New Roman" w:hAnsi="Times New Roman"/>
          <w:color w:val="000000"/>
          <w:sz w:val="24"/>
          <w:szCs w:val="24"/>
        </w:rPr>
        <w:t xml:space="preserve"> реализации содержания обучения являются:</w:t>
      </w:r>
    </w:p>
    <w:p w:rsidR="00910C4E" w:rsidRPr="00ED6C30" w:rsidRDefault="00910C4E" w:rsidP="005164E4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ind w:left="0" w:firstLine="567"/>
        <w:jc w:val="both"/>
        <w:rPr>
          <w:rFonts w:cs="Times New Roman"/>
          <w:color w:val="000000"/>
        </w:rPr>
      </w:pPr>
      <w:r w:rsidRPr="00ED6C30">
        <w:rPr>
          <w:rFonts w:cs="Times New Roman"/>
          <w:color w:val="000000"/>
        </w:rPr>
        <w:t xml:space="preserve"> формирование и развитие коммуникативных умений в основных видах речевой деятельности;</w:t>
      </w:r>
    </w:p>
    <w:p w:rsidR="00910C4E" w:rsidRPr="00ED6C30" w:rsidRDefault="00910C4E" w:rsidP="005164E4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ind w:left="0" w:firstLine="567"/>
        <w:jc w:val="both"/>
        <w:rPr>
          <w:rFonts w:cs="Times New Roman"/>
          <w:color w:val="000000"/>
        </w:rPr>
      </w:pPr>
      <w:r w:rsidRPr="00ED6C30">
        <w:rPr>
          <w:rFonts w:cs="Times New Roman"/>
          <w:color w:val="000000"/>
        </w:rPr>
        <w:t xml:space="preserve"> формирование и развитие языковых (фонетических, лексических и грамматических) навыков;</w:t>
      </w:r>
    </w:p>
    <w:p w:rsidR="00910C4E" w:rsidRPr="00ED6C30" w:rsidRDefault="00910C4E" w:rsidP="00ED6C30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ind w:left="0" w:firstLine="567"/>
        <w:contextualSpacing/>
        <w:jc w:val="both"/>
        <w:rPr>
          <w:rFonts w:cs="Times New Roman"/>
          <w:color w:val="000000"/>
        </w:rPr>
      </w:pPr>
      <w:r w:rsidRPr="00ED6C30">
        <w:rPr>
          <w:rFonts w:cs="Times New Roman"/>
          <w:color w:val="000000"/>
        </w:rPr>
        <w:t xml:space="preserve"> формирование и развитие социокультурных умений учащихся.</w:t>
      </w:r>
    </w:p>
    <w:p w:rsidR="00910C4E" w:rsidRDefault="00910C4E" w:rsidP="00ED6C30">
      <w:pPr>
        <w:tabs>
          <w:tab w:val="left" w:pos="0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4E" w:rsidRDefault="00910C4E" w:rsidP="005164E4">
      <w:pPr>
        <w:tabs>
          <w:tab w:val="left" w:pos="0"/>
        </w:tabs>
        <w:autoSpaceDE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4E" w:rsidRPr="00B8251D" w:rsidRDefault="00910C4E" w:rsidP="00B8251D">
      <w:pPr>
        <w:spacing w:line="240" w:lineRule="auto"/>
        <w:ind w:firstLine="567"/>
        <w:contextualSpacing/>
        <w:rPr>
          <w:rFonts w:ascii="Times New Roman" w:hAnsi="Times New Roman"/>
          <w:b/>
          <w:color w:val="000000"/>
          <w:sz w:val="24"/>
          <w:u w:val="single"/>
        </w:rPr>
      </w:pPr>
      <w:r w:rsidRPr="00B8251D">
        <w:rPr>
          <w:rFonts w:ascii="Times New Roman" w:hAnsi="Times New Roman"/>
          <w:b/>
          <w:color w:val="000000"/>
          <w:sz w:val="24"/>
          <w:u w:val="single"/>
        </w:rPr>
        <w:t>Личностные, метапредметные и предметные результаты освоения конкретного учебного предмета, курса</w:t>
      </w:r>
    </w:p>
    <w:p w:rsidR="00910C4E" w:rsidRPr="00784882" w:rsidRDefault="00910C4E" w:rsidP="00784882">
      <w:pPr>
        <w:tabs>
          <w:tab w:val="left" w:pos="0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848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0C4E" w:rsidRPr="0069178A" w:rsidRDefault="00910C4E" w:rsidP="0069178A">
      <w:pPr>
        <w:numPr>
          <w:ilvl w:val="0"/>
          <w:numId w:val="10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178A">
        <w:rPr>
          <w:rFonts w:ascii="Times New Roman" w:hAnsi="Times New Roman"/>
          <w:b/>
          <w:bCs/>
          <w:i/>
          <w:color w:val="000000"/>
          <w:sz w:val="24"/>
          <w:szCs w:val="24"/>
        </w:rPr>
        <w:t>Личностные результаты</w:t>
      </w:r>
      <w:r w:rsidRPr="0069178A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10C4E" w:rsidRPr="00784882" w:rsidRDefault="00910C4E" w:rsidP="00784882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3240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осознание возможностей самореализации средствами иностранного языка;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стремление к совершенствованию речевой культуры в целом;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10C4E" w:rsidRPr="00784882" w:rsidRDefault="00910C4E" w:rsidP="00784882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10C4E" w:rsidRPr="0069178A" w:rsidRDefault="00910C4E" w:rsidP="0069178A">
      <w:pPr>
        <w:pStyle w:val="ListParagraph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910C4E" w:rsidRPr="0069178A" w:rsidRDefault="00910C4E" w:rsidP="0069178A">
      <w:pPr>
        <w:numPr>
          <w:ilvl w:val="0"/>
          <w:numId w:val="10"/>
        </w:numPr>
        <w:shd w:val="clear" w:color="auto" w:fill="FFFFFF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178A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Метапредметные</w:t>
      </w:r>
      <w:r w:rsidRPr="0069178A">
        <w:rPr>
          <w:rFonts w:ascii="Times New Roman" w:hAnsi="Times New Roman"/>
          <w:b/>
          <w:i/>
          <w:color w:val="000000"/>
          <w:sz w:val="24"/>
          <w:szCs w:val="24"/>
        </w:rPr>
        <w:t>результаты: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у</w:t>
      </w:r>
      <w:r w:rsidRPr="00784882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мение </w:t>
      </w:r>
      <w:r w:rsidRPr="00784882">
        <w:rPr>
          <w:rFonts w:ascii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784882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индивидуально и в группе: </w:t>
      </w:r>
      <w:r w:rsidRPr="00784882">
        <w:rPr>
          <w:rFonts w:ascii="Times New Roman" w:hAnsi="Times New Roman"/>
          <w:color w:val="000000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910C4E" w:rsidRPr="00784882" w:rsidRDefault="00910C4E" w:rsidP="00784882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910C4E" w:rsidRPr="00784882" w:rsidRDefault="00910C4E" w:rsidP="00784882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4882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910C4E" w:rsidRPr="00784882" w:rsidRDefault="00910C4E" w:rsidP="0078488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910C4E" w:rsidRPr="00784882" w:rsidRDefault="00910C4E" w:rsidP="0078488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10C4E" w:rsidRPr="00784882" w:rsidRDefault="00910C4E" w:rsidP="0078488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10C4E" w:rsidRPr="00784882" w:rsidRDefault="00910C4E" w:rsidP="0078488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10C4E" w:rsidRPr="0069178A" w:rsidRDefault="00910C4E" w:rsidP="0069178A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784882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10C4E" w:rsidRPr="0069178A" w:rsidRDefault="00910C4E" w:rsidP="007848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9178A"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910C4E" w:rsidRPr="0069178A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78A">
        <w:rPr>
          <w:rFonts w:ascii="Times New Roman" w:hAnsi="Times New Roman"/>
          <w:b/>
          <w:sz w:val="24"/>
          <w:szCs w:val="24"/>
          <w:u w:val="single"/>
        </w:rPr>
        <w:t>А. В коммуникативной сфере (т. е. во владении иностранны</w:t>
      </w:r>
      <w:r>
        <w:rPr>
          <w:rFonts w:ascii="Times New Roman" w:hAnsi="Times New Roman"/>
          <w:b/>
          <w:sz w:val="24"/>
          <w:szCs w:val="24"/>
          <w:u w:val="single"/>
        </w:rPr>
        <w:t>м языком как средством общения)</w:t>
      </w:r>
    </w:p>
    <w:p w:rsidR="00910C4E" w:rsidRPr="0069178A" w:rsidRDefault="00910C4E" w:rsidP="00691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9178A">
        <w:rPr>
          <w:rFonts w:ascii="Times New Roman" w:hAnsi="Times New Roman"/>
          <w:sz w:val="24"/>
          <w:szCs w:val="24"/>
          <w:u w:val="single"/>
        </w:rPr>
        <w:t>Речевая компетенция:</w:t>
      </w:r>
    </w:p>
    <w:p w:rsidR="00910C4E" w:rsidRPr="0069178A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178A">
        <w:rPr>
          <w:rFonts w:ascii="Times New Roman" w:hAnsi="Times New Roman"/>
          <w:b/>
          <w:sz w:val="24"/>
          <w:szCs w:val="24"/>
        </w:rPr>
        <w:t>В русле говорениия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910C4E" w:rsidRPr="0069178A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178A">
        <w:rPr>
          <w:rFonts w:ascii="Times New Roman" w:hAnsi="Times New Roman"/>
          <w:b/>
          <w:sz w:val="24"/>
          <w:szCs w:val="24"/>
        </w:rPr>
        <w:t>В русле аудирования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 xml:space="preserve"> воспринимать на слух и полностью понимать речь учителя, одноклассников;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910C4E" w:rsidRPr="0069178A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178A">
        <w:rPr>
          <w:rFonts w:ascii="Times New Roman" w:hAnsi="Times New Roman"/>
          <w:b/>
          <w:sz w:val="24"/>
          <w:szCs w:val="24"/>
        </w:rPr>
        <w:t>В русле чтения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910C4E" w:rsidRPr="0069178A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178A">
        <w:rPr>
          <w:rFonts w:ascii="Times New Roman" w:hAnsi="Times New Roman"/>
          <w:b/>
          <w:sz w:val="24"/>
          <w:szCs w:val="24"/>
        </w:rPr>
        <w:t>В русле письменной речи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заполнять анкеты и формуляры;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910C4E" w:rsidRPr="0069178A" w:rsidRDefault="00910C4E" w:rsidP="006917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178A">
        <w:rPr>
          <w:rFonts w:ascii="Times New Roman" w:hAnsi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знание основных способов словообразования (аффиксации, словосложения, конверсии);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910C4E" w:rsidRPr="0069178A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9178A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10C4E" w:rsidRPr="00A3198E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98E">
        <w:rPr>
          <w:rFonts w:ascii="Times New Roman" w:hAnsi="Times New Roman"/>
          <w:b/>
          <w:sz w:val="24"/>
          <w:szCs w:val="24"/>
          <w:u w:val="single"/>
        </w:rPr>
        <w:t>Б. В познавательной сфере: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910C4E" w:rsidRPr="00A3198E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A3198E">
        <w:rPr>
          <w:rFonts w:ascii="Times New Roman" w:hAnsi="Times New Roman"/>
          <w:b/>
          <w:sz w:val="24"/>
          <w:szCs w:val="24"/>
          <w:u w:val="single"/>
        </w:rPr>
        <w:t>. В эстетической сфере: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910C4E" w:rsidRPr="00A3198E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</w:t>
      </w:r>
      <w:r w:rsidRPr="00A3198E">
        <w:rPr>
          <w:rFonts w:ascii="Times New Roman" w:hAnsi="Times New Roman"/>
          <w:b/>
          <w:sz w:val="24"/>
          <w:szCs w:val="24"/>
          <w:u w:val="single"/>
        </w:rPr>
        <w:t>. В трудовой сфере:</w:t>
      </w:r>
    </w:p>
    <w:p w:rsidR="00910C4E" w:rsidRPr="00784882" w:rsidRDefault="00910C4E" w:rsidP="00784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умение рационально планировать свой учебный труд;</w:t>
      </w:r>
    </w:p>
    <w:p w:rsidR="00910C4E" w:rsidRDefault="00910C4E" w:rsidP="007210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4882">
        <w:rPr>
          <w:rFonts w:ascii="Times New Roman" w:hAnsi="Times New Roman"/>
          <w:sz w:val="24"/>
          <w:szCs w:val="24"/>
        </w:rPr>
        <w:t>•</w:t>
      </w:r>
      <w:r w:rsidRPr="00784882">
        <w:rPr>
          <w:rFonts w:ascii="Times New Roman" w:hAnsi="Times New Roman"/>
          <w:sz w:val="24"/>
          <w:szCs w:val="24"/>
        </w:rPr>
        <w:tab/>
        <w:t>умение работать в соответствии с намеченным планом.</w:t>
      </w:r>
    </w:p>
    <w:p w:rsidR="00910C4E" w:rsidRPr="007210EA" w:rsidRDefault="00910C4E" w:rsidP="007210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C4E" w:rsidRPr="007210EA" w:rsidRDefault="00910C4E" w:rsidP="007210EA">
      <w:pPr>
        <w:shd w:val="clear" w:color="auto" w:fill="FFFFFF"/>
        <w:spacing w:line="36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210E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Содержание учебного курса</w:t>
      </w:r>
    </w:p>
    <w:tbl>
      <w:tblPr>
        <w:tblW w:w="10915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1"/>
        <w:gridCol w:w="5453"/>
        <w:gridCol w:w="2410"/>
        <w:gridCol w:w="1701"/>
      </w:tblGrid>
      <w:tr w:rsidR="00910C4E" w:rsidRPr="00886053" w:rsidTr="007210EA">
        <w:trPr>
          <w:trHeight w:val="276"/>
        </w:trPr>
        <w:tc>
          <w:tcPr>
            <w:tcW w:w="1351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10C4E" w:rsidRPr="00886053" w:rsidRDefault="00910C4E" w:rsidP="007210E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3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10C4E" w:rsidRPr="00886053" w:rsidRDefault="00910C4E" w:rsidP="007210E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10C4E" w:rsidRPr="00886053" w:rsidRDefault="00910C4E" w:rsidP="007210E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7210E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10C4E" w:rsidRPr="00886053" w:rsidTr="007210EA">
        <w:trPr>
          <w:trHeight w:val="276"/>
        </w:trPr>
        <w:tc>
          <w:tcPr>
            <w:tcW w:w="1351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vAlign w:val="center"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5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vAlign w:val="center"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5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vAlign w:val="center"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5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0C4E" w:rsidRPr="00886053" w:rsidTr="007210EA"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10C4E" w:rsidRPr="00886053" w:rsidTr="007210EA"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886053">
              <w:rPr>
                <w:rFonts w:ascii="Times New Roman" w:hAnsi="Times New Roman"/>
                <w:sz w:val="24"/>
                <w:szCs w:val="24"/>
              </w:rPr>
              <w:t>У себя дома и далеко от него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</w:t>
            </w:r>
          </w:p>
        </w:tc>
      </w:tr>
      <w:tr w:rsidR="00910C4E" w:rsidRPr="00886053" w:rsidTr="007210EA"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 2.</w:t>
            </w: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053">
              <w:rPr>
                <w:rFonts w:ascii="Times New Roman" w:hAnsi="Times New Roman"/>
                <w:sz w:val="24"/>
                <w:szCs w:val="24"/>
              </w:rPr>
              <w:t>Продукты и напитки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№2</w:t>
            </w:r>
          </w:p>
        </w:tc>
      </w:tr>
      <w:tr w:rsidR="00910C4E" w:rsidRPr="00886053" w:rsidTr="007210EA"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 3.</w:t>
            </w:r>
            <w:r w:rsidRPr="00886053">
              <w:rPr>
                <w:rFonts w:ascii="Times New Roman" w:hAnsi="Times New Roman"/>
                <w:sz w:val="24"/>
                <w:szCs w:val="24"/>
              </w:rPr>
              <w:t>Великие люди и легенды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№3</w:t>
            </w:r>
          </w:p>
        </w:tc>
      </w:tr>
      <w:tr w:rsidR="00910C4E" w:rsidRPr="00886053" w:rsidTr="007210EA"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 4.</w:t>
            </w: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053">
              <w:rPr>
                <w:rFonts w:ascii="Times New Roman" w:hAnsi="Times New Roman"/>
                <w:sz w:val="24"/>
                <w:szCs w:val="24"/>
              </w:rPr>
              <w:t>На каникулах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№4</w:t>
            </w:r>
          </w:p>
        </w:tc>
      </w:tr>
      <w:tr w:rsidR="00910C4E" w:rsidRPr="00886053" w:rsidTr="007210EA"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 5.</w:t>
            </w: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Рука помощи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№5</w:t>
            </w:r>
          </w:p>
        </w:tc>
      </w:tr>
      <w:tr w:rsidR="00910C4E" w:rsidRPr="00886053" w:rsidTr="007210EA">
        <w:trPr>
          <w:trHeight w:val="274"/>
        </w:trPr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 6.</w:t>
            </w:r>
            <w:r w:rsidRPr="00886053">
              <w:rPr>
                <w:rFonts w:ascii="Times New Roman" w:hAnsi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№6</w:t>
            </w:r>
          </w:p>
        </w:tc>
      </w:tr>
      <w:tr w:rsidR="00910C4E" w:rsidRPr="00886053" w:rsidTr="007210EA">
        <w:tc>
          <w:tcPr>
            <w:tcW w:w="6804" w:type="dxa"/>
            <w:gridSpan w:val="2"/>
            <w:tcBorders>
              <w:top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6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C4E" w:rsidRPr="00886053" w:rsidRDefault="00910C4E" w:rsidP="008860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0C4E" w:rsidRDefault="00910C4E" w:rsidP="00516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C4E" w:rsidRDefault="00910C4E" w:rsidP="0097597D">
      <w:pPr>
        <w:rPr>
          <w:rFonts w:ascii="Times New Roman" w:hAnsi="Times New Roman"/>
          <w:b/>
          <w:sz w:val="24"/>
          <w:szCs w:val="24"/>
          <w:u w:val="single"/>
        </w:rPr>
        <w:sectPr w:rsidR="00910C4E" w:rsidSect="00A36866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10C4E" w:rsidRPr="0071665B" w:rsidRDefault="00910C4E" w:rsidP="00AB10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665B">
        <w:rPr>
          <w:rFonts w:ascii="Times New Roman" w:hAnsi="Times New Roman"/>
          <w:b/>
          <w:sz w:val="24"/>
          <w:szCs w:val="24"/>
          <w:u w:val="single"/>
        </w:rPr>
        <w:t xml:space="preserve">Календарно - тематическое планирование 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339"/>
        <w:gridCol w:w="3122"/>
        <w:gridCol w:w="139"/>
        <w:gridCol w:w="2128"/>
        <w:gridCol w:w="2267"/>
      </w:tblGrid>
      <w:tr w:rsidR="00910C4E" w:rsidTr="0071665B">
        <w:trPr>
          <w:trHeight w:val="323"/>
        </w:trPr>
        <w:tc>
          <w:tcPr>
            <w:tcW w:w="704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10C4E" w:rsidTr="00066BF5">
        <w:trPr>
          <w:trHeight w:val="266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2"/>
        </w:trPr>
        <w:tc>
          <w:tcPr>
            <w:tcW w:w="15699" w:type="dxa"/>
            <w:gridSpan w:val="6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b/>
                <w:sz w:val="24"/>
                <w:szCs w:val="24"/>
              </w:rPr>
              <w:t>Модуль 1. У себя дома и далеко от него (18 часов)</w:t>
            </w: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Национальности, работа, дом и квартира, внешность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03.09.18-09.09.18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Время, семья, погода, город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03.09.18-09.09.18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Дома и в пути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03.09.18-09.09.18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На улицах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10.09.18-16.09.18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Оживленные места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10.09.18-16.09.18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Оживленные места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10.09.18-16.09.18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17.09.18-23.09.18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Повседневный английский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17.09.18-23.09.18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Выживание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17.09.18-23.09.18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24.09.18-3-.09.18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8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73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24.09.18-3-.09.18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8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73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24.09.18-3-.09.18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73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01.10.18-07.10.18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1F37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73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01.10.18-07.10.18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F3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01.10.18-07.10.18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8">
              <w:rPr>
                <w:rFonts w:ascii="Times New Roman" w:hAnsi="Times New Roman"/>
                <w:sz w:val="24"/>
                <w:szCs w:val="24"/>
              </w:rPr>
              <w:t>Лексический зачет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73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08.10.18-14.10.18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8">
              <w:rPr>
                <w:rFonts w:ascii="Times New Roman" w:hAnsi="Times New Roman"/>
                <w:sz w:val="24"/>
                <w:szCs w:val="24"/>
              </w:rPr>
              <w:t>Анализ тестов. Работа над ошибками</w:t>
            </w:r>
          </w:p>
        </w:tc>
        <w:tc>
          <w:tcPr>
            <w:tcW w:w="3122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73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08.10.18-14.10.18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2E46A1">
        <w:trPr>
          <w:trHeight w:val="246"/>
        </w:trPr>
        <w:tc>
          <w:tcPr>
            <w:tcW w:w="15699" w:type="dxa"/>
            <w:gridSpan w:val="6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57E">
              <w:rPr>
                <w:rFonts w:ascii="Times New Roman" w:hAnsi="Times New Roman"/>
                <w:b/>
                <w:sz w:val="24"/>
                <w:szCs w:val="24"/>
              </w:rPr>
              <w:t>Модуль 2. Продукты и напитки (18 часов)</w:t>
            </w: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39" w:type="dxa"/>
          </w:tcPr>
          <w:p w:rsidR="00910C4E" w:rsidRPr="001F3738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Произведения искусства из продуктов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08.10.18-14.10.18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39" w:type="dxa"/>
          </w:tcPr>
          <w:p w:rsidR="00910C4E" w:rsidRPr="001F3738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Произведения искусства из продуктов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15.10.18-21.10.18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39" w:type="dxa"/>
          </w:tcPr>
          <w:p w:rsidR="00910C4E" w:rsidRPr="001F3738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В супермаркете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15.10.18-21.10.18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В супермаркете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15.10.18-21.10.18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Грамматика. Выражение значения количества.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22.10.18-28.10.18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22.10.18-28.10.18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Повседневный английский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22.10.18-28.10.18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Настоящая еда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06.11.18-11.11.18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Настоящая еда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06.11.18-11.11.18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06.11.18-11.11.18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12.11.18-18.11.18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Грамматика. -ing форма глагола и инфинитив с частицей to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12.11.18-18.11.18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Речевые умения. Приготовление еды.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12.11.18-18.11.18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Письмо. Email о любимой еде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19.11.18-25.11.18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7E">
              <w:rPr>
                <w:rFonts w:ascii="Times New Roman" w:hAnsi="Times New Roman"/>
                <w:sz w:val="24"/>
                <w:szCs w:val="24"/>
              </w:rPr>
              <w:t>Повторение – языковые навыки</w:t>
            </w:r>
          </w:p>
        </w:tc>
        <w:tc>
          <w:tcPr>
            <w:tcW w:w="3122" w:type="dxa"/>
          </w:tcPr>
          <w:p w:rsidR="00910C4E" w:rsidRPr="001F373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C2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19.11.18-25.11.18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27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лексико-грамматических навыков</w:t>
            </w:r>
          </w:p>
        </w:tc>
        <w:tc>
          <w:tcPr>
            <w:tcW w:w="3122" w:type="dxa"/>
          </w:tcPr>
          <w:p w:rsidR="00910C4E" w:rsidRPr="00871C2F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19.11.18-25.11.18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27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3122" w:type="dxa"/>
          </w:tcPr>
          <w:p w:rsidR="00910C4E" w:rsidRPr="00871C2F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26.11.18-02.12.18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2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C0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910C4E" w:rsidRPr="00871C2F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26.11.18-02.12.18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46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39" w:type="dxa"/>
          </w:tcPr>
          <w:p w:rsidR="00910C4E" w:rsidRPr="00C2457E" w:rsidRDefault="00910C4E" w:rsidP="00716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27">
              <w:rPr>
                <w:rFonts w:ascii="Times New Roman" w:hAnsi="Times New Roman"/>
                <w:sz w:val="24"/>
                <w:szCs w:val="24"/>
              </w:rPr>
              <w:t>Анализ тестов</w:t>
            </w:r>
          </w:p>
        </w:tc>
        <w:tc>
          <w:tcPr>
            <w:tcW w:w="3122" w:type="dxa"/>
          </w:tcPr>
          <w:p w:rsidR="00910C4E" w:rsidRPr="00871C2F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7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26.11.18-02.12.18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066BF5">
        <w:trPr>
          <w:trHeight w:val="226"/>
        </w:trPr>
        <w:tc>
          <w:tcPr>
            <w:tcW w:w="15699" w:type="dxa"/>
            <w:gridSpan w:val="6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b/>
                <w:sz w:val="24"/>
                <w:szCs w:val="24"/>
              </w:rPr>
              <w:t>Модуль 3. Великие люди и легенды (18 часов)</w:t>
            </w:r>
          </w:p>
        </w:tc>
      </w:tr>
      <w:tr w:rsidR="00910C4E" w:rsidTr="00DC7C22">
        <w:trPr>
          <w:trHeight w:val="256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 xml:space="preserve">Великие люди и легенды. Особые таланты.  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03.12.18 -09.12.18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Особые таланты.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03.12.18 -09.12.18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Особые таланты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03.12.18 -09.12.18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Исторические личности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10.12.18-16.12.18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Уголок культуры: День благодарения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10.12.18-16.12.18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Повседневный английский. Обсуждаем прошлое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10.12.18-16.12.18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Мифы и легенды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89">
              <w:rPr>
                <w:rFonts w:ascii="Times New Roman" w:hAnsi="Times New Roman"/>
                <w:sz w:val="24"/>
                <w:szCs w:val="24"/>
                <w:lang w:eastAsia="ru-RU"/>
              </w:rPr>
              <w:t>17.12.18-23.12.18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Мифы и легенды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89">
              <w:rPr>
                <w:rFonts w:ascii="Times New Roman" w:hAnsi="Times New Roman"/>
                <w:sz w:val="24"/>
                <w:szCs w:val="24"/>
                <w:lang w:eastAsia="ru-RU"/>
              </w:rPr>
              <w:t>17.12.18-23.12.18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События. Преступность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89">
              <w:rPr>
                <w:rFonts w:ascii="Times New Roman" w:hAnsi="Times New Roman"/>
                <w:sz w:val="24"/>
                <w:szCs w:val="24"/>
                <w:lang w:eastAsia="ru-RU"/>
              </w:rPr>
              <w:t>17.12.18-23.12.18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События. Преступность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24.12.18-27.12.18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Грамматика. Прошедшее продолженное время.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24.12.18-27.12.18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Речевые умения. Профессии и национальности знаменитых людей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24.12.18-27.12.18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Письмо. Биография знаменитого человека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10.01.19-13.01.19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39" w:type="dxa"/>
          </w:tcPr>
          <w:p w:rsidR="00910C4E" w:rsidRPr="0071665B" w:rsidRDefault="00910C4E" w:rsidP="00DC7C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Языковые навыки. </w:t>
            </w:r>
            <w:r w:rsidRPr="0071665B">
              <w:rPr>
                <w:rFonts w:ascii="Times New Roman" w:hAnsi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10.01.19-13.01.19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Речевые умения. Подготовка к тесту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14.01.19-20.01.19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C22">
              <w:rPr>
                <w:rFonts w:ascii="Times New Roman" w:hAnsi="Times New Roman"/>
                <w:sz w:val="24"/>
                <w:szCs w:val="24"/>
              </w:rPr>
              <w:t>Речевые умения. Подготовка к тесту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14.01.19-20.01.19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39" w:type="dxa"/>
          </w:tcPr>
          <w:p w:rsidR="00910C4E" w:rsidRPr="00DC7C22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B3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A1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14.01.19-20.01.19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39" w:type="dxa"/>
          </w:tcPr>
          <w:p w:rsidR="00910C4E" w:rsidRPr="00DC7C22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B35">
              <w:rPr>
                <w:rFonts w:ascii="Times New Roman" w:hAnsi="Times New Roman"/>
                <w:sz w:val="24"/>
                <w:szCs w:val="24"/>
              </w:rPr>
              <w:t>Анализ теста. Работа над ошибками.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3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21.01.19-27.01.19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2E46A1">
        <w:trPr>
          <w:trHeight w:val="260"/>
        </w:trPr>
        <w:tc>
          <w:tcPr>
            <w:tcW w:w="15699" w:type="dxa"/>
            <w:gridSpan w:val="6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CB">
              <w:rPr>
                <w:rFonts w:ascii="Times New Roman" w:hAnsi="Times New Roman"/>
                <w:b/>
                <w:sz w:val="24"/>
                <w:szCs w:val="24"/>
              </w:rPr>
              <w:t>Модуль 4. На каникулах (15 часов)</w:t>
            </w: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Pr="00A12ECD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39" w:type="dxa"/>
          </w:tcPr>
          <w:p w:rsidR="00910C4E" w:rsidRPr="00A12ECD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ECD">
              <w:rPr>
                <w:rFonts w:ascii="Times New Roman" w:hAnsi="Times New Roman"/>
                <w:sz w:val="24"/>
                <w:szCs w:val="24"/>
              </w:rPr>
              <w:t>На каникулах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21.01.19-27.01.19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39" w:type="dxa"/>
          </w:tcPr>
          <w:p w:rsidR="00910C4E" w:rsidRPr="00A12ECD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ECD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21.01.19-27.01.19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39" w:type="dxa"/>
          </w:tcPr>
          <w:p w:rsidR="00910C4E" w:rsidRPr="00A12ECD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ECD">
              <w:rPr>
                <w:rFonts w:ascii="Times New Roman" w:hAnsi="Times New Roman"/>
                <w:sz w:val="24"/>
                <w:szCs w:val="24"/>
              </w:rPr>
              <w:t>Активный отдых. Будущее простое время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28.01.19-03.02.19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Хорошое времяпрепровождение.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28.01.19-03.02.19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Хорошое времяпрепровождение. Настоящее продолженное и будущее простое времена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28.01.19-03.02.19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Уголок культуры. Национальный парк. Контроль чтения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74C">
              <w:rPr>
                <w:rFonts w:ascii="Times New Roman" w:hAnsi="Times New Roman"/>
                <w:sz w:val="24"/>
                <w:szCs w:val="24"/>
                <w:lang w:eastAsia="ru-RU"/>
              </w:rPr>
              <w:t>04.02.19-10.02.19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Экотуризм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74C">
              <w:rPr>
                <w:rFonts w:ascii="Times New Roman" w:hAnsi="Times New Roman"/>
                <w:sz w:val="24"/>
                <w:szCs w:val="24"/>
                <w:lang w:eastAsia="ru-RU"/>
              </w:rPr>
              <w:t>04.02.19-10.02.19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Аттракционы и достопримечательности. Артикли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74C">
              <w:rPr>
                <w:rFonts w:ascii="Times New Roman" w:hAnsi="Times New Roman"/>
                <w:sz w:val="24"/>
                <w:szCs w:val="24"/>
                <w:lang w:eastAsia="ru-RU"/>
              </w:rPr>
              <w:t>04.02.19-10.02.19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Аттракционы и достопримечательности. Артикли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11.02.19-17.02.19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Речевые умения. Проблемы в отпуске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11.02.19-17.02.19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Письмо о каникулах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11.02.19-17.02.19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Повторение. Языковые навыки. Подготовка к тесту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18.02.19-24.02.19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18.02.19-24.02.19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3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18.02.19-24.02.19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39" w:type="dxa"/>
          </w:tcPr>
          <w:p w:rsidR="00910C4E" w:rsidRPr="00673CB6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CB6">
              <w:rPr>
                <w:rFonts w:ascii="Times New Roman" w:hAnsi="Times New Roman"/>
                <w:sz w:val="24"/>
                <w:szCs w:val="24"/>
              </w:rPr>
              <w:t>Анализ тестов. Работа над ошибками.</w:t>
            </w:r>
          </w:p>
        </w:tc>
        <w:tc>
          <w:tcPr>
            <w:tcW w:w="3261" w:type="dxa"/>
            <w:gridSpan w:val="2"/>
          </w:tcPr>
          <w:p w:rsidR="00910C4E" w:rsidRPr="001A1B35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B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25.02.19-03.03.19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2E46A1">
        <w:trPr>
          <w:trHeight w:val="260"/>
        </w:trPr>
        <w:tc>
          <w:tcPr>
            <w:tcW w:w="15699" w:type="dxa"/>
            <w:gridSpan w:val="6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179">
              <w:rPr>
                <w:rFonts w:ascii="Times New Roman" w:hAnsi="Times New Roman"/>
                <w:b/>
                <w:sz w:val="24"/>
                <w:szCs w:val="24"/>
              </w:rPr>
              <w:t>Модуль 5. Рука помощи (14 часов)</w:t>
            </w: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Рука помощи. Вводный урок.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25.02.19-03.03.19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Катастрофа.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25.02.19-03.03.19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Грамматика. Настоящее совершенное.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04.03.19-10.03.19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Спешим на помощь. Cравнение Past Simple и Present Perfect.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04.03.19-10.03.19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Спешим на помощь. Cравнение Past Simple и Present Perfect.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04.03.19-10.03.19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Повседневный английский. Просим и предлагаем помощь.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11.03.19-17.03.19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Вымирающие виды. Контроль аудтрования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11.03.19-17.03.19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Грамматика. Прошедшее совершенное время.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11.03.19-17.03.19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8B7EC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18.03.19 –</w:t>
            </w: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8B7EC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18.03.19 –</w:t>
            </w: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Речевые умения. В экологическом лагере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8B7EC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18.03.19 –</w:t>
            </w: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DC7C22">
        <w:trPr>
          <w:trHeight w:val="26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39" w:type="dxa"/>
          </w:tcPr>
          <w:p w:rsidR="00910C4E" w:rsidRPr="00C83179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179">
              <w:rPr>
                <w:rFonts w:ascii="Times New Roman" w:hAnsi="Times New Roman"/>
                <w:sz w:val="24"/>
                <w:szCs w:val="24"/>
              </w:rPr>
              <w:t>Повторение. Подготовка к тесту</w:t>
            </w:r>
          </w:p>
        </w:tc>
        <w:tc>
          <w:tcPr>
            <w:tcW w:w="3261" w:type="dxa"/>
            <w:gridSpan w:val="2"/>
          </w:tcPr>
          <w:p w:rsidR="00910C4E" w:rsidRPr="00634EB8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55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01.04.19-07.04.19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9"/>
        </w:trPr>
        <w:tc>
          <w:tcPr>
            <w:tcW w:w="704" w:type="dxa"/>
          </w:tcPr>
          <w:p w:rsidR="00910C4E" w:rsidRPr="00032431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39" w:type="dxa"/>
          </w:tcPr>
          <w:p w:rsidR="00910C4E" w:rsidRPr="00032431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431">
              <w:rPr>
                <w:rFonts w:ascii="Times New Roman" w:hAnsi="Times New Roman"/>
                <w:sz w:val="24"/>
                <w:szCs w:val="24"/>
              </w:rPr>
              <w:t>Тест №5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01.04.19-07.04.19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65B">
              <w:rPr>
                <w:rFonts w:ascii="Times New Roman" w:hAnsi="Times New Roman"/>
                <w:sz w:val="24"/>
                <w:szCs w:val="24"/>
              </w:rPr>
              <w:t>Анализ тестов. Работа над ошибками.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65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01.04.19-07.04.19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39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Модуль 6. Искусство и культура (18 часов)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08.04.19-14.04.19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Искусство и культура. Археологические открытия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08.04.19-14.04.19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Археологические открытия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08.04.19-14.04.19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15.04.19-21.04.19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15.04.19-21.04.19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Особенные достопримечательности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15.04.19-21.04.19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Особенные достопримечательности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22.04.19 -28.04.19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Повседневный английский. Посылаем посылку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22.04.19 -28.04.19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22.04.19 -28.04.19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29.04.19-05.05.19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Культурные достопримечательности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29.04.19-05.05.19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Повторение. Подготовка к тесту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29.04.19-05.05.19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Pr="0071665B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14A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06.05.19-12.05.19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Анализ тестов. Работа над ошибками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06.05.19-12.05.19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Метапредметность. Искусство и дизайн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06.05.19-12.05.19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Метапредметность. Искусство и дизайн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13.05.19-19.05.19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13.05.19-19.05.19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C4E" w:rsidTr="00F82559">
        <w:trPr>
          <w:trHeight w:val="220"/>
        </w:trPr>
        <w:tc>
          <w:tcPr>
            <w:tcW w:w="704" w:type="dxa"/>
          </w:tcPr>
          <w:p w:rsidR="00910C4E" w:rsidRDefault="00910C4E" w:rsidP="00716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39" w:type="dxa"/>
          </w:tcPr>
          <w:p w:rsidR="00910C4E" w:rsidRPr="00914AAA" w:rsidRDefault="00910C4E" w:rsidP="00716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AAA">
              <w:rPr>
                <w:rFonts w:ascii="Times New Roman" w:hAnsi="Times New Roman"/>
                <w:sz w:val="24"/>
                <w:szCs w:val="24"/>
              </w:rPr>
              <w:t>Поговорим о летних каникулах</w:t>
            </w:r>
          </w:p>
        </w:tc>
        <w:tc>
          <w:tcPr>
            <w:tcW w:w="3261" w:type="dxa"/>
            <w:gridSpan w:val="2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B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8" w:type="dxa"/>
          </w:tcPr>
          <w:p w:rsidR="00910C4E" w:rsidRPr="0071665B" w:rsidRDefault="00910C4E" w:rsidP="009B267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20.05.19 –</w:t>
            </w: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26.05.19</w:t>
            </w:r>
          </w:p>
        </w:tc>
        <w:tc>
          <w:tcPr>
            <w:tcW w:w="2267" w:type="dxa"/>
          </w:tcPr>
          <w:p w:rsidR="00910C4E" w:rsidRPr="0071665B" w:rsidRDefault="00910C4E" w:rsidP="0071665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0C4E" w:rsidRDefault="00910C4E"/>
    <w:p w:rsidR="00910C4E" w:rsidRDefault="00910C4E"/>
    <w:p w:rsidR="00910C4E" w:rsidRPr="00A36866" w:rsidRDefault="00910C4E" w:rsidP="0097597D">
      <w:pPr>
        <w:rPr>
          <w:rFonts w:ascii="Times New Roman" w:hAnsi="Times New Roman"/>
          <w:sz w:val="28"/>
          <w:szCs w:val="28"/>
        </w:rPr>
      </w:pPr>
    </w:p>
    <w:p w:rsidR="00910C4E" w:rsidRPr="00754A3F" w:rsidRDefault="00910C4E" w:rsidP="0097597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754A3F">
        <w:rPr>
          <w:rFonts w:ascii="Times New Roman" w:hAnsi="Times New Roman"/>
          <w:sz w:val="24"/>
          <w:szCs w:val="24"/>
        </w:rPr>
        <w:t xml:space="preserve">СОГЛАСОВАНО </w:t>
      </w: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54A3F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54A3F">
        <w:rPr>
          <w:rFonts w:ascii="Times New Roman" w:hAnsi="Times New Roman"/>
          <w:sz w:val="24"/>
          <w:szCs w:val="24"/>
        </w:rPr>
        <w:t xml:space="preserve"> от ___________</w:t>
      </w: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54A3F">
        <w:rPr>
          <w:rFonts w:ascii="Times New Roman" w:hAnsi="Times New Roman"/>
          <w:sz w:val="24"/>
          <w:szCs w:val="24"/>
        </w:rPr>
        <w:t xml:space="preserve">Рук. ШМО _____________ </w:t>
      </w:r>
      <w:r>
        <w:rPr>
          <w:rFonts w:ascii="Times New Roman" w:hAnsi="Times New Roman"/>
          <w:sz w:val="24"/>
          <w:szCs w:val="24"/>
        </w:rPr>
        <w:t>Е</w:t>
      </w:r>
      <w:r w:rsidRPr="00754A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754A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Пшичка</w:t>
      </w: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54A3F">
        <w:rPr>
          <w:rFonts w:ascii="Times New Roman" w:hAnsi="Times New Roman"/>
          <w:sz w:val="24"/>
          <w:szCs w:val="24"/>
        </w:rPr>
        <w:t>СОГЛАСОВАНО</w:t>
      </w: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54A3F">
        <w:rPr>
          <w:rFonts w:ascii="Times New Roman" w:hAnsi="Times New Roman"/>
          <w:sz w:val="24"/>
          <w:szCs w:val="24"/>
        </w:rPr>
        <w:t>Зам. Директор по УВР</w:t>
      </w:r>
    </w:p>
    <w:p w:rsidR="00910C4E" w:rsidRPr="00754A3F" w:rsidRDefault="00910C4E" w:rsidP="0097597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54A3F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О</w:t>
      </w:r>
      <w:r w:rsidRPr="00754A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754A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Прислонова</w:t>
      </w:r>
    </w:p>
    <w:p w:rsidR="00910C4E" w:rsidRPr="00A36866" w:rsidRDefault="00910C4E" w:rsidP="0097597D">
      <w:pPr>
        <w:spacing w:after="0" w:line="360" w:lineRule="auto"/>
        <w:ind w:firstLine="567"/>
        <w:rPr>
          <w:b/>
        </w:rPr>
      </w:pPr>
      <w:r w:rsidRPr="00754A3F">
        <w:rPr>
          <w:rFonts w:ascii="Times New Roman" w:hAnsi="Times New Roman"/>
          <w:sz w:val="24"/>
          <w:szCs w:val="24"/>
        </w:rPr>
        <w:t>«_____» ___________ 2018г.</w:t>
      </w:r>
      <w:r w:rsidRPr="00A36866">
        <w:rPr>
          <w:b/>
        </w:rPr>
        <w:t xml:space="preserve"> </w:t>
      </w:r>
    </w:p>
    <w:sectPr w:rsidR="00910C4E" w:rsidRPr="00A36866" w:rsidSect="009759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4E" w:rsidRDefault="00910C4E">
      <w:pPr>
        <w:spacing w:after="0" w:line="240" w:lineRule="auto"/>
      </w:pPr>
      <w:r>
        <w:separator/>
      </w:r>
    </w:p>
  </w:endnote>
  <w:endnote w:type="continuationSeparator" w:id="0">
    <w:p w:rsidR="00910C4E" w:rsidRDefault="0091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4E" w:rsidRDefault="00910C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910C4E" w:rsidRDefault="0091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4E" w:rsidRDefault="00910C4E">
      <w:pPr>
        <w:spacing w:after="0" w:line="240" w:lineRule="auto"/>
      </w:pPr>
      <w:r>
        <w:separator/>
      </w:r>
    </w:p>
  </w:footnote>
  <w:footnote w:type="continuationSeparator" w:id="0">
    <w:p w:rsidR="00910C4E" w:rsidRDefault="0091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5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DD228C"/>
    <w:multiLevelType w:val="hybridMultilevel"/>
    <w:tmpl w:val="8ACE7E30"/>
    <w:lvl w:ilvl="0" w:tplc="0419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</w:num>
  <w:num w:numId="3">
    <w:abstractNumId w:val="1"/>
    <w:lvlOverride w:ilvl="0"/>
  </w:num>
  <w:num w:numId="4">
    <w:abstractNumId w:val="4"/>
    <w:lvlOverride w:ilvl="0"/>
  </w:num>
  <w:num w:numId="5">
    <w:abstractNumId w:val="3"/>
    <w:lvlOverride w:ilvl="0"/>
  </w:num>
  <w:num w:numId="6">
    <w:abstractNumId w:val="2"/>
    <w:lvlOverride w:ilv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87"/>
    <w:rsid w:val="000017E5"/>
    <w:rsid w:val="00011770"/>
    <w:rsid w:val="00012B77"/>
    <w:rsid w:val="00021F11"/>
    <w:rsid w:val="00032431"/>
    <w:rsid w:val="00042031"/>
    <w:rsid w:val="000530CF"/>
    <w:rsid w:val="00066BF5"/>
    <w:rsid w:val="000752BD"/>
    <w:rsid w:val="000B60B4"/>
    <w:rsid w:val="000F007F"/>
    <w:rsid w:val="000F3F3F"/>
    <w:rsid w:val="00110BBC"/>
    <w:rsid w:val="001132BF"/>
    <w:rsid w:val="0012423C"/>
    <w:rsid w:val="001A1B35"/>
    <w:rsid w:val="001A4447"/>
    <w:rsid w:val="001F3738"/>
    <w:rsid w:val="001F3D7B"/>
    <w:rsid w:val="00210291"/>
    <w:rsid w:val="0022529A"/>
    <w:rsid w:val="002300F6"/>
    <w:rsid w:val="00242DB2"/>
    <w:rsid w:val="0025421E"/>
    <w:rsid w:val="00271B9D"/>
    <w:rsid w:val="002C5560"/>
    <w:rsid w:val="002E341C"/>
    <w:rsid w:val="002E46A1"/>
    <w:rsid w:val="00307C4B"/>
    <w:rsid w:val="00335760"/>
    <w:rsid w:val="00337BCF"/>
    <w:rsid w:val="00350D05"/>
    <w:rsid w:val="00352D1D"/>
    <w:rsid w:val="003806AB"/>
    <w:rsid w:val="003A4159"/>
    <w:rsid w:val="003A4A25"/>
    <w:rsid w:val="003A4FA0"/>
    <w:rsid w:val="003D30AA"/>
    <w:rsid w:val="003E474C"/>
    <w:rsid w:val="003E6B61"/>
    <w:rsid w:val="003F02D9"/>
    <w:rsid w:val="00417CBE"/>
    <w:rsid w:val="00444119"/>
    <w:rsid w:val="004611BB"/>
    <w:rsid w:val="00464782"/>
    <w:rsid w:val="00481109"/>
    <w:rsid w:val="004911BD"/>
    <w:rsid w:val="004C0527"/>
    <w:rsid w:val="004C6D61"/>
    <w:rsid w:val="005164E4"/>
    <w:rsid w:val="00546CAE"/>
    <w:rsid w:val="00562B62"/>
    <w:rsid w:val="005A12A1"/>
    <w:rsid w:val="005A381E"/>
    <w:rsid w:val="005B4F7C"/>
    <w:rsid w:val="005C5C98"/>
    <w:rsid w:val="005E044E"/>
    <w:rsid w:val="00634EB8"/>
    <w:rsid w:val="00667FF4"/>
    <w:rsid w:val="00673CB6"/>
    <w:rsid w:val="006915C9"/>
    <w:rsid w:val="0069178A"/>
    <w:rsid w:val="006A5806"/>
    <w:rsid w:val="006A7208"/>
    <w:rsid w:val="006B4B9F"/>
    <w:rsid w:val="006D170A"/>
    <w:rsid w:val="006D2C0A"/>
    <w:rsid w:val="006E7668"/>
    <w:rsid w:val="00703EB8"/>
    <w:rsid w:val="0071665B"/>
    <w:rsid w:val="007210EA"/>
    <w:rsid w:val="0072225C"/>
    <w:rsid w:val="00724C41"/>
    <w:rsid w:val="00754A3F"/>
    <w:rsid w:val="0076779E"/>
    <w:rsid w:val="00784882"/>
    <w:rsid w:val="007B21F3"/>
    <w:rsid w:val="007B3590"/>
    <w:rsid w:val="008021F0"/>
    <w:rsid w:val="00833F1B"/>
    <w:rsid w:val="00833FB3"/>
    <w:rsid w:val="00867879"/>
    <w:rsid w:val="00871C2F"/>
    <w:rsid w:val="00884C01"/>
    <w:rsid w:val="00886053"/>
    <w:rsid w:val="00894E61"/>
    <w:rsid w:val="00897E9C"/>
    <w:rsid w:val="008B18E5"/>
    <w:rsid w:val="008B658F"/>
    <w:rsid w:val="008B7EC0"/>
    <w:rsid w:val="008E3D93"/>
    <w:rsid w:val="008E50CD"/>
    <w:rsid w:val="008F5407"/>
    <w:rsid w:val="00910C4E"/>
    <w:rsid w:val="00913CC6"/>
    <w:rsid w:val="00914AAA"/>
    <w:rsid w:val="00917CB5"/>
    <w:rsid w:val="009253DB"/>
    <w:rsid w:val="00926BA0"/>
    <w:rsid w:val="009624E5"/>
    <w:rsid w:val="0097597D"/>
    <w:rsid w:val="009838B9"/>
    <w:rsid w:val="009A6E98"/>
    <w:rsid w:val="009B2676"/>
    <w:rsid w:val="009D5467"/>
    <w:rsid w:val="009E3E3A"/>
    <w:rsid w:val="009E617E"/>
    <w:rsid w:val="00A02B1B"/>
    <w:rsid w:val="00A02B89"/>
    <w:rsid w:val="00A12ECD"/>
    <w:rsid w:val="00A148D9"/>
    <w:rsid w:val="00A21C59"/>
    <w:rsid w:val="00A3198E"/>
    <w:rsid w:val="00A36866"/>
    <w:rsid w:val="00A5661D"/>
    <w:rsid w:val="00A740CB"/>
    <w:rsid w:val="00AA67C7"/>
    <w:rsid w:val="00AB1087"/>
    <w:rsid w:val="00AC0068"/>
    <w:rsid w:val="00AE6D73"/>
    <w:rsid w:val="00AF1228"/>
    <w:rsid w:val="00AF318B"/>
    <w:rsid w:val="00AF46D8"/>
    <w:rsid w:val="00B166EA"/>
    <w:rsid w:val="00B822CB"/>
    <w:rsid w:val="00B8251D"/>
    <w:rsid w:val="00BB352E"/>
    <w:rsid w:val="00BB74B7"/>
    <w:rsid w:val="00BC2CBF"/>
    <w:rsid w:val="00C134B5"/>
    <w:rsid w:val="00C13B6B"/>
    <w:rsid w:val="00C147D4"/>
    <w:rsid w:val="00C2457E"/>
    <w:rsid w:val="00C35754"/>
    <w:rsid w:val="00C53B17"/>
    <w:rsid w:val="00C60769"/>
    <w:rsid w:val="00C62980"/>
    <w:rsid w:val="00C83179"/>
    <w:rsid w:val="00C9374B"/>
    <w:rsid w:val="00CD021F"/>
    <w:rsid w:val="00CE1E07"/>
    <w:rsid w:val="00D07759"/>
    <w:rsid w:val="00D379CF"/>
    <w:rsid w:val="00D40D18"/>
    <w:rsid w:val="00D46FC3"/>
    <w:rsid w:val="00D66DB1"/>
    <w:rsid w:val="00D96B58"/>
    <w:rsid w:val="00DC7C22"/>
    <w:rsid w:val="00DD2553"/>
    <w:rsid w:val="00E34715"/>
    <w:rsid w:val="00E54278"/>
    <w:rsid w:val="00E82961"/>
    <w:rsid w:val="00E9049D"/>
    <w:rsid w:val="00EA04BD"/>
    <w:rsid w:val="00EB11E6"/>
    <w:rsid w:val="00EB3FD7"/>
    <w:rsid w:val="00EB48CB"/>
    <w:rsid w:val="00EB7F12"/>
    <w:rsid w:val="00ED6C30"/>
    <w:rsid w:val="00EE7CBB"/>
    <w:rsid w:val="00F3386B"/>
    <w:rsid w:val="00F33EC3"/>
    <w:rsid w:val="00F444C9"/>
    <w:rsid w:val="00F62359"/>
    <w:rsid w:val="00F819E2"/>
    <w:rsid w:val="00F81D9A"/>
    <w:rsid w:val="00F82559"/>
    <w:rsid w:val="00FB65B1"/>
    <w:rsid w:val="00FC55C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0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AB108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rsid w:val="00AB1087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customStyle="1" w:styleId="a">
    <w:name w:val="Буллит Знак"/>
    <w:link w:val="a0"/>
    <w:locked/>
    <w:rsid w:val="00D07759"/>
    <w:rPr>
      <w:rFonts w:ascii="NewtonCSanPin" w:hAnsi="NewtonCSanPin"/>
      <w:color w:val="000000"/>
      <w:sz w:val="21"/>
      <w:lang w:val="x-none" w:eastAsia="ru-RU"/>
    </w:rPr>
  </w:style>
  <w:style w:type="paragraph" w:customStyle="1" w:styleId="a0">
    <w:name w:val="Буллит"/>
    <w:basedOn w:val="Normal"/>
    <w:link w:val="a"/>
    <w:rsid w:val="00D07759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0"/>
      <w:lang w:eastAsia="ru-RU"/>
    </w:rPr>
  </w:style>
  <w:style w:type="table" w:styleId="TableGrid">
    <w:name w:val="Table Grid"/>
    <w:basedOn w:val="TableNormal"/>
    <w:uiPriority w:val="59"/>
    <w:rsid w:val="007B3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164E4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64E4"/>
    <w:rPr>
      <w:sz w:val="28"/>
    </w:rPr>
  </w:style>
  <w:style w:type="paragraph" w:styleId="ListParagraph">
    <w:name w:val="List Paragraph"/>
    <w:basedOn w:val="Normal"/>
    <w:uiPriority w:val="34"/>
    <w:qFormat/>
    <w:rsid w:val="005164E4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5164E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164E4"/>
    <w:pPr>
      <w:widowControl w:val="0"/>
      <w:shd w:val="clear" w:color="auto" w:fill="FFFFFF"/>
      <w:spacing w:after="0" w:line="274" w:lineRule="exact"/>
      <w:ind w:hanging="620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164E4"/>
    <w:rPr>
      <w:b/>
    </w:rPr>
  </w:style>
  <w:style w:type="paragraph" w:styleId="Header">
    <w:name w:val="header"/>
    <w:basedOn w:val="Normal"/>
    <w:link w:val="HeaderChar"/>
    <w:uiPriority w:val="99"/>
    <w:rsid w:val="009759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97D"/>
    <w:rPr>
      <w:rFonts w:ascii="Calibri" w:hAnsi="Calibri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9759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97D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0334-2F74-44EA-9FE0-D1F2FDAF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10</Pages>
  <Words>3652</Words>
  <Characters>20820</Characters>
  <Application>Microsoft Office Word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тематическое планирование к УМК «Starlight» (Звездный английский)  6 класс</dc:title>
  <dc:subject/>
  <dc:creator>Admin</dc:creator>
  <cp:keywords/>
  <dc:description/>
  <cp:lastModifiedBy>Admin-PC</cp:lastModifiedBy>
  <cp:revision>113</cp:revision>
  <dcterms:created xsi:type="dcterms:W3CDTF">2018-07-20T08:58:00Z</dcterms:created>
  <dcterms:modified xsi:type="dcterms:W3CDTF">2018-08-23T09:53:00Z</dcterms:modified>
</cp:coreProperties>
</file>