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36" w:rsidRPr="00B50180" w:rsidRDefault="00D51E36" w:rsidP="00AF3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B50180">
        <w:rPr>
          <w:rFonts w:ascii="Times New Roman" w:hAnsi="Times New Roman" w:cs="Times New Roman"/>
          <w:sz w:val="24"/>
          <w:szCs w:val="24"/>
        </w:rPr>
        <w:t>«Гуманитарно-эстетическая гимназия №11</w:t>
      </w:r>
    </w:p>
    <w:p w:rsidR="00D51E36" w:rsidRPr="00B50180" w:rsidRDefault="00D51E36" w:rsidP="00AF3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0180">
        <w:rPr>
          <w:rFonts w:ascii="Times New Roman" w:hAnsi="Times New Roman" w:cs="Times New Roman"/>
          <w:sz w:val="24"/>
          <w:szCs w:val="24"/>
        </w:rPr>
        <w:t>г.Дубны Московской области»</w:t>
      </w:r>
    </w:p>
    <w:p w:rsidR="00D51E36" w:rsidRPr="00B50180" w:rsidRDefault="00D51E36" w:rsidP="00AF3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E36" w:rsidRDefault="00D51E36" w:rsidP="00AF32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00" w:type="dxa"/>
        <w:tblLook w:val="01E0" w:firstRow="1" w:lastRow="1" w:firstColumn="1" w:lastColumn="1" w:noHBand="0" w:noVBand="0"/>
      </w:tblPr>
      <w:tblGrid>
        <w:gridCol w:w="5614"/>
        <w:gridCol w:w="4786"/>
      </w:tblGrid>
      <w:tr w:rsidR="00D51E36">
        <w:tc>
          <w:tcPr>
            <w:tcW w:w="5614" w:type="dxa"/>
          </w:tcPr>
          <w:p w:rsidR="00D51E36" w:rsidRPr="001F4BC2" w:rsidRDefault="00D51E36" w:rsidP="001F4BC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1E36" w:rsidRPr="001F4BC2" w:rsidRDefault="00D51E36" w:rsidP="001F4B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C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51E36" w:rsidRPr="001F4BC2" w:rsidRDefault="00D51E36" w:rsidP="001F4B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 w:rsidRPr="001F4BC2">
              <w:rPr>
                <w:rFonts w:ascii="Times New Roman" w:hAnsi="Times New Roman" w:cs="Times New Roman"/>
                <w:sz w:val="24"/>
                <w:szCs w:val="24"/>
              </w:rPr>
              <w:t xml:space="preserve"> А.А.Лихачева</w:t>
            </w:r>
          </w:p>
          <w:p w:rsidR="00D51E36" w:rsidRPr="001F4BC2" w:rsidRDefault="00D51E36" w:rsidP="001F4B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C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D51E36" w:rsidRPr="001F4BC2" w:rsidRDefault="00D51E36" w:rsidP="001F4B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C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     </w:t>
            </w:r>
          </w:p>
          <w:p w:rsidR="00D51E36" w:rsidRPr="001F4BC2" w:rsidRDefault="00D51E36" w:rsidP="001F4B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C2">
              <w:rPr>
                <w:rFonts w:ascii="Times New Roman" w:hAnsi="Times New Roman" w:cs="Times New Roman"/>
                <w:sz w:val="24"/>
                <w:szCs w:val="24"/>
              </w:rPr>
              <w:t>от  «___»_______________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4B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1E36" w:rsidRPr="001F4BC2" w:rsidRDefault="00D51E36" w:rsidP="001F4BC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E36" w:rsidRPr="00B50180" w:rsidRDefault="00D51E36" w:rsidP="00AF32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1E36" w:rsidRPr="00B50180" w:rsidRDefault="00D51E36" w:rsidP="00AF32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1E36" w:rsidRPr="00B50180" w:rsidRDefault="00D51E36" w:rsidP="00AF32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E36" w:rsidRPr="00B50180" w:rsidRDefault="00D51E36" w:rsidP="00AF32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E36" w:rsidRPr="00B50180" w:rsidRDefault="00D51E36" w:rsidP="00AF32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E36" w:rsidRPr="00B50180" w:rsidRDefault="00D51E36" w:rsidP="00AF32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0180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D51E36" w:rsidRDefault="00D51E36" w:rsidP="00AF32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180">
        <w:rPr>
          <w:rFonts w:ascii="Times New Roman" w:hAnsi="Times New Roman" w:cs="Times New Roman"/>
          <w:b/>
          <w:bCs/>
          <w:sz w:val="24"/>
          <w:szCs w:val="24"/>
        </w:rPr>
        <w:t>УЧЕБНОГО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1E36" w:rsidRPr="000228AE" w:rsidRDefault="00D51E36" w:rsidP="00AF32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2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8AE">
        <w:rPr>
          <w:rFonts w:ascii="Times New Roman" w:hAnsi="Times New Roman" w:cs="Times New Roman"/>
          <w:b/>
          <w:bCs/>
          <w:sz w:val="32"/>
          <w:szCs w:val="32"/>
        </w:rPr>
        <w:t>«ТЕХНОЛОГИЯ»</w:t>
      </w:r>
    </w:p>
    <w:p w:rsidR="00D51E36" w:rsidRPr="00B50180" w:rsidRDefault="00D51E36" w:rsidP="00AF32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E36" w:rsidRPr="00B50180" w:rsidRDefault="00D51E36" w:rsidP="00AF32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180">
        <w:rPr>
          <w:rFonts w:ascii="Times New Roman" w:hAnsi="Times New Roman" w:cs="Times New Roman"/>
          <w:b/>
          <w:bCs/>
          <w:sz w:val="24"/>
          <w:szCs w:val="24"/>
        </w:rPr>
        <w:t>ИЗУЧАЕМОГО НА БАЗОВОМ УРОВНЕ</w:t>
      </w:r>
    </w:p>
    <w:p w:rsidR="00D51E36" w:rsidRDefault="00D51E36" w:rsidP="00AF32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0180">
        <w:rPr>
          <w:rFonts w:ascii="Times New Roman" w:hAnsi="Times New Roman" w:cs="Times New Roman"/>
          <w:sz w:val="24"/>
          <w:szCs w:val="24"/>
        </w:rPr>
        <w:t xml:space="preserve">КЛАСС  </w:t>
      </w:r>
      <w:r w:rsidRPr="000228AE">
        <w:rPr>
          <w:rFonts w:ascii="Times New Roman" w:hAnsi="Times New Roman" w:cs="Times New Roman"/>
          <w:sz w:val="24"/>
          <w:szCs w:val="24"/>
        </w:rPr>
        <w:t xml:space="preserve"> </w:t>
      </w:r>
      <w:r w:rsidRPr="000228AE">
        <w:rPr>
          <w:rFonts w:ascii="Times New Roman" w:hAnsi="Times New Roman" w:cs="Times New Roman"/>
          <w:b/>
          <w:bCs/>
          <w:sz w:val="40"/>
          <w:szCs w:val="40"/>
        </w:rPr>
        <w:t>5</w:t>
      </w:r>
    </w:p>
    <w:p w:rsidR="00D51E36" w:rsidRPr="00DD69E4" w:rsidRDefault="00D51E36" w:rsidP="009B1F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69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мальчики</w:t>
      </w:r>
      <w:r w:rsidRPr="00DD69E4">
        <w:rPr>
          <w:rFonts w:ascii="Times New Roman" w:hAnsi="Times New Roman" w:cs="Times New Roman"/>
          <w:sz w:val="28"/>
          <w:szCs w:val="28"/>
        </w:rPr>
        <w:t>)</w:t>
      </w:r>
    </w:p>
    <w:p w:rsidR="00D51E36" w:rsidRPr="00B50180" w:rsidRDefault="00D51E36" w:rsidP="000740DD">
      <w:pPr>
        <w:spacing w:after="0" w:line="360" w:lineRule="auto"/>
        <w:ind w:firstLine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Учителя: Витальева Татьяна Борисовна</w:t>
      </w:r>
    </w:p>
    <w:p w:rsidR="00D51E36" w:rsidRPr="00B50180" w:rsidRDefault="00D51E36" w:rsidP="000740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Ефимова Нина Константиновна</w:t>
      </w:r>
    </w:p>
    <w:p w:rsidR="00D51E36" w:rsidRPr="00B50180" w:rsidRDefault="00D51E36" w:rsidP="00AF3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E36" w:rsidRPr="00B50180" w:rsidRDefault="00D51E36" w:rsidP="00AF3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E36" w:rsidRDefault="00D51E36" w:rsidP="00AF3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E36" w:rsidRDefault="00D51E36" w:rsidP="00AF3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E36" w:rsidRDefault="00D51E36" w:rsidP="00AF3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E36" w:rsidRPr="00B50180" w:rsidRDefault="00D51E36" w:rsidP="00AF3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E36" w:rsidRPr="00B50180" w:rsidRDefault="00D51E36" w:rsidP="00AF32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018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180">
        <w:rPr>
          <w:rFonts w:ascii="Times New Roman" w:hAnsi="Times New Roman" w:cs="Times New Roman"/>
          <w:sz w:val="24"/>
          <w:szCs w:val="24"/>
        </w:rPr>
        <w:t>Дубна</w:t>
      </w:r>
    </w:p>
    <w:p w:rsidR="00D51E36" w:rsidRDefault="00D51E36" w:rsidP="00AF32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01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– 2019 </w:t>
      </w:r>
      <w:r w:rsidRPr="00B50180">
        <w:rPr>
          <w:rFonts w:ascii="Times New Roman" w:hAnsi="Times New Roman" w:cs="Times New Roman"/>
          <w:sz w:val="24"/>
          <w:szCs w:val="24"/>
        </w:rPr>
        <w:t>учебный год</w:t>
      </w:r>
    </w:p>
    <w:p w:rsidR="00D51E36" w:rsidRPr="000740DD" w:rsidRDefault="00D51E36" w:rsidP="006F00C5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740D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Пояснительная записка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Данная рабочая программа по технологии  составлена на основе Федерального государственного образовательного стандарта основного общего образования (Утверждено приказом Министерства Р.Ф. от 29.12 2012г. №273-Ф.З. «Об образовании в Российской Федерации»), примерной программы основного общего образования по технологии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образования, представленных в Федеральном государственном образовательном стандарте основного общего образования, с учетом преемственности с примерными программами для начального общего образования М.: «Вентана –Граф», 2010год, под редакцией В.Д. Симоненко.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включает в себя все разделы  образовательной области "Технология. Обслуживающий труд", утверждённые министерством образования. 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Особенности программы в том, что она ориентирована на приобретение жизненно необходимых знаний и умений, навыков, предполагает углублённо изучать основы традиционной русской культуры, вводит новые разделы по декоративно-прикладному искусству – лоскутное шитье традиционная русская вышивка. Программа включает выполнение творческих проектов и их защиту, которые развивают творческие и интеллектуальные качества учащихся, позволяет проявить самостоятельность, ответственность и последовательность действий в любом деле, мотивацию к обучению. Она рассчитана на четыре года обучения.</w:t>
      </w:r>
    </w:p>
    <w:p w:rsidR="00D51E36" w:rsidRPr="007B4F91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компетентного опыта в сфере учения, познания, профессионально-трудового выбора, личностного развития, ценностных ориентаций и  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Рабочая программа имеет базовый уровень и направлена на достижение следующих целей.</w:t>
      </w:r>
    </w:p>
    <w:p w:rsidR="00D51E36" w:rsidRPr="000740DD" w:rsidRDefault="00D51E36" w:rsidP="00852EDD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0740D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D51E36" w:rsidRDefault="00D51E36" w:rsidP="000740D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05B">
        <w:rPr>
          <w:rFonts w:ascii="Times New Roman" w:hAnsi="Times New Roman"/>
          <w:sz w:val="24"/>
          <w:szCs w:val="24"/>
        </w:rPr>
        <w:t xml:space="preserve">Данная рабочая программа ориентирована на использование </w:t>
      </w:r>
      <w:r>
        <w:rPr>
          <w:rFonts w:ascii="Times New Roman" w:hAnsi="Times New Roman"/>
          <w:sz w:val="24"/>
          <w:szCs w:val="24"/>
        </w:rPr>
        <w:t>авторской программы</w:t>
      </w:r>
      <w:r w:rsidRPr="0042105B">
        <w:rPr>
          <w:rFonts w:ascii="Times New Roman" w:hAnsi="Times New Roman"/>
          <w:sz w:val="24"/>
          <w:szCs w:val="24"/>
        </w:rPr>
        <w:t xml:space="preserve"> В.Д. Симоненко</w:t>
      </w:r>
      <w:r>
        <w:rPr>
          <w:rFonts w:ascii="Times New Roman" w:hAnsi="Times New Roman"/>
          <w:sz w:val="24"/>
          <w:szCs w:val="24"/>
        </w:rPr>
        <w:t xml:space="preserve"> по учебным предметам. Технология, 5-9 классы. М.: Просвещение, 2010.</w:t>
      </w:r>
      <w:r w:rsidRPr="004210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 использование учебника5класс: Н.В.Синица, Симоненко В.Д. «Технология» М.: Вентана –Граф, 2013год,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Главной целью </w:t>
      </w: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современного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поиск смысла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цель обучения технологии: 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обучения:</w:t>
      </w:r>
    </w:p>
    <w:p w:rsidR="00D51E36" w:rsidRPr="000740DD" w:rsidRDefault="00D51E36" w:rsidP="000740DD">
      <w:pPr>
        <w:numPr>
          <w:ilvl w:val="0"/>
          <w:numId w:val="22"/>
        </w:numPr>
        <w:tabs>
          <w:tab w:val="clear" w:pos="1429"/>
          <w:tab w:val="num" w:pos="1080"/>
        </w:tabs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формирование представлений о составляющих техносферы, о современном производстве и о распространенных в нем технологиях;</w:t>
      </w:r>
    </w:p>
    <w:p w:rsidR="00D51E36" w:rsidRPr="000740DD" w:rsidRDefault="00D51E36" w:rsidP="000740DD">
      <w:pPr>
        <w:numPr>
          <w:ilvl w:val="0"/>
          <w:numId w:val="22"/>
        </w:numPr>
        <w:tabs>
          <w:tab w:val="clear" w:pos="1429"/>
          <w:tab w:val="num" w:pos="1080"/>
        </w:tabs>
        <w:spacing w:after="0" w:line="36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овладение общетрудовыми и специальными умениями, необходимыми для поиска и использования технологической информации, проектирование и создания продуктов труда, ведения домашнего хозяйства, самостоятельного и осознанного определения жизненных и  профессиональных планов; безопасными приемами труда;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воспитание трудолюбия, бережливости, аккуратности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получение опыта применения политехнических и технологических знаний и умений в самостоятельной практической деятельности;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обучать конструированию и моделированию одежды, развить их образное мышление и эстетический вкус, приобщить к истокам русской культуры, к русским национальным традициям. Научить детей экономному ведению домашнего хозяйства. Научить готовить вкусную и полезную еду поможет изучение  раздела кулинарии. </w:t>
      </w:r>
    </w:p>
    <w:p w:rsidR="00D51E36" w:rsidRPr="000740DD" w:rsidRDefault="00D51E36" w:rsidP="0007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«Информационных технологий» в основной школе направлено на решение следующих </w:t>
      </w:r>
      <w:r w:rsidRPr="000740DD">
        <w:rPr>
          <w:rFonts w:ascii="Times New Roman" w:hAnsi="Times New Roman" w:cs="Times New Roman"/>
          <w:b/>
          <w:sz w:val="24"/>
          <w:szCs w:val="24"/>
          <w:lang w:eastAsia="ru-RU"/>
        </w:rPr>
        <w:t>задачи обучения</w:t>
      </w:r>
      <w:r w:rsidRPr="000740D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освоение базовых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средствами ИКТ;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выработка навыков применения средств ИКТ в учебной деятельности, дальнейшем освоении профессий, востребованных на рынке труда;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освоение технологии формального решения алгоритмических задач с применением компьютера.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владение алгоритмами и методами решения организационных и технико-технологических задач;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алгоритмизированное планирование процесса познавательно-трудовой деятельности;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виртуальное и натурное моделирование технических объектов и технологических процессов;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соблюдение норм и правил безопасности труда, пожарной безопасности, правил санитарии и гигиены;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оценивание своей способности и готовности к труду в конкретной предметной деятельности;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оформление коммуникационной и технологической документации с учетом требований действующих нормативов и стандартов;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- сочетание образного и логического мышления в процессе проектной деятельности.</w:t>
      </w:r>
    </w:p>
    <w:p w:rsidR="00D51E36" w:rsidRPr="000740DD" w:rsidRDefault="00D51E36" w:rsidP="0007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Основное содержание программы составляют практические работы (примерно 75%-85% учебного времени), а остальное на изучение теоретического материала. Для эффективного усвоения последнего, рекомендуется использовать в процессе обучения инструкционные и технологические карты, краткие записи в рабочих тетрадях и КП.</w:t>
      </w:r>
    </w:p>
    <w:p w:rsidR="00D51E36" w:rsidRPr="000740DD" w:rsidRDefault="00D51E36" w:rsidP="0007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технологии обучения:</w:t>
      </w: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групповой деятельности, информационные образовательные технологии, игровые, саморазвития личности, проблемного обучения, развивающего обучения, личностно ориентированного, метод проектов.</w:t>
      </w:r>
      <w:r w:rsidRPr="000740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1E36" w:rsidRPr="000740DD" w:rsidRDefault="00D51E36" w:rsidP="0007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b/>
          <w:sz w:val="24"/>
          <w:szCs w:val="24"/>
          <w:lang w:eastAsia="ru-RU"/>
        </w:rPr>
        <w:t>Методы обучения:</w:t>
      </w: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 словесные, наглядные, практические. </w:t>
      </w:r>
    </w:p>
    <w:p w:rsidR="00D51E36" w:rsidRPr="000740DD" w:rsidRDefault="00D51E36" w:rsidP="0007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«Технология» имеет тесные </w:t>
      </w:r>
      <w:r w:rsidRPr="000740DD">
        <w:rPr>
          <w:rFonts w:ascii="Times New Roman" w:hAnsi="Times New Roman" w:cs="Times New Roman"/>
          <w:b/>
          <w:sz w:val="24"/>
          <w:szCs w:val="24"/>
          <w:lang w:eastAsia="ru-RU"/>
        </w:rPr>
        <w:t>межпредметные связи</w:t>
      </w: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 с: математикой, физикой, химией, черчением, биологией и др. предметами.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Программой предусмотрено перед изучением каждой новой темы знакомить учащихся с правилами безопасного труда, а в процессе занятий объяснять правила выполнения каждой трудовой операции, работы с инструментами и оборудованием.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по следующей схеме:организационный момент, беседа по специальности, повторение пройденного материала – опрос, изложение новой темы, практическая работа, вывод, оценка работ учащихся, самоконтроль – учащиеся оценивают качество готового изделия. В конце учебного года происходит защита творческих проектов и выставка моделей.</w:t>
      </w:r>
    </w:p>
    <w:p w:rsidR="00D51E36" w:rsidRPr="000740DD" w:rsidRDefault="00D51E36" w:rsidP="00E147D8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0740D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Описание места учебного предмета в учебном плане.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включает в себя все разделы  образовательной области "Технология. Обслуживающий труд", утверждённые министерством образования. </w:t>
      </w:r>
    </w:p>
    <w:p w:rsidR="00D51E36" w:rsidRPr="000740DD" w:rsidRDefault="00D51E36" w:rsidP="000740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На изучение предмета отводится 2 ч в неделю, итого 68 ч за учебный год. Предусмотрены практические работы и творческие проекты по каждому разделу. Раздел «Работа с текстильными материалами» у мальчиков заменен на раздел «Художественные ремесла». Количество часов на изучение раздела «Кулинария» увеличено до14час.</w:t>
      </w:r>
    </w:p>
    <w:p w:rsidR="00D51E36" w:rsidRPr="000740DD" w:rsidRDefault="00D51E36" w:rsidP="005F7773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0740D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Личностные, метапредметные и предметные результаты освоения предмета. 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b/>
          <w:i/>
          <w:sz w:val="24"/>
          <w:szCs w:val="24"/>
        </w:rPr>
        <w:t>Основными личностными результатами</w:t>
      </w:r>
      <w:r w:rsidRPr="000740DD">
        <w:rPr>
          <w:rFonts w:ascii="Times New Roman" w:hAnsi="Times New Roman" w:cs="Times New Roman"/>
          <w:sz w:val="24"/>
          <w:szCs w:val="24"/>
        </w:rPr>
        <w:t>, формируемыми при изучении технологий в основной школе, являются:</w:t>
      </w: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1E36" w:rsidRPr="000740DD" w:rsidRDefault="00D51E36" w:rsidP="000740D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негативные последствия общественного производства на окружающую среду и здоровье человека;</w:t>
      </w:r>
    </w:p>
    <w:p w:rsidR="00D51E36" w:rsidRPr="000740DD" w:rsidRDefault="00D51E36" w:rsidP="000740D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общие сведения о процессе пищеварения, усвояемости пищи, о роли витаминов в обмене веществ;</w:t>
      </w:r>
    </w:p>
    <w:p w:rsidR="00D51E36" w:rsidRPr="000740DD" w:rsidRDefault="00D51E36" w:rsidP="000740D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общие сведения о пищевой ценности овощей, методы определения качества овощей, правила первичной обработки всех видов овощей, инструменты и приспособления для первичной обработки и нарезки овощей;</w:t>
      </w:r>
    </w:p>
    <w:p w:rsidR="00D51E36" w:rsidRPr="000740DD" w:rsidRDefault="00D51E36" w:rsidP="000740D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правила санитарии и гигиены при санитарной обработке продуктов, безопасные приёмы работы с кухонным оборудованием и горячими жидкостями;</w:t>
      </w:r>
    </w:p>
    <w:p w:rsidR="00D51E36" w:rsidRPr="000740DD" w:rsidRDefault="00D51E36" w:rsidP="000740D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технологию приготовления блюд из сырых и варёных овощей, изменение содержания минеральных веществ и витаминов в овощах в зависимости от способов кулинарной обработки, оформление готовых блюд из овощей;</w:t>
      </w:r>
    </w:p>
    <w:p w:rsidR="00D51E36" w:rsidRPr="000740DD" w:rsidRDefault="00D51E36" w:rsidP="000740D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способы определения свежести яиц и их хранение, использование яиц в кулинарии;</w:t>
      </w:r>
    </w:p>
    <w:p w:rsidR="00D51E36" w:rsidRPr="000740DD" w:rsidRDefault="00D51E36" w:rsidP="000740D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виды бутербродов и горячих напитков, технология приготовления, правила сервировки стола к завтраку;</w:t>
      </w:r>
    </w:p>
    <w:p w:rsidR="00D51E36" w:rsidRPr="000740DD" w:rsidRDefault="00D51E36" w:rsidP="000740D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культуру поведения в семье, основы семейного уюта;</w:t>
      </w:r>
    </w:p>
    <w:p w:rsidR="00D51E36" w:rsidRPr="000740DD" w:rsidRDefault="00D51E36" w:rsidP="000740D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 изготовления пряжи, нитей и тканей, классификацию текстильных волокон, свойство нитей основы и утка, свойства тканей из натуральных растительный волокон;</w:t>
      </w:r>
    </w:p>
    <w:p w:rsidR="00D51E36" w:rsidRPr="000740DD" w:rsidRDefault="00D51E36" w:rsidP="000740D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общие сведения о конструировании и моделировании одежды,  правила построения и оформления чертежей, правила снятия мерок для построения чертежа фартука;</w:t>
      </w:r>
    </w:p>
    <w:p w:rsidR="00D51E36" w:rsidRPr="000740DD" w:rsidRDefault="00D51E36" w:rsidP="000740D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технологию выполнения стачного шва и краевых швов,  способы раскладки выкройки на ткани, оборудование рабочего места и приемы влажно-тепловой обработки, требования  к качеству готового изделия;  </w:t>
      </w:r>
    </w:p>
    <w:p w:rsidR="00D51E36" w:rsidRPr="000740DD" w:rsidRDefault="00D51E36" w:rsidP="000740D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виды приводов швейной машины, правила подготовки универсальной швейной машины к работе, правила безопасной работы с ручными инструментами и на универсальной машине;</w:t>
      </w:r>
    </w:p>
    <w:p w:rsidR="00D51E36" w:rsidRPr="000740DD" w:rsidRDefault="00D51E36" w:rsidP="000740D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виды декоративно-прикладного искусства народов нашей страны, различные материалы и приспособления, применяемые в традиционных художественных ремеслах.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0740DD">
        <w:rPr>
          <w:rFonts w:ascii="Times New Roman" w:hAnsi="Times New Roman" w:cs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технологий в основной школе, являются:</w:t>
      </w: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области кулинарии и обработки тканей;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работать с кухонным оборудованием, инструментами, горячими жидкостями, проводить первичную обработку всех овощей, выполнять нарезку овощей, готовить блюда из сырых и вареных овощей, готовить бутерброды и горячие напитки, сервировать стол к завтраку;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определять в ткани нити основы и утка, лицевую и  изнаночные стороны;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запускать швейную машину и регулировать ее скорость, выполнять машинные строчки, регулировать длину стежка;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 xml:space="preserve">читать и строить чертеж фартука, снимать мерки, выполнять моделирование, подготавливать выкройку к раскрою, выполнять раскрой изделия,  обрабатывать края, ремонтировать одежду заплатами;  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D51E36" w:rsidRPr="000740DD" w:rsidRDefault="00D51E36" w:rsidP="0007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0740DD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технологий в основной школе отражают: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влияние общественного производства на экологию окружающей среды и здоровье человека;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формирование представления о процессах пищеварения, усвояемости пищи, о роли витаминов в обмене веществ;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формирование знаний о пищевой ценности овощей, методы определения качества овощей, правила первичной обработки всех видов овощей, инструменты и приспособления для первичной обработки и нарезки овощей;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формирование умений и навыков соблюдения санитарии и гигиены при санитарной обработке продуктов, безопасные приёмы работы с кухонным оборудованием и горячими жидкостями;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формирование навыков поведения в семье, основы семейного уюта;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51E36" w:rsidRPr="000740DD" w:rsidRDefault="00D51E36" w:rsidP="000740DD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DD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51E36" w:rsidRPr="000740DD" w:rsidRDefault="00D51E36" w:rsidP="005F7773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br w:type="page"/>
      </w:r>
      <w:r w:rsidRPr="000740D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Содержание тем учебного курса.</w:t>
      </w:r>
    </w:p>
    <w:tbl>
      <w:tblPr>
        <w:tblW w:w="94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983"/>
        <w:gridCol w:w="992"/>
        <w:gridCol w:w="992"/>
        <w:gridCol w:w="992"/>
        <w:gridCol w:w="1951"/>
      </w:tblGrid>
      <w:tr w:rsidR="00D51E36" w:rsidRPr="00C535D5">
        <w:trPr>
          <w:tblHeader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1E36" w:rsidRPr="00C535D5" w:rsidRDefault="00D51E36" w:rsidP="000740D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1E36" w:rsidRPr="00C535D5" w:rsidRDefault="00D51E36" w:rsidP="000740D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Наименование раздела, темы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1E36" w:rsidRPr="00C535D5" w:rsidRDefault="00D51E36" w:rsidP="000740D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Количество часов 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1E36" w:rsidRPr="00C535D5" w:rsidRDefault="00D51E36" w:rsidP="000740D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E36" w:rsidRPr="00C535D5" w:rsidRDefault="00D51E36" w:rsidP="000740D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Практи</w:t>
            </w:r>
            <w:r>
              <w:rPr>
                <w:rFonts w:ascii="Times New Roman" w:hAnsi="Times New Roman" w:cs="Times New Roman"/>
              </w:rPr>
              <w:t>-</w:t>
            </w:r>
            <w:r w:rsidRPr="00C535D5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E36" w:rsidRPr="00C535D5" w:rsidRDefault="00D51E36" w:rsidP="000740D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D51E36" w:rsidRPr="00C535D5">
        <w:trPr>
          <w:trHeight w:val="738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4" w:space="0" w:color="auto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3" w:type="dxa"/>
            <w:tcBorders>
              <w:left w:val="single" w:sz="2" w:space="0" w:color="000000"/>
              <w:bottom w:val="single" w:sz="4" w:space="0" w:color="auto"/>
            </w:tcBorders>
          </w:tcPr>
          <w:p w:rsidR="00D51E36" w:rsidRDefault="00D51E36" w:rsidP="00906BB6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  <w:r w:rsidRPr="00C60FE0">
              <w:rPr>
                <w:rFonts w:ascii="Times New Roman" w:hAnsi="Times New Roman"/>
                <w:b/>
                <w:lang w:eastAsia="ru-RU"/>
              </w:rPr>
              <w:t>Основы технологии</w:t>
            </w:r>
            <w:r>
              <w:rPr>
                <w:rFonts w:ascii="Times New Roman" w:hAnsi="Times New Roman" w:cs="Times New Roman"/>
                <w:b/>
                <w:bCs/>
              </w:rPr>
              <w:t>. Вводное занятие</w:t>
            </w:r>
            <w:r w:rsidRPr="00C535D5">
              <w:rPr>
                <w:rFonts w:ascii="Times New Roman" w:hAnsi="Times New Roman" w:cs="Times New Roman"/>
              </w:rPr>
              <w:t xml:space="preserve"> </w:t>
            </w:r>
          </w:p>
          <w:p w:rsidR="00D51E36" w:rsidRPr="00C535D5" w:rsidRDefault="00D51E36" w:rsidP="00906BB6">
            <w:pPr>
              <w:pStyle w:val="BodyTex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</w:rPr>
              <w:t>Санитария и гигиена</w:t>
            </w:r>
            <w:r>
              <w:rPr>
                <w:rFonts w:ascii="Times New Roman" w:hAnsi="Times New Roman"/>
              </w:rPr>
              <w:t xml:space="preserve"> .Правила ТБ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1E36" w:rsidRPr="00C535D5" w:rsidRDefault="00D51E36" w:rsidP="00D92300">
            <w:pPr>
              <w:pStyle w:val="BodyText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У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>стн</w:t>
            </w:r>
            <w:r>
              <w:rPr>
                <w:rFonts w:ascii="Times New Roman CYR" w:hAnsi="Times New Roman CYR" w:cs="Times New Roman CYR"/>
                <w:lang w:eastAsia="ru-RU"/>
              </w:rPr>
              <w:t>ый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 xml:space="preserve"> опрос</w:t>
            </w:r>
          </w:p>
        </w:tc>
      </w:tr>
      <w:tr w:rsidR="00D51E36" w:rsidRPr="00C535D5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КУЛИНАРИЯ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Default="00D51E36" w:rsidP="00D92300">
            <w:pPr>
              <w:pStyle w:val="BodyText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D51E36" w:rsidRPr="00C535D5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Технология приготовления пищи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Default="00D51E36" w:rsidP="00D92300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>ащита творческих проектов</w:t>
            </w:r>
          </w:p>
        </w:tc>
      </w:tr>
      <w:tr w:rsidR="00D51E36" w:rsidRPr="00C535D5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Сервировка стола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C535D5" w:rsidRDefault="00D51E36" w:rsidP="00D92300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У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>стн</w:t>
            </w:r>
            <w:r>
              <w:rPr>
                <w:rFonts w:ascii="Times New Roman CYR" w:hAnsi="Times New Roman CYR" w:cs="Times New Roman CYR"/>
                <w:lang w:eastAsia="ru-RU"/>
              </w:rPr>
              <w:t>ый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 xml:space="preserve"> опрос</w:t>
            </w:r>
          </w:p>
        </w:tc>
      </w:tr>
      <w:tr w:rsidR="00D51E36" w:rsidRPr="00C535D5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Творческий проект. Приготовление воскресного завтрака для всей семьи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Default="00D51E36" w:rsidP="00D92300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>ащита творческих проектов</w:t>
            </w:r>
          </w:p>
        </w:tc>
      </w:tr>
      <w:tr w:rsidR="00D51E36" w:rsidRPr="00C535D5">
        <w:trPr>
          <w:trHeight w:val="787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СОЗДАНИЕ ИЗДЕЛИЙ ИЗ ТЕКСТИЛЬНЫХ И ПОДЕЛОЧНЫХ МАТЕРИАЛОВ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E36" w:rsidRPr="00C535D5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Рукоделие. Художественные ремесла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Default="00D51E36" w:rsidP="00D92300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>ащита творческих проектов</w:t>
            </w:r>
          </w:p>
        </w:tc>
      </w:tr>
      <w:tr w:rsidR="00D51E36" w:rsidRPr="00C535D5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Элементы материаловедения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У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>стн</w:t>
            </w:r>
            <w:r>
              <w:rPr>
                <w:rFonts w:ascii="Times New Roman CYR" w:hAnsi="Times New Roman CYR" w:cs="Times New Roman CYR"/>
                <w:lang w:eastAsia="ru-RU"/>
              </w:rPr>
              <w:t>ый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 xml:space="preserve"> опрос</w:t>
            </w:r>
          </w:p>
        </w:tc>
      </w:tr>
      <w:tr w:rsidR="00D51E36" w:rsidRPr="00C535D5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Элементы машиноведения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У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>стн</w:t>
            </w:r>
            <w:r>
              <w:rPr>
                <w:rFonts w:ascii="Times New Roman CYR" w:hAnsi="Times New Roman CYR" w:cs="Times New Roman CYR"/>
                <w:lang w:eastAsia="ru-RU"/>
              </w:rPr>
              <w:t>ый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 xml:space="preserve"> опрос</w:t>
            </w:r>
          </w:p>
        </w:tc>
      </w:tr>
      <w:tr w:rsidR="00D51E36" w:rsidRPr="00C535D5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ТЕХНОЛОГИИ ВЕДЕНИЯ ДОМА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535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535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535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E36" w:rsidRPr="00C535D5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  <w:r w:rsidRPr="00110EC0">
              <w:rPr>
                <w:rFonts w:ascii="Times New Roman" w:hAnsi="Times New Roman" w:cs="Times New Roman"/>
                <w:color w:val="000000"/>
              </w:rPr>
              <w:t>Создание интерьера кухни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C535D5" w:rsidRDefault="00D51E36" w:rsidP="00D92300">
            <w:pPr>
              <w:pStyle w:val="BodyTex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>ащита творческих проектов</w:t>
            </w:r>
          </w:p>
        </w:tc>
      </w:tr>
      <w:tr w:rsidR="00D51E36" w:rsidRPr="00C535D5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9B1FFF" w:rsidRDefault="00D51E36" w:rsidP="00906BB6">
            <w:pPr>
              <w:pStyle w:val="BodyText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B1FFF">
              <w:rPr>
                <w:rFonts w:ascii="Times New Roman" w:hAnsi="Times New Roman" w:cs="Times New Roman"/>
                <w:b/>
                <w:bCs/>
              </w:rPr>
              <w:t>ИНФОРМАЦИОННЫЕ ТЕХНОЛОГИИ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Default="00D51E36" w:rsidP="00D92300">
            <w:pPr>
              <w:pStyle w:val="BodyText"/>
              <w:snapToGri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D51E36" w:rsidRPr="00C535D5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794CB8" w:rsidRDefault="00D51E36" w:rsidP="0057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Компьютер – универсальный инструмент обработки информации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6F00C5" w:rsidRDefault="00D51E36" w:rsidP="00C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6F00C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C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6F00C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C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6F00C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У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>стн</w:t>
            </w:r>
            <w:r>
              <w:rPr>
                <w:rFonts w:ascii="Times New Roman CYR" w:hAnsi="Times New Roman CYR" w:cs="Times New Roman CYR"/>
                <w:lang w:eastAsia="ru-RU"/>
              </w:rPr>
              <w:t>ый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 xml:space="preserve"> опрос</w:t>
            </w:r>
          </w:p>
        </w:tc>
      </w:tr>
      <w:tr w:rsidR="00D51E36" w:rsidRPr="00C535D5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794CB8" w:rsidRDefault="00D51E36" w:rsidP="0057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обработки текстовой информации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6F00C5" w:rsidRDefault="00D51E36" w:rsidP="00C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6F00C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C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6F00C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C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6F00C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У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>стн</w:t>
            </w:r>
            <w:r>
              <w:rPr>
                <w:rFonts w:ascii="Times New Roman CYR" w:hAnsi="Times New Roman CYR" w:cs="Times New Roman CYR"/>
                <w:lang w:eastAsia="ru-RU"/>
              </w:rPr>
              <w:t>ый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 xml:space="preserve"> опрос</w:t>
            </w:r>
          </w:p>
        </w:tc>
      </w:tr>
      <w:tr w:rsidR="00D51E36" w:rsidRPr="00C535D5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794CB8" w:rsidRDefault="00D51E36" w:rsidP="0057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обработки графической информации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6F00C5" w:rsidRDefault="00D51E36" w:rsidP="00C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6F00C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C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6F00C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C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6F00C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У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>стн</w:t>
            </w:r>
            <w:r>
              <w:rPr>
                <w:rFonts w:ascii="Times New Roman CYR" w:hAnsi="Times New Roman CYR" w:cs="Times New Roman CYR"/>
                <w:lang w:eastAsia="ru-RU"/>
              </w:rPr>
              <w:t>ый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 xml:space="preserve"> опрос</w:t>
            </w:r>
          </w:p>
        </w:tc>
      </w:tr>
      <w:tr w:rsidR="00D51E36" w:rsidRPr="00C535D5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794CB8" w:rsidRDefault="00D51E36" w:rsidP="0057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Мультимедиа технологии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6F00C5" w:rsidRDefault="00D51E36" w:rsidP="00C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6F00C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C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6F00C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C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6F00C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У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>стн</w:t>
            </w:r>
            <w:r>
              <w:rPr>
                <w:rFonts w:ascii="Times New Roman CYR" w:hAnsi="Times New Roman CYR" w:cs="Times New Roman CYR"/>
                <w:lang w:eastAsia="ru-RU"/>
              </w:rPr>
              <w:t>ый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 xml:space="preserve"> опрос</w:t>
            </w:r>
          </w:p>
        </w:tc>
      </w:tr>
      <w:tr w:rsidR="00D51E36" w:rsidRPr="00C535D5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794CB8" w:rsidRDefault="00D51E36" w:rsidP="0057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создания графических объектов в среде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Творческие проекты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6F00C5" w:rsidRDefault="00D51E36" w:rsidP="00C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6F00C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6F00C5" w:rsidRDefault="00D51E36" w:rsidP="00906BB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Default="00D51E36" w:rsidP="00D92300">
            <w:pPr>
              <w:pStyle w:val="BodyTex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7B4F91">
              <w:rPr>
                <w:rFonts w:ascii="Times New Roman CYR" w:hAnsi="Times New Roman CYR" w:cs="Times New Roman CYR"/>
                <w:lang w:eastAsia="ru-RU"/>
              </w:rPr>
              <w:t>Задания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>по карточкам</w:t>
            </w:r>
            <w:r>
              <w:rPr>
                <w:rFonts w:ascii="Times New Roman CYR" w:hAnsi="Times New Roman CYR" w:cs="Times New Roman CYR"/>
                <w:lang w:eastAsia="ru-RU"/>
              </w:rPr>
              <w:t>,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ru-RU"/>
              </w:rPr>
              <w:t>тематическая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 xml:space="preserve"> контрольн</w:t>
            </w:r>
            <w:r>
              <w:rPr>
                <w:rFonts w:ascii="Times New Roman CYR" w:hAnsi="Times New Roman CYR" w:cs="Times New Roman CYR"/>
                <w:lang w:eastAsia="ru-RU"/>
              </w:rPr>
              <w:t>ая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 xml:space="preserve"> работ</w:t>
            </w:r>
            <w:r>
              <w:rPr>
                <w:rFonts w:ascii="Times New Roman CYR" w:hAnsi="Times New Roman CYR" w:cs="Times New Roman CYR"/>
                <w:lang w:eastAsia="ru-RU"/>
              </w:rPr>
              <w:t>а,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 xml:space="preserve"> защита тв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-х </w:t>
            </w:r>
            <w:r w:rsidRPr="007B4F91">
              <w:rPr>
                <w:rFonts w:ascii="Times New Roman CYR" w:hAnsi="Times New Roman CYR" w:cs="Times New Roman CYR"/>
                <w:lang w:eastAsia="ru-RU"/>
              </w:rPr>
              <w:t>проектов</w:t>
            </w:r>
          </w:p>
        </w:tc>
      </w:tr>
      <w:tr w:rsidR="00D51E36" w:rsidRPr="00C535D5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BodyTex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C535D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51E36" w:rsidRPr="006F00C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C5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6F00C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0C5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36" w:rsidRPr="006F00C5" w:rsidRDefault="00D51E36" w:rsidP="00906BB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51E36" w:rsidRPr="000740DD" w:rsidRDefault="00D51E36" w:rsidP="000740DD">
      <w:pPr>
        <w:spacing w:before="120"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0740D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Контроль предметных результатов.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знаний и умений</w:t>
      </w: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путем защиты проектов и творческих работ, тематических контрольных работ по карточкам заданиям, устного опроса.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изучения школьного курса "Технология" </w:t>
      </w:r>
      <w:r w:rsidRPr="000740DD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должны научиться:</w:t>
      </w:r>
    </w:p>
    <w:p w:rsidR="00D51E36" w:rsidRPr="000740DD" w:rsidRDefault="00D51E36" w:rsidP="000740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учебный проект; </w:t>
      </w:r>
    </w:p>
    <w:p w:rsidR="00D51E36" w:rsidRPr="000740DD" w:rsidRDefault="00D51E36" w:rsidP="000740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различать назначение различных швейных изделий; основные стили в одежде и современные направления в моде;</w:t>
      </w:r>
    </w:p>
    <w:p w:rsidR="00D51E36" w:rsidRPr="000740DD" w:rsidRDefault="00D51E36" w:rsidP="000740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определять влияние способов обработки на пищевую ценность продуктов; санитарно-гигиенические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влияющих на здоровье человека;</w:t>
      </w:r>
    </w:p>
    <w:p w:rsidR="00D51E36" w:rsidRPr="000740DD" w:rsidRDefault="00D51E36" w:rsidP="000740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определять сферы современного производства; факторы, влияющие  на уровень оплаты труда; пути получения профессионального образования.</w:t>
      </w:r>
    </w:p>
    <w:p w:rsidR="00D51E36" w:rsidRPr="000740DD" w:rsidRDefault="00D51E36" w:rsidP="000740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выполнять требования к организации компьютерного рабочего места;</w:t>
      </w:r>
    </w:p>
    <w:p w:rsidR="00D51E36" w:rsidRPr="000740DD" w:rsidRDefault="00D51E36" w:rsidP="000740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различать основные устройства компьютера;</w:t>
      </w:r>
    </w:p>
    <w:p w:rsidR="00D51E36" w:rsidRPr="000740DD" w:rsidRDefault="00D51E36" w:rsidP="000740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уверенно ориентироваться в среде ОС;</w:t>
      </w:r>
    </w:p>
    <w:p w:rsidR="00D51E36" w:rsidRPr="000740DD" w:rsidRDefault="00D51E36" w:rsidP="000740DD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научатся:</w:t>
      </w:r>
    </w:p>
    <w:p w:rsidR="00D51E36" w:rsidRPr="000740DD" w:rsidRDefault="00D51E36" w:rsidP="000740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определять потребности людей и общества, представлять результаты проектной деятельности, проводить самооценку,  оценивать качество изделия;</w:t>
      </w:r>
    </w:p>
    <w:p w:rsidR="00D51E36" w:rsidRPr="000740DD" w:rsidRDefault="00D51E36" w:rsidP="000740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выбирать вид ткани для определенных типов швейных изделий, снимать мерки с фигуры человека, строить чертежи изделий; </w:t>
      </w:r>
    </w:p>
    <w:p w:rsidR="00D51E36" w:rsidRPr="000740DD" w:rsidRDefault="00D51E36" w:rsidP="000740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выбирать пищевые продукты  для удовлетворения потребностей организма в белках, жирах, углеводах, витаминах, определять доброкачественность пищевых продуктов; соблюдать правила хранения пищевых продуктов, оказывать первую помощь при пищевых отравлениях;</w:t>
      </w:r>
    </w:p>
    <w:p w:rsidR="00D51E36" w:rsidRPr="000740DD" w:rsidRDefault="00D51E36" w:rsidP="000740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пользования современной бытовой техникой, анализировать бюджет семьи</w:t>
      </w:r>
    </w:p>
    <w:p w:rsidR="00D51E36" w:rsidRPr="000740DD" w:rsidRDefault="00D51E36" w:rsidP="000740DD">
      <w:pPr>
        <w:numPr>
          <w:ilvl w:val="0"/>
          <w:numId w:val="1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применять текстовый редактор для набора, редактирования и форматирования простейших  текстов;</w:t>
      </w:r>
    </w:p>
    <w:p w:rsidR="00D51E36" w:rsidRDefault="00D51E36" w:rsidP="000740DD">
      <w:pPr>
        <w:numPr>
          <w:ilvl w:val="0"/>
          <w:numId w:val="1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применять графический редактор для создания, редактирования рисунков.</w:t>
      </w:r>
    </w:p>
    <w:p w:rsidR="00D51E36" w:rsidRPr="00794CB8" w:rsidRDefault="00D51E36" w:rsidP="00794C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E36" w:rsidRDefault="00D51E36" w:rsidP="00B06078">
      <w:pPr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  <w:sectPr w:rsidR="00D51E36" w:rsidSect="000740DD">
          <w:footerReference w:type="even" r:id="rId7"/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51E36" w:rsidRDefault="00D51E36" w:rsidP="00B06078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D51E36" w:rsidRDefault="00D51E36" w:rsidP="00B06078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480"/>
        <w:gridCol w:w="2561"/>
        <w:gridCol w:w="2549"/>
        <w:gridCol w:w="2670"/>
        <w:gridCol w:w="2502"/>
        <w:gridCol w:w="837"/>
        <w:gridCol w:w="691"/>
      </w:tblGrid>
      <w:tr w:rsidR="00D51E36" w:rsidRPr="008C184D">
        <w:trPr>
          <w:cantSplit/>
          <w:trHeight w:val="570"/>
          <w:tblHeader/>
        </w:trPr>
        <w:tc>
          <w:tcPr>
            <w:tcW w:w="168" w:type="pct"/>
            <w:vMerge w:val="restart"/>
            <w:textDirection w:val="btLr"/>
            <w:vAlign w:val="center"/>
          </w:tcPr>
          <w:p w:rsidR="00D51E36" w:rsidRPr="008C184D" w:rsidRDefault="00D51E36" w:rsidP="000740DD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184D">
              <w:rPr>
                <w:rFonts w:ascii="Times New Roman" w:hAnsi="Times New Roman" w:cs="Times New Roman"/>
                <w:lang w:eastAsia="ru-RU"/>
              </w:rPr>
              <w:t>№  урока</w:t>
            </w:r>
          </w:p>
          <w:p w:rsidR="00D51E36" w:rsidRPr="008C184D" w:rsidRDefault="00D51E36" w:rsidP="000740DD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  <w:vMerge w:val="restart"/>
            <w:vAlign w:val="center"/>
          </w:tcPr>
          <w:p w:rsidR="00D51E36" w:rsidRPr="008C184D" w:rsidRDefault="00D51E36" w:rsidP="000740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184D">
              <w:rPr>
                <w:rFonts w:ascii="Times New Roman" w:hAnsi="Times New Roman" w:cs="Times New Roman"/>
                <w:lang w:eastAsia="ru-RU"/>
              </w:rPr>
              <w:t>Тема урока.</w:t>
            </w:r>
          </w:p>
          <w:p w:rsidR="00D51E36" w:rsidRPr="008C184D" w:rsidRDefault="00D51E36" w:rsidP="000740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0" w:type="pct"/>
            <w:gridSpan w:val="3"/>
            <w:vAlign w:val="center"/>
          </w:tcPr>
          <w:p w:rsidR="00D51E36" w:rsidRPr="008C184D" w:rsidRDefault="00D51E36" w:rsidP="000740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184D">
              <w:rPr>
                <w:rFonts w:ascii="Times New Roman" w:hAnsi="Times New Roman" w:cs="Times New Roman"/>
                <w:lang w:eastAsia="ru-RU"/>
              </w:rPr>
              <w:t>Планируемые результаты</w:t>
            </w:r>
          </w:p>
        </w:tc>
        <w:tc>
          <w:tcPr>
            <w:tcW w:w="846" w:type="pct"/>
            <w:vMerge w:val="restart"/>
            <w:vAlign w:val="center"/>
          </w:tcPr>
          <w:p w:rsidR="00D51E36" w:rsidRPr="008C184D" w:rsidRDefault="00D51E36" w:rsidP="000740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184D">
              <w:rPr>
                <w:rFonts w:ascii="Times New Roman" w:hAnsi="Times New Roman" w:cs="Times New Roman"/>
                <w:lang w:eastAsia="ru-RU"/>
              </w:rPr>
              <w:t>Деятельность учащихся</w:t>
            </w:r>
          </w:p>
        </w:tc>
        <w:tc>
          <w:tcPr>
            <w:tcW w:w="517" w:type="pct"/>
            <w:gridSpan w:val="2"/>
            <w:vAlign w:val="center"/>
          </w:tcPr>
          <w:p w:rsidR="00D51E36" w:rsidRPr="008C184D" w:rsidRDefault="00D51E36" w:rsidP="000740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</w:tr>
      <w:tr w:rsidR="00D51E36" w:rsidRPr="008C184D">
        <w:trPr>
          <w:cantSplit/>
          <w:trHeight w:val="570"/>
          <w:tblHeader/>
        </w:trPr>
        <w:tc>
          <w:tcPr>
            <w:tcW w:w="168" w:type="pct"/>
            <w:vMerge/>
            <w:vAlign w:val="center"/>
          </w:tcPr>
          <w:p w:rsidR="00D51E36" w:rsidRPr="008C184D" w:rsidRDefault="00D51E36" w:rsidP="000740DD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  <w:vMerge/>
            <w:vAlign w:val="center"/>
          </w:tcPr>
          <w:p w:rsidR="00D51E36" w:rsidRPr="008C184D" w:rsidRDefault="00D51E36" w:rsidP="000740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Align w:val="center"/>
          </w:tcPr>
          <w:p w:rsidR="00D51E36" w:rsidRPr="008C184D" w:rsidRDefault="00D51E36" w:rsidP="000740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184D">
              <w:rPr>
                <w:rFonts w:ascii="Times New Roman" w:hAnsi="Times New Roman" w:cs="Times New Roman"/>
                <w:lang w:eastAsia="ru-RU"/>
              </w:rPr>
              <w:t>Предметные результаты</w:t>
            </w:r>
          </w:p>
          <w:p w:rsidR="00D51E36" w:rsidRPr="008C184D" w:rsidRDefault="00D51E36" w:rsidP="000740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Align w:val="center"/>
          </w:tcPr>
          <w:p w:rsidR="00D51E36" w:rsidRPr="008C184D" w:rsidRDefault="00D51E36" w:rsidP="000740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184D">
              <w:rPr>
                <w:rFonts w:ascii="Times New Roman" w:hAnsi="Times New Roman" w:cs="Times New Roman"/>
                <w:lang w:eastAsia="ru-RU"/>
              </w:rPr>
              <w:t>Метапредметные результаты</w:t>
            </w:r>
          </w:p>
        </w:tc>
        <w:tc>
          <w:tcPr>
            <w:tcW w:w="903" w:type="pct"/>
            <w:vAlign w:val="center"/>
          </w:tcPr>
          <w:p w:rsidR="00D51E36" w:rsidRPr="008C184D" w:rsidRDefault="00D51E36" w:rsidP="000740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184D">
              <w:rPr>
                <w:rFonts w:ascii="Times New Roman" w:hAnsi="Times New Roman" w:cs="Times New Roman"/>
                <w:lang w:eastAsia="ru-RU"/>
              </w:rPr>
              <w:t>Личностные результаты</w:t>
            </w:r>
          </w:p>
        </w:tc>
        <w:tc>
          <w:tcPr>
            <w:tcW w:w="846" w:type="pct"/>
            <w:vMerge/>
            <w:vAlign w:val="center"/>
          </w:tcPr>
          <w:p w:rsidR="00D51E36" w:rsidRPr="008C184D" w:rsidRDefault="00D51E36" w:rsidP="000740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tcBorders>
              <w:right w:val="nil"/>
            </w:tcBorders>
            <w:vAlign w:val="center"/>
          </w:tcPr>
          <w:p w:rsidR="00D51E36" w:rsidRPr="008C184D" w:rsidRDefault="00D51E36" w:rsidP="000740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34" w:type="pct"/>
            <w:vAlign w:val="center"/>
          </w:tcPr>
          <w:p w:rsidR="00D51E36" w:rsidRPr="008C184D" w:rsidRDefault="00D51E36" w:rsidP="000740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184D">
              <w:rPr>
                <w:rFonts w:ascii="Times New Roman" w:hAnsi="Times New Roman" w:cs="Times New Roman"/>
                <w:lang w:eastAsia="ru-RU"/>
              </w:rPr>
              <w:t>Факт</w:t>
            </w:r>
          </w:p>
        </w:tc>
      </w:tr>
      <w:tr w:rsidR="00D51E36" w:rsidRPr="008C184D">
        <w:trPr>
          <w:trHeight w:val="408"/>
        </w:trPr>
        <w:tc>
          <w:tcPr>
            <w:tcW w:w="168" w:type="pct"/>
          </w:tcPr>
          <w:p w:rsidR="00D51E36" w:rsidRPr="008C184D" w:rsidRDefault="00D51E36" w:rsidP="00213C7C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6" w:type="pct"/>
            <w:gridSpan w:val="5"/>
          </w:tcPr>
          <w:p w:rsidR="00D51E36" w:rsidRPr="008C184D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C18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Pr="00C60FE0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C60F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0F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универсальный инструмент обработки информации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( 2</w:t>
            </w:r>
            <w:r w:rsidRPr="008C184D">
              <w:rPr>
                <w:rFonts w:ascii="Times New Roman" w:hAnsi="Times New Roman" w:cs="Times New Roman"/>
                <w:b/>
                <w:bCs/>
                <w:lang w:eastAsia="ru-RU"/>
              </w:rPr>
              <w:t>ч )</w:t>
            </w:r>
          </w:p>
        </w:tc>
        <w:tc>
          <w:tcPr>
            <w:tcW w:w="283" w:type="pct"/>
          </w:tcPr>
          <w:p w:rsidR="00D51E36" w:rsidRPr="008C184D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4" w:type="pct"/>
          </w:tcPr>
          <w:p w:rsidR="00D51E36" w:rsidRPr="008C184D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Pr="008C184D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на уроке технологии.</w:t>
            </w:r>
          </w:p>
          <w:p w:rsidR="00D51E36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 и история компьютеров. </w:t>
            </w:r>
          </w:p>
          <w:p w:rsidR="00D51E36" w:rsidRPr="008C184D" w:rsidRDefault="00D51E36" w:rsidP="008F77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устройства компьютера</w:t>
            </w:r>
          </w:p>
        </w:tc>
        <w:tc>
          <w:tcPr>
            <w:tcW w:w="866" w:type="pct"/>
          </w:tcPr>
          <w:p w:rsidR="00D51E36" w:rsidRPr="00533C36" w:rsidRDefault="00D51E36" w:rsidP="00533C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знаний об основных устройствах компьютера</w:t>
            </w:r>
            <w:bookmarkStart w:id="0" w:name="_GoBack"/>
            <w:bookmarkEnd w:id="0"/>
          </w:p>
        </w:tc>
        <w:tc>
          <w:tcPr>
            <w:tcW w:w="862" w:type="pct"/>
          </w:tcPr>
          <w:p w:rsidR="00D51E36" w:rsidRPr="00533C36" w:rsidRDefault="00D51E36" w:rsidP="00533C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0BA1">
              <w:rPr>
                <w:rFonts w:ascii="Times New Roman" w:hAnsi="Times New Roman" w:cs="Times New Roman"/>
                <w:sz w:val="24"/>
                <w:szCs w:val="24"/>
              </w:rPr>
              <w:t>онимание назначения основных устройств персонального компьютера</w:t>
            </w:r>
          </w:p>
        </w:tc>
        <w:tc>
          <w:tcPr>
            <w:tcW w:w="903" w:type="pct"/>
          </w:tcPr>
          <w:p w:rsidR="00D51E36" w:rsidRPr="00533C36" w:rsidRDefault="00D51E36" w:rsidP="00533C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B20BA1">
              <w:rPr>
                <w:rFonts w:ascii="Times New Roman" w:hAnsi="Times New Roman" w:cs="Times New Roman"/>
                <w:sz w:val="24"/>
                <w:szCs w:val="24"/>
              </w:rPr>
              <w:t>имание роли компьютеров в жизни современного человека; способность увязать знания об основных возможностях компьютера с собственным жизненным опытом.</w:t>
            </w:r>
          </w:p>
        </w:tc>
        <w:tc>
          <w:tcPr>
            <w:tcW w:w="846" w:type="pct"/>
          </w:tcPr>
          <w:p w:rsidR="00D51E36" w:rsidRPr="00533C36" w:rsidRDefault="00D51E36" w:rsidP="00533C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3C36">
              <w:rPr>
                <w:rFonts w:ascii="Times New Roman" w:hAnsi="Times New Roman" w:cs="Times New Roman"/>
                <w:lang w:eastAsia="ru-RU"/>
              </w:rPr>
              <w:t>Работа с основными устройствами ПК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 соблюдением требований к организации компьютерного рабочего места</w:t>
            </w:r>
          </w:p>
        </w:tc>
        <w:tc>
          <w:tcPr>
            <w:tcW w:w="283" w:type="pct"/>
          </w:tcPr>
          <w:p w:rsidR="00D51E36" w:rsidRDefault="00D51E36" w:rsidP="00213C7C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1.09-5.09</w:t>
            </w:r>
          </w:p>
        </w:tc>
        <w:tc>
          <w:tcPr>
            <w:tcW w:w="234" w:type="pct"/>
          </w:tcPr>
          <w:p w:rsidR="00D51E36" w:rsidRPr="008C184D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Pr="008C184D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8C184D" w:rsidRDefault="00D51E36" w:rsidP="008F77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Файлы и файловая система. Работа с файлами</w:t>
            </w:r>
          </w:p>
        </w:tc>
        <w:tc>
          <w:tcPr>
            <w:tcW w:w="866" w:type="pct"/>
          </w:tcPr>
          <w:p w:rsidR="00D51E36" w:rsidRDefault="00D51E36" w:rsidP="00533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1E36" w:rsidRDefault="00D51E36" w:rsidP="00533C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об объектах файловой системы и навыки работы с ними;</w:t>
            </w:r>
          </w:p>
          <w:p w:rsidR="00D51E36" w:rsidRPr="00533C36" w:rsidRDefault="00D51E36" w:rsidP="00533C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</w:tcPr>
          <w:p w:rsidR="00D51E36" w:rsidRPr="00533C36" w:rsidRDefault="00D51E36" w:rsidP="00533C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и навыки организации файловой структуры в личном информационном пространстве;</w:t>
            </w:r>
          </w:p>
        </w:tc>
        <w:tc>
          <w:tcPr>
            <w:tcW w:w="903" w:type="pct"/>
          </w:tcPr>
          <w:p w:rsidR="00D51E36" w:rsidRPr="00533C36" w:rsidRDefault="00D51E36" w:rsidP="00533C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необходимости упорядоченного хранения собственных программ и данных.</w:t>
            </w:r>
          </w:p>
        </w:tc>
        <w:tc>
          <w:tcPr>
            <w:tcW w:w="846" w:type="pct"/>
          </w:tcPr>
          <w:p w:rsidR="00D51E36" w:rsidRDefault="00D51E36" w:rsidP="00533C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Освоение основных операций с файлами, умение</w:t>
            </w:r>
          </w:p>
          <w:p w:rsidR="00D51E36" w:rsidRPr="00BC6126" w:rsidRDefault="00D51E36" w:rsidP="00533C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выбирать и запустить</w:t>
            </w:r>
            <w:r w:rsidRPr="00BC6126">
              <w:rPr>
                <w:rFonts w:ascii="Times New Roman" w:hAnsi="Times New Roman" w:cs="Times New Roman"/>
                <w:lang w:eastAsia="ru-RU"/>
              </w:rPr>
              <w:t xml:space="preserve"> нужную программу </w:t>
            </w:r>
          </w:p>
        </w:tc>
        <w:tc>
          <w:tcPr>
            <w:tcW w:w="283" w:type="pct"/>
          </w:tcPr>
          <w:p w:rsidR="00D51E36" w:rsidRDefault="00D51E36" w:rsidP="00213C7C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1.09-5.09</w:t>
            </w:r>
          </w:p>
        </w:tc>
        <w:tc>
          <w:tcPr>
            <w:tcW w:w="234" w:type="pct"/>
          </w:tcPr>
          <w:p w:rsidR="00D51E36" w:rsidRPr="008C184D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Pr="008C184D" w:rsidRDefault="00D51E36" w:rsidP="00213C7C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6" w:type="pct"/>
            <w:gridSpan w:val="5"/>
          </w:tcPr>
          <w:p w:rsidR="00D51E36" w:rsidRPr="008C184D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C18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 w:rsidRPr="00C60FE0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C60F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обработки текстовой информации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( 2</w:t>
            </w:r>
            <w:r w:rsidRPr="008C184D">
              <w:rPr>
                <w:rFonts w:ascii="Times New Roman" w:hAnsi="Times New Roman" w:cs="Times New Roman"/>
                <w:b/>
                <w:bCs/>
                <w:lang w:eastAsia="ru-RU"/>
              </w:rPr>
              <w:t>ч )</w:t>
            </w:r>
          </w:p>
        </w:tc>
        <w:tc>
          <w:tcPr>
            <w:tcW w:w="283" w:type="pct"/>
          </w:tcPr>
          <w:p w:rsidR="00D51E36" w:rsidRPr="008C184D" w:rsidRDefault="00D51E36" w:rsidP="00213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4" w:type="pct"/>
          </w:tcPr>
          <w:p w:rsidR="00D51E36" w:rsidRPr="008C184D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Pr="008C184D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710BAB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Текстовый редактор.</w:t>
            </w:r>
          </w:p>
          <w:p w:rsidR="00D51E36" w:rsidRPr="008C184D" w:rsidRDefault="00D51E36" w:rsidP="008F77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набора и редактирования текста.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Шрифты, цветной текст.</w:t>
            </w:r>
          </w:p>
        </w:tc>
        <w:tc>
          <w:tcPr>
            <w:tcW w:w="866" w:type="pct"/>
          </w:tcPr>
          <w:p w:rsidR="00D51E36" w:rsidRDefault="00D51E36" w:rsidP="003579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Формирование </w:t>
            </w:r>
          </w:p>
          <w:p w:rsidR="00D51E36" w:rsidRPr="003579D6" w:rsidRDefault="00D51E36" w:rsidP="003579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20BA1">
              <w:rPr>
                <w:rFonts w:ascii="Times New Roman" w:hAnsi="Times New Roman" w:cs="Times New Roman"/>
                <w:sz w:val="24"/>
                <w:szCs w:val="24"/>
              </w:rPr>
              <w:t>систематизированные представления о технологиях подготовки текстовых документов; знание структурных компонентов текстовых документов;</w:t>
            </w:r>
          </w:p>
        </w:tc>
        <w:tc>
          <w:tcPr>
            <w:tcW w:w="862" w:type="pct"/>
          </w:tcPr>
          <w:p w:rsidR="00D51E36" w:rsidRDefault="00D51E36" w:rsidP="003579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навыки</w:t>
            </w:r>
            <w:r w:rsidRPr="00B20BA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информационных и коммуникационных технологий для создания текстовых документов;</w:t>
            </w:r>
          </w:p>
          <w:p w:rsidR="00D51E36" w:rsidRDefault="00D51E36" w:rsidP="003579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51E36" w:rsidRPr="008D14A8" w:rsidRDefault="00D51E36" w:rsidP="003579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3" w:type="pct"/>
          </w:tcPr>
          <w:p w:rsidR="00D51E36" w:rsidRPr="008D14A8" w:rsidRDefault="00D51E36" w:rsidP="003579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0BA1">
              <w:rPr>
                <w:rFonts w:ascii="Times New Roman" w:hAnsi="Times New Roman" w:cs="Times New Roman"/>
                <w:sz w:val="24"/>
                <w:szCs w:val="24"/>
              </w:rPr>
              <w:t>онимание социальной, общекультурной роли в жизни современного человека навыков квалифицированного клавиатурного письма.</w:t>
            </w:r>
          </w:p>
        </w:tc>
        <w:tc>
          <w:tcPr>
            <w:tcW w:w="846" w:type="pct"/>
          </w:tcPr>
          <w:p w:rsidR="00D51E36" w:rsidRPr="003579D6" w:rsidRDefault="00D51E36" w:rsidP="003579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579D6">
              <w:rPr>
                <w:rFonts w:ascii="Times New Roman" w:hAnsi="Times New Roman" w:cs="Times New Roman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lang w:eastAsia="ru-RU"/>
              </w:rPr>
              <w:t>несложных текстовых документов</w:t>
            </w:r>
          </w:p>
        </w:tc>
        <w:tc>
          <w:tcPr>
            <w:tcW w:w="283" w:type="pct"/>
          </w:tcPr>
          <w:p w:rsidR="00D51E36" w:rsidRDefault="00D51E36" w:rsidP="00213C7C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7.09-12.09</w:t>
            </w:r>
          </w:p>
        </w:tc>
        <w:tc>
          <w:tcPr>
            <w:tcW w:w="234" w:type="pct"/>
          </w:tcPr>
          <w:p w:rsidR="00D51E36" w:rsidRPr="008C184D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Pr="008C184D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710BAB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заголовков.</w:t>
            </w:r>
          </w:p>
          <w:p w:rsidR="00D51E36" w:rsidRPr="008C184D" w:rsidRDefault="00D51E36" w:rsidP="008F77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Вставка рисунков. Выравнивание текста.</w:t>
            </w:r>
          </w:p>
        </w:tc>
        <w:tc>
          <w:tcPr>
            <w:tcW w:w="866" w:type="pct"/>
          </w:tcPr>
          <w:p w:rsidR="00D51E36" w:rsidRDefault="00D51E36" w:rsidP="0035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0BA1">
              <w:rPr>
                <w:rFonts w:ascii="Times New Roman" w:hAnsi="Times New Roman" w:cs="Times New Roman"/>
                <w:sz w:val="24"/>
                <w:szCs w:val="24"/>
              </w:rPr>
              <w:t>редставления о вводе и редактировании текстов как этапах создания текстовых документов;</w:t>
            </w:r>
          </w:p>
          <w:p w:rsidR="00D51E36" w:rsidRPr="008D14A8" w:rsidRDefault="00D51E36" w:rsidP="003579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вставки объектов в документ.</w:t>
            </w:r>
          </w:p>
        </w:tc>
        <w:tc>
          <w:tcPr>
            <w:tcW w:w="862" w:type="pct"/>
          </w:tcPr>
          <w:p w:rsidR="00D51E36" w:rsidRPr="008D14A8" w:rsidRDefault="00D51E36" w:rsidP="003579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Владение инструментами редактирования и вставки</w:t>
            </w:r>
          </w:p>
        </w:tc>
        <w:tc>
          <w:tcPr>
            <w:tcW w:w="903" w:type="pct"/>
          </w:tcPr>
          <w:p w:rsidR="00D51E36" w:rsidRPr="008D14A8" w:rsidRDefault="00D51E36" w:rsidP="003579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20BA1">
              <w:rPr>
                <w:rFonts w:ascii="Times New Roman" w:hAnsi="Times New Roman" w:cs="Times New Roman"/>
                <w:sz w:val="24"/>
                <w:szCs w:val="24"/>
              </w:rPr>
              <w:t>понимание социальной, общекультурной роли в жизни современного человека навыков квалифицированного клавиатурного письма.</w:t>
            </w:r>
          </w:p>
        </w:tc>
        <w:tc>
          <w:tcPr>
            <w:tcW w:w="846" w:type="pct"/>
          </w:tcPr>
          <w:p w:rsidR="00D51E36" w:rsidRPr="003579D6" w:rsidRDefault="00D51E36" w:rsidP="003579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Оформление текста в соответствии с заданными требованиями</w:t>
            </w:r>
          </w:p>
        </w:tc>
        <w:tc>
          <w:tcPr>
            <w:tcW w:w="283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7.09-12.09</w:t>
            </w:r>
          </w:p>
        </w:tc>
        <w:tc>
          <w:tcPr>
            <w:tcW w:w="234" w:type="pct"/>
          </w:tcPr>
          <w:p w:rsidR="00D51E36" w:rsidRPr="008C184D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Pr="008C184D" w:rsidRDefault="00D51E36" w:rsidP="00213C7C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6" w:type="pct"/>
            <w:gridSpan w:val="5"/>
          </w:tcPr>
          <w:p w:rsidR="00D51E36" w:rsidRPr="008C184D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C18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 w:rsidRPr="00CF08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Технологии создания графических объектов в среде программирования.</w:t>
            </w:r>
            <w:r w:rsidRPr="00CF086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( 2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  <w:r w:rsidRPr="00CF0861">
              <w:rPr>
                <w:rFonts w:ascii="Times New Roman" w:hAnsi="Times New Roman" w:cs="Times New Roman"/>
                <w:b/>
                <w:bCs/>
                <w:lang w:eastAsia="ru-RU"/>
              </w:rPr>
              <w:t>ч )</w:t>
            </w:r>
            <w:r w:rsidRPr="00C60FE0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83" w:type="pct"/>
          </w:tcPr>
          <w:p w:rsidR="00D51E36" w:rsidRPr="008C184D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4" w:type="pct"/>
          </w:tcPr>
          <w:p w:rsidR="00D51E36" w:rsidRPr="008C184D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Pr="008C184D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8C184D" w:rsidRDefault="00D51E36" w:rsidP="008F77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Язык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Basic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Работа в среде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FreeBasic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программы, сохранение, выход из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FreeBasic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Сформированность порядка работы в среде</w:t>
            </w:r>
            <w:r w:rsidRPr="00D9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FreeBasic</w:t>
            </w:r>
          </w:p>
        </w:tc>
        <w:tc>
          <w:tcPr>
            <w:tcW w:w="862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Понимание назначения трансляторов при создании программ для ПК</w:t>
            </w:r>
          </w:p>
        </w:tc>
        <w:tc>
          <w:tcPr>
            <w:tcW w:w="903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20BA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трансляторов</w:t>
            </w:r>
            <w:r w:rsidRPr="00B20BA1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Pr="00B20BA1">
              <w:rPr>
                <w:rFonts w:ascii="Times New Roman" w:hAnsi="Times New Roman" w:cs="Times New Roman"/>
                <w:sz w:val="24"/>
                <w:szCs w:val="24"/>
              </w:rPr>
              <w:t>современного компьютера.</w:t>
            </w:r>
          </w:p>
        </w:tc>
        <w:tc>
          <w:tcPr>
            <w:tcW w:w="84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программы в среде</w:t>
            </w:r>
            <w:r w:rsidRPr="00D9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FreeBasic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pct"/>
          </w:tcPr>
          <w:p w:rsidR="00D51E36" w:rsidRDefault="00D51E36" w:rsidP="00970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14.09-29.09</w:t>
            </w:r>
          </w:p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Pr="008C184D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8C184D" w:rsidRDefault="00D51E36" w:rsidP="008F77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Графический режим, координатная плоскость.</w:t>
            </w:r>
          </w:p>
        </w:tc>
        <w:tc>
          <w:tcPr>
            <w:tcW w:w="86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понятия графического режима работы экрана ПК</w:t>
            </w:r>
          </w:p>
        </w:tc>
        <w:tc>
          <w:tcPr>
            <w:tcW w:w="862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Владение понятиями размеров координатной плоскости, навыков работы в координатной плоскости экрана ПК</w:t>
            </w:r>
          </w:p>
        </w:tc>
        <w:tc>
          <w:tcPr>
            <w:tcW w:w="903" w:type="pct"/>
          </w:tcPr>
          <w:p w:rsidR="00D51E36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 применять теоретические знания</w:t>
            </w:r>
          </w:p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понятия «координатная плоскость» 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решения практических задач; </w:t>
            </w:r>
          </w:p>
        </w:tc>
        <w:tc>
          <w:tcPr>
            <w:tcW w:w="84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Нахождение точек на координатной плоскости</w:t>
            </w:r>
          </w:p>
        </w:tc>
        <w:tc>
          <w:tcPr>
            <w:tcW w:w="283" w:type="pct"/>
          </w:tcPr>
          <w:p w:rsidR="00D51E36" w:rsidRDefault="00D51E36" w:rsidP="00970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14.09-19.09</w:t>
            </w:r>
          </w:p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710BAB" w:rsidRDefault="00D51E36" w:rsidP="008F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Координаты точки на плоскости.</w:t>
            </w:r>
          </w:p>
        </w:tc>
        <w:tc>
          <w:tcPr>
            <w:tcW w:w="86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Описание координат точки на плоскости</w:t>
            </w:r>
          </w:p>
        </w:tc>
        <w:tc>
          <w:tcPr>
            <w:tcW w:w="862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Осуществлять задание координат точек плоски экрана ПК</w:t>
            </w:r>
          </w:p>
        </w:tc>
        <w:tc>
          <w:tcPr>
            <w:tcW w:w="903" w:type="pct"/>
          </w:tcPr>
          <w:p w:rsidR="00D51E36" w:rsidRDefault="00D51E36" w:rsidP="00CE26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 применять теоретические знания</w:t>
            </w:r>
          </w:p>
          <w:p w:rsidR="00D51E36" w:rsidRPr="00D9247E" w:rsidRDefault="00D51E36" w:rsidP="00CE269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 координатах точки 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решения практических задач;</w:t>
            </w:r>
          </w:p>
        </w:tc>
        <w:tc>
          <w:tcPr>
            <w:tcW w:w="84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Описание координат точек заданной фигуры</w:t>
            </w:r>
          </w:p>
        </w:tc>
        <w:tc>
          <w:tcPr>
            <w:tcW w:w="283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21.09-26.09</w:t>
            </w:r>
          </w:p>
        </w:tc>
        <w:tc>
          <w:tcPr>
            <w:tcW w:w="234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710BAB" w:rsidRDefault="00D51E36" w:rsidP="008F772A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Графические конструкции языка.</w:t>
            </w:r>
          </w:p>
          <w:p w:rsidR="00D51E36" w:rsidRPr="00710BAB" w:rsidRDefault="00D51E36" w:rsidP="008F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Оператор рисования линии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знаний синтаксиса оператора</w:t>
            </w:r>
            <w:r w:rsidRPr="00DA6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появления линии на экране ПК</w:t>
            </w:r>
          </w:p>
        </w:tc>
        <w:tc>
          <w:tcPr>
            <w:tcW w:w="862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Использование оператора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программах.</w:t>
            </w:r>
          </w:p>
        </w:tc>
        <w:tc>
          <w:tcPr>
            <w:tcW w:w="903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увязать знания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 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решения практических задач;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Создание фигур с использованием оператора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</w:p>
        </w:tc>
        <w:tc>
          <w:tcPr>
            <w:tcW w:w="283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21.09-26.09</w:t>
            </w:r>
          </w:p>
        </w:tc>
        <w:tc>
          <w:tcPr>
            <w:tcW w:w="234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710BAB" w:rsidRDefault="00D51E36" w:rsidP="008F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закрашивания фигуры.</w:t>
            </w:r>
          </w:p>
        </w:tc>
        <w:tc>
          <w:tcPr>
            <w:tcW w:w="86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знаний синтаксиса оператора</w:t>
            </w:r>
            <w:r w:rsidRPr="00DA6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</w:p>
        </w:tc>
        <w:tc>
          <w:tcPr>
            <w:tcW w:w="862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Использование оператора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программах.</w:t>
            </w:r>
          </w:p>
        </w:tc>
        <w:tc>
          <w:tcPr>
            <w:tcW w:w="903" w:type="pct"/>
          </w:tcPr>
          <w:p w:rsidR="00D51E36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 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«Заливки» в 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графики;</w:t>
            </w:r>
          </w:p>
          <w:p w:rsidR="00D51E36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Создание закрашенной фигуры с использованием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</w:p>
        </w:tc>
        <w:tc>
          <w:tcPr>
            <w:tcW w:w="283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28.09-3.10</w:t>
            </w:r>
          </w:p>
        </w:tc>
        <w:tc>
          <w:tcPr>
            <w:tcW w:w="234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710BAB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прямоугольника.</w:t>
            </w:r>
          </w:p>
          <w:p w:rsidR="00D51E36" w:rsidRPr="00710BAB" w:rsidRDefault="00D51E36" w:rsidP="008F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Закрашенный прямоугольник.</w:t>
            </w:r>
          </w:p>
        </w:tc>
        <w:tc>
          <w:tcPr>
            <w:tcW w:w="86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знаний синтаксиса оператора</w:t>
            </w:r>
            <w:r w:rsidRPr="00DA6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закрашивании прямоугольника</w:t>
            </w:r>
          </w:p>
        </w:tc>
        <w:tc>
          <w:tcPr>
            <w:tcW w:w="862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Использование оператора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программах. при закрашивании прямоугольника</w:t>
            </w:r>
          </w:p>
        </w:tc>
        <w:tc>
          <w:tcPr>
            <w:tcW w:w="903" w:type="pct"/>
          </w:tcPr>
          <w:p w:rsidR="00D51E36" w:rsidRPr="00CF7CDC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 применять теоретические знания для решения практических задач;</w:t>
            </w:r>
          </w:p>
        </w:tc>
        <w:tc>
          <w:tcPr>
            <w:tcW w:w="84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фигур с использованием закрашенного прямоугольника</w:t>
            </w:r>
          </w:p>
        </w:tc>
        <w:tc>
          <w:tcPr>
            <w:tcW w:w="283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28.09-3.10</w:t>
            </w:r>
          </w:p>
        </w:tc>
        <w:tc>
          <w:tcPr>
            <w:tcW w:w="234" w:type="pct"/>
          </w:tcPr>
          <w:p w:rsidR="00D51E36" w:rsidRPr="00D9247E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710BAB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Оператор рисования окружности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CIRCLE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знаний синтаксиса оператора</w:t>
            </w:r>
            <w:r w:rsidRPr="00DA6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CIRCLE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появления окружности на экране ПК</w:t>
            </w:r>
          </w:p>
        </w:tc>
        <w:tc>
          <w:tcPr>
            <w:tcW w:w="862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Умение использовать оператор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CIRCLE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формирования изображений, содержащих окружности</w:t>
            </w:r>
          </w:p>
        </w:tc>
        <w:tc>
          <w:tcPr>
            <w:tcW w:w="903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 применять теоретические знания для решения практических задач;</w:t>
            </w:r>
          </w:p>
        </w:tc>
        <w:tc>
          <w:tcPr>
            <w:tcW w:w="84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изображений, состоящих из окружностей</w:t>
            </w:r>
          </w:p>
        </w:tc>
        <w:tc>
          <w:tcPr>
            <w:tcW w:w="283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5.10-10.10</w:t>
            </w:r>
          </w:p>
        </w:tc>
        <w:tc>
          <w:tcPr>
            <w:tcW w:w="234" w:type="pct"/>
          </w:tcPr>
          <w:p w:rsidR="00D51E36" w:rsidRPr="00D9247E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710BAB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Закрашенная окружность</w:t>
            </w:r>
          </w:p>
        </w:tc>
        <w:tc>
          <w:tcPr>
            <w:tcW w:w="86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знаний синтаксиса оператора</w:t>
            </w:r>
            <w:r w:rsidRPr="00DA6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CIRCLE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появления закрашенной окружности на экране ПК</w:t>
            </w:r>
          </w:p>
        </w:tc>
        <w:tc>
          <w:tcPr>
            <w:tcW w:w="862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Умение использовать оператор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CIRCLE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формирования закрашенной окружности</w:t>
            </w:r>
          </w:p>
        </w:tc>
        <w:tc>
          <w:tcPr>
            <w:tcW w:w="903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 применять теоретические знания для решения практических задач;</w:t>
            </w:r>
          </w:p>
        </w:tc>
        <w:tc>
          <w:tcPr>
            <w:tcW w:w="84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изображений, состоящих из закрашенных окружностей</w:t>
            </w:r>
          </w:p>
        </w:tc>
        <w:tc>
          <w:tcPr>
            <w:tcW w:w="283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5.10-10.10</w:t>
            </w:r>
          </w:p>
        </w:tc>
        <w:tc>
          <w:tcPr>
            <w:tcW w:w="234" w:type="pct"/>
          </w:tcPr>
          <w:p w:rsidR="00D51E36" w:rsidRPr="00D9247E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710BAB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овала.</w:t>
            </w:r>
          </w:p>
        </w:tc>
        <w:tc>
          <w:tcPr>
            <w:tcW w:w="86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знаний синтаксиса оператора</w:t>
            </w:r>
            <w:r w:rsidRPr="00DA6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CIRCLE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формирования овала</w:t>
            </w:r>
          </w:p>
        </w:tc>
        <w:tc>
          <w:tcPr>
            <w:tcW w:w="862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Умение использовать параметры оператора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CIRCLE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формирования овала</w:t>
            </w:r>
          </w:p>
        </w:tc>
        <w:tc>
          <w:tcPr>
            <w:tcW w:w="903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 применять теоретические знания для решения практических задач;</w:t>
            </w:r>
          </w:p>
        </w:tc>
        <w:tc>
          <w:tcPr>
            <w:tcW w:w="84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изображений, состоящих из овалов</w:t>
            </w:r>
          </w:p>
        </w:tc>
        <w:tc>
          <w:tcPr>
            <w:tcW w:w="283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12.10-17.10</w:t>
            </w:r>
          </w:p>
        </w:tc>
        <w:tc>
          <w:tcPr>
            <w:tcW w:w="234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710BAB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Закрашенный овал.</w:t>
            </w:r>
          </w:p>
        </w:tc>
        <w:tc>
          <w:tcPr>
            <w:tcW w:w="86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знаний синтаксиса оператора</w:t>
            </w:r>
            <w:r w:rsidRPr="00DA6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CIRCLE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формирования  закрашенного овала</w:t>
            </w:r>
          </w:p>
        </w:tc>
        <w:tc>
          <w:tcPr>
            <w:tcW w:w="862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Умение использовать параметры оператора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CIRCLE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формирования  закрашенного овала</w:t>
            </w:r>
          </w:p>
        </w:tc>
        <w:tc>
          <w:tcPr>
            <w:tcW w:w="903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 применять теоретические знания для решения практических задач;</w:t>
            </w:r>
          </w:p>
        </w:tc>
        <w:tc>
          <w:tcPr>
            <w:tcW w:w="84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изображений, состоящих из закрашенных овалов</w:t>
            </w:r>
          </w:p>
        </w:tc>
        <w:tc>
          <w:tcPr>
            <w:tcW w:w="283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12.10-17.10</w:t>
            </w:r>
          </w:p>
        </w:tc>
        <w:tc>
          <w:tcPr>
            <w:tcW w:w="234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710BAB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«</w:t>
            </w:r>
            <w:r w:rsidRPr="008E6B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LINE</w:t>
            </w:r>
            <w:r w:rsidRPr="008E6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E6B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CIRCLE</w:t>
            </w:r>
            <w:r w:rsidRPr="008E6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Проверка знаний по использованию операторов</w:t>
            </w:r>
            <w:r w:rsidRPr="00207E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7E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207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7E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CIRCLE</w:t>
            </w:r>
          </w:p>
        </w:tc>
        <w:tc>
          <w:tcPr>
            <w:tcW w:w="862" w:type="pct"/>
          </w:tcPr>
          <w:p w:rsidR="00D51E36" w:rsidRDefault="00D51E36" w:rsidP="00207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Применять полученные знания </w:t>
            </w:r>
          </w:p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3" w:type="pct"/>
          </w:tcPr>
          <w:p w:rsidR="00D51E36" w:rsidRDefault="00D51E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применять теоретические знания для решения практических задач </w:t>
            </w:r>
          </w:p>
        </w:tc>
        <w:tc>
          <w:tcPr>
            <w:tcW w:w="84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Отладка программы на заданную тему с использованием операторов</w:t>
            </w:r>
            <w:r w:rsidRPr="00207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E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207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7E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CIRCLE</w:t>
            </w:r>
          </w:p>
        </w:tc>
        <w:tc>
          <w:tcPr>
            <w:tcW w:w="283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19.10-24.10</w:t>
            </w:r>
          </w:p>
        </w:tc>
        <w:tc>
          <w:tcPr>
            <w:tcW w:w="234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проект «Времена года»</w:t>
            </w:r>
          </w:p>
          <w:p w:rsidR="00D51E36" w:rsidRPr="008E6BF2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несколькими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операторами при создании изображений на экране ПК</w:t>
            </w:r>
          </w:p>
        </w:tc>
        <w:tc>
          <w:tcPr>
            <w:tcW w:w="862" w:type="pct"/>
          </w:tcPr>
          <w:p w:rsidR="00D51E36" w:rsidRPr="00753003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 навыки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транслятора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Freebasic</w:t>
            </w:r>
            <w:r w:rsidRPr="007530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проекта</w:t>
            </w:r>
          </w:p>
        </w:tc>
        <w:tc>
          <w:tcPr>
            <w:tcW w:w="903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применять теоретические знания для решения практических задач;</w:t>
            </w:r>
          </w:p>
        </w:tc>
        <w:tc>
          <w:tcPr>
            <w:tcW w:w="84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над проектом «Времена года»</w:t>
            </w:r>
          </w:p>
        </w:tc>
        <w:tc>
          <w:tcPr>
            <w:tcW w:w="283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19.10-24.10</w:t>
            </w:r>
          </w:p>
        </w:tc>
        <w:tc>
          <w:tcPr>
            <w:tcW w:w="234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проект «Времена года»</w:t>
            </w:r>
          </w:p>
          <w:p w:rsidR="00D51E36" w:rsidRPr="008E6BF2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несколькими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операторами при создании изображений на экране ПК</w:t>
            </w:r>
          </w:p>
        </w:tc>
        <w:tc>
          <w:tcPr>
            <w:tcW w:w="862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и навыки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транслятора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Freebasic</w:t>
            </w:r>
            <w:r w:rsidRPr="007530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проекта</w:t>
            </w:r>
          </w:p>
        </w:tc>
        <w:tc>
          <w:tcPr>
            <w:tcW w:w="903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 применять теоретические знания для решения практических задач;</w:t>
            </w:r>
          </w:p>
        </w:tc>
        <w:tc>
          <w:tcPr>
            <w:tcW w:w="84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над проектом «Времена года»</w:t>
            </w:r>
          </w:p>
        </w:tc>
        <w:tc>
          <w:tcPr>
            <w:tcW w:w="283" w:type="pct"/>
          </w:tcPr>
          <w:p w:rsidR="00D51E36" w:rsidRPr="008A31E4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26.10-3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234" w:type="pct"/>
          </w:tcPr>
          <w:p w:rsidR="00D51E36" w:rsidRPr="00D9247E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  <w:tcBorders>
              <w:bottom w:val="double" w:sz="4" w:space="0" w:color="auto"/>
            </w:tcBorders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  <w:tcBorders>
              <w:bottom w:val="double" w:sz="4" w:space="0" w:color="auto"/>
            </w:tcBorders>
          </w:tcPr>
          <w:p w:rsidR="00D51E36" w:rsidRPr="008E6BF2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сложных фигур из прямоугольников и окружностей, овалов (например, лиственное и хвойное дерево, солнце с лучами, цветы).</w:t>
            </w:r>
          </w:p>
        </w:tc>
        <w:tc>
          <w:tcPr>
            <w:tcW w:w="866" w:type="pct"/>
            <w:tcBorders>
              <w:bottom w:val="double" w:sz="4" w:space="0" w:color="auto"/>
            </w:tcBorders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несколькими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операторами при создании изображений на экране ПК</w:t>
            </w:r>
          </w:p>
        </w:tc>
        <w:tc>
          <w:tcPr>
            <w:tcW w:w="862" w:type="pct"/>
            <w:tcBorders>
              <w:bottom w:val="double" w:sz="4" w:space="0" w:color="auto"/>
            </w:tcBorders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 навыки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транслятора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Freebasic</w:t>
            </w:r>
            <w:r w:rsidRPr="007530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изображения</w:t>
            </w:r>
          </w:p>
        </w:tc>
        <w:tc>
          <w:tcPr>
            <w:tcW w:w="903" w:type="pct"/>
            <w:tcBorders>
              <w:bottom w:val="double" w:sz="4" w:space="0" w:color="auto"/>
            </w:tcBorders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 применять теоретические знания для решения практических задач;</w:t>
            </w:r>
          </w:p>
        </w:tc>
        <w:tc>
          <w:tcPr>
            <w:tcW w:w="846" w:type="pct"/>
            <w:tcBorders>
              <w:bottom w:val="double" w:sz="4" w:space="0" w:color="auto"/>
            </w:tcBorders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изображений из различных геометрических примитивов</w:t>
            </w:r>
          </w:p>
        </w:tc>
        <w:tc>
          <w:tcPr>
            <w:tcW w:w="283" w:type="pct"/>
            <w:tcBorders>
              <w:bottom w:val="double" w:sz="4" w:space="0" w:color="auto"/>
            </w:tcBorders>
          </w:tcPr>
          <w:p w:rsidR="00D51E36" w:rsidRPr="008A31E4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26.10-3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234" w:type="pct"/>
            <w:tcBorders>
              <w:bottom w:val="double" w:sz="4" w:space="0" w:color="auto"/>
            </w:tcBorders>
          </w:tcPr>
          <w:p w:rsidR="00D51E36" w:rsidRPr="00D9247E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  <w:tcBorders>
              <w:top w:val="double" w:sz="4" w:space="0" w:color="auto"/>
            </w:tcBorders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  <w:tcBorders>
              <w:top w:val="double" w:sz="4" w:space="0" w:color="auto"/>
            </w:tcBorders>
          </w:tcPr>
          <w:p w:rsidR="00D51E36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цикла. Оператор цикла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pct"/>
            <w:tcBorders>
              <w:top w:val="double" w:sz="4" w:space="0" w:color="auto"/>
            </w:tcBorders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знаний понятия цикла</w:t>
            </w:r>
          </w:p>
        </w:tc>
        <w:tc>
          <w:tcPr>
            <w:tcW w:w="862" w:type="pct"/>
            <w:tcBorders>
              <w:top w:val="double" w:sz="4" w:space="0" w:color="auto"/>
            </w:tcBorders>
          </w:tcPr>
          <w:p w:rsidR="00D51E36" w:rsidRPr="00854A16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Умение использовать оператор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формирования повторяющихся изображений</w:t>
            </w:r>
          </w:p>
        </w:tc>
        <w:tc>
          <w:tcPr>
            <w:tcW w:w="903" w:type="pct"/>
            <w:tcBorders>
              <w:top w:val="double" w:sz="4" w:space="0" w:color="auto"/>
            </w:tcBorders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 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«Цикл» 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графики;</w:t>
            </w:r>
          </w:p>
        </w:tc>
        <w:tc>
          <w:tcPr>
            <w:tcW w:w="846" w:type="pct"/>
            <w:tcBorders>
              <w:top w:val="double" w:sz="4" w:space="0" w:color="auto"/>
            </w:tcBorders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изображения с повторяющимися элементами</w:t>
            </w:r>
          </w:p>
        </w:tc>
        <w:tc>
          <w:tcPr>
            <w:tcW w:w="283" w:type="pct"/>
            <w:tcBorders>
              <w:top w:val="double" w:sz="4" w:space="0" w:color="auto"/>
            </w:tcBorders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.11-1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234" w:type="pct"/>
            <w:tcBorders>
              <w:top w:val="double" w:sz="4" w:space="0" w:color="auto"/>
            </w:tcBorders>
          </w:tcPr>
          <w:p w:rsidR="00D51E36" w:rsidRPr="00D9247E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проект «Колобок»</w:t>
            </w:r>
          </w:p>
        </w:tc>
        <w:tc>
          <w:tcPr>
            <w:tcW w:w="86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несколькими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операторами при создании изображений на экране ПК</w:t>
            </w:r>
          </w:p>
        </w:tc>
        <w:tc>
          <w:tcPr>
            <w:tcW w:w="862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 навыки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транслятора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Freebasic</w:t>
            </w:r>
            <w:r w:rsidRPr="007530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проекта</w:t>
            </w:r>
          </w:p>
        </w:tc>
        <w:tc>
          <w:tcPr>
            <w:tcW w:w="903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 применять теоретические знания для решения практических задач</w:t>
            </w:r>
          </w:p>
        </w:tc>
        <w:tc>
          <w:tcPr>
            <w:tcW w:w="84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над проектом «Колобок»</w:t>
            </w:r>
          </w:p>
        </w:tc>
        <w:tc>
          <w:tcPr>
            <w:tcW w:w="283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en-US"/>
              </w:rPr>
              <w:t>11-1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234" w:type="pct"/>
          </w:tcPr>
          <w:p w:rsidR="00D51E36" w:rsidRPr="00D9247E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Default="00D51E36" w:rsidP="00D111DB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Оператор цикла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Горизонтальная, вертикальная цепочка.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1E36" w:rsidRDefault="00D51E36" w:rsidP="008F772A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знаний понятия цикла</w:t>
            </w:r>
          </w:p>
        </w:tc>
        <w:tc>
          <w:tcPr>
            <w:tcW w:w="862" w:type="pct"/>
          </w:tcPr>
          <w:p w:rsidR="00D51E36" w:rsidRPr="00854A16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Умение использовать оператор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формирования горизонтальных и вертикальных цепочек</w:t>
            </w:r>
          </w:p>
        </w:tc>
        <w:tc>
          <w:tcPr>
            <w:tcW w:w="903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 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«Цикл» 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графики;</w:t>
            </w:r>
          </w:p>
        </w:tc>
        <w:tc>
          <w:tcPr>
            <w:tcW w:w="84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изображения из вертикальных и горизонтальных цепочек</w:t>
            </w:r>
          </w:p>
        </w:tc>
        <w:tc>
          <w:tcPr>
            <w:tcW w:w="283" w:type="pct"/>
          </w:tcPr>
          <w:p w:rsidR="00D51E36" w:rsidRDefault="00D51E36" w:rsidP="004D349C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.11-2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234" w:type="pct"/>
          </w:tcPr>
          <w:p w:rsidR="00D51E36" w:rsidRPr="00D9247E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710BAB" w:rsidRDefault="00D51E36" w:rsidP="00D111DB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проект «Колобок»</w:t>
            </w:r>
          </w:p>
          <w:p w:rsidR="00D51E36" w:rsidRPr="00710BAB" w:rsidRDefault="00D51E36" w:rsidP="00D111DB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несколькими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операторами при создании изображений на экране ПК</w:t>
            </w:r>
          </w:p>
        </w:tc>
        <w:tc>
          <w:tcPr>
            <w:tcW w:w="862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 навыки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транслятора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Freebasic</w:t>
            </w:r>
            <w:r w:rsidRPr="007530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ипроекта</w:t>
            </w:r>
          </w:p>
        </w:tc>
        <w:tc>
          <w:tcPr>
            <w:tcW w:w="903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 применять теоретические знания для решения практических задач</w:t>
            </w:r>
          </w:p>
        </w:tc>
        <w:tc>
          <w:tcPr>
            <w:tcW w:w="846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над проектом «Колобок»</w:t>
            </w:r>
          </w:p>
        </w:tc>
        <w:tc>
          <w:tcPr>
            <w:tcW w:w="283" w:type="pct"/>
          </w:tcPr>
          <w:p w:rsidR="00D51E36" w:rsidRDefault="00D51E36" w:rsidP="004D349C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.11-2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234" w:type="pct"/>
          </w:tcPr>
          <w:p w:rsidR="00D51E36" w:rsidRPr="00D9247E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710BAB" w:rsidRDefault="00D51E36" w:rsidP="00D111DB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цикла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Движение круга по горизонтали, вертикали.</w:t>
            </w:r>
          </w:p>
          <w:p w:rsidR="00D51E36" w:rsidRPr="00710BAB" w:rsidRDefault="00D51E36" w:rsidP="00D111DB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знаний понятия цикла при создании движения объектов</w:t>
            </w:r>
          </w:p>
        </w:tc>
        <w:tc>
          <w:tcPr>
            <w:tcW w:w="862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Умение использовать оператор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организации движения объектов</w:t>
            </w:r>
          </w:p>
        </w:tc>
        <w:tc>
          <w:tcPr>
            <w:tcW w:w="903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 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«Цикл» 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графики;</w:t>
            </w:r>
          </w:p>
        </w:tc>
        <w:tc>
          <w:tcPr>
            <w:tcW w:w="846" w:type="pct"/>
          </w:tcPr>
          <w:p w:rsidR="00D51E36" w:rsidRPr="00D9247E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изображений движущихся объектов</w:t>
            </w:r>
          </w:p>
        </w:tc>
        <w:tc>
          <w:tcPr>
            <w:tcW w:w="283" w:type="pct"/>
          </w:tcPr>
          <w:p w:rsidR="00D51E36" w:rsidRDefault="00D51E36" w:rsidP="002228D5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.11-2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234" w:type="pct"/>
          </w:tcPr>
          <w:p w:rsidR="00D51E36" w:rsidRPr="00D9247E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710BAB" w:rsidRDefault="00D51E36" w:rsidP="00D111DB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проект «Колобок»</w:t>
            </w:r>
          </w:p>
          <w:p w:rsidR="00D51E36" w:rsidRPr="00710BAB" w:rsidRDefault="00D51E36" w:rsidP="00D111DB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несколькими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операторами при создании изображений на экране ПК</w:t>
            </w:r>
          </w:p>
        </w:tc>
        <w:tc>
          <w:tcPr>
            <w:tcW w:w="862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 навыки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транслятора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Freebasic</w:t>
            </w:r>
            <w:r w:rsidRPr="007530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проекта</w:t>
            </w:r>
          </w:p>
        </w:tc>
        <w:tc>
          <w:tcPr>
            <w:tcW w:w="903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 применять теоретические знания для решения практических задач</w:t>
            </w:r>
          </w:p>
        </w:tc>
        <w:tc>
          <w:tcPr>
            <w:tcW w:w="846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над проектом «Колобок»</w:t>
            </w:r>
          </w:p>
        </w:tc>
        <w:tc>
          <w:tcPr>
            <w:tcW w:w="283" w:type="pct"/>
          </w:tcPr>
          <w:p w:rsidR="00D51E36" w:rsidRDefault="00D51E36" w:rsidP="002228D5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.11-2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234" w:type="pct"/>
          </w:tcPr>
          <w:p w:rsidR="00D51E36" w:rsidRPr="00D9247E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Default="00D51E36" w:rsidP="00DD13AE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Оператор цикла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Изменение радиуса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окружности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цикле.</w:t>
            </w:r>
          </w:p>
          <w:p w:rsidR="00D51E36" w:rsidRDefault="00D51E36" w:rsidP="00D111DB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знаний понятия цикла</w:t>
            </w:r>
          </w:p>
        </w:tc>
        <w:tc>
          <w:tcPr>
            <w:tcW w:w="862" w:type="pct"/>
          </w:tcPr>
          <w:p w:rsidR="00D51E36" w:rsidRPr="00DD13A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Умение использовать оператор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</w:tc>
        <w:tc>
          <w:tcPr>
            <w:tcW w:w="903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 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«Цикл» 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графики;</w:t>
            </w:r>
          </w:p>
        </w:tc>
        <w:tc>
          <w:tcPr>
            <w:tcW w:w="846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изображения при изменении радиуса окружности</w:t>
            </w:r>
          </w:p>
        </w:tc>
        <w:tc>
          <w:tcPr>
            <w:tcW w:w="283" w:type="pct"/>
          </w:tcPr>
          <w:p w:rsidR="00D51E36" w:rsidRDefault="00D51E36" w:rsidP="00F562E0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234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710BAB" w:rsidRDefault="00D51E36" w:rsidP="00D111DB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«Движение круга по горизонтали, по вертикали»</w:t>
            </w:r>
          </w:p>
        </w:tc>
        <w:tc>
          <w:tcPr>
            <w:tcW w:w="866" w:type="pct"/>
          </w:tcPr>
          <w:p w:rsidR="00D51E36" w:rsidRPr="00D9247E" w:rsidRDefault="00D51E36" w:rsidP="00482A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знаний понятия цикла при создании движения объектов</w:t>
            </w:r>
          </w:p>
        </w:tc>
        <w:tc>
          <w:tcPr>
            <w:tcW w:w="862" w:type="pct"/>
          </w:tcPr>
          <w:p w:rsidR="00D51E36" w:rsidRPr="00D9247E" w:rsidRDefault="00D51E36" w:rsidP="00482A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Умение использовать оператор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организации движения объектов</w:t>
            </w:r>
          </w:p>
        </w:tc>
        <w:tc>
          <w:tcPr>
            <w:tcW w:w="903" w:type="pct"/>
          </w:tcPr>
          <w:p w:rsidR="00D51E36" w:rsidRPr="00D9247E" w:rsidRDefault="00D51E36" w:rsidP="00482A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 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«Цикл» 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графики;</w:t>
            </w:r>
          </w:p>
        </w:tc>
        <w:tc>
          <w:tcPr>
            <w:tcW w:w="846" w:type="pct"/>
          </w:tcPr>
          <w:p w:rsidR="00D51E36" w:rsidRPr="00D9247E" w:rsidRDefault="00D51E36" w:rsidP="00482A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изображений движущихся объектов по вертикали и горизонтали</w:t>
            </w:r>
          </w:p>
        </w:tc>
        <w:tc>
          <w:tcPr>
            <w:tcW w:w="283" w:type="pct"/>
          </w:tcPr>
          <w:p w:rsidR="00D51E36" w:rsidRPr="00D9247E" w:rsidRDefault="00D51E36" w:rsidP="00F562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234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710BAB" w:rsidRDefault="00D51E36" w:rsidP="00D111DB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Случайные числа. Оператор 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RND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51E36" w:rsidRDefault="00D51E36" w:rsidP="00D111DB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случайных координат в цикле.</w:t>
            </w:r>
          </w:p>
          <w:p w:rsidR="00D51E36" w:rsidRDefault="00D51E36" w:rsidP="00D111DB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D51E36" w:rsidRPr="00D9247E" w:rsidRDefault="00D51E36" w:rsidP="000344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знаний понятия «Случайные числа»</w:t>
            </w:r>
          </w:p>
        </w:tc>
        <w:tc>
          <w:tcPr>
            <w:tcW w:w="862" w:type="pct"/>
          </w:tcPr>
          <w:p w:rsidR="00D51E36" w:rsidRPr="00D9247E" w:rsidRDefault="00D51E36" w:rsidP="000344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Умение использовать случайные числа в программах</w:t>
            </w:r>
          </w:p>
        </w:tc>
        <w:tc>
          <w:tcPr>
            <w:tcW w:w="903" w:type="pct"/>
          </w:tcPr>
          <w:p w:rsidR="00D51E36" w:rsidRPr="00D9247E" w:rsidRDefault="00D51E36" w:rsidP="000344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 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случайных чисел</w:t>
            </w:r>
          </w:p>
        </w:tc>
        <w:tc>
          <w:tcPr>
            <w:tcW w:w="846" w:type="pct"/>
          </w:tcPr>
          <w:p w:rsidR="00D51E36" w:rsidRPr="00D9247E" w:rsidRDefault="00D51E36" w:rsidP="000344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изображений с применением случайных чисел</w:t>
            </w:r>
          </w:p>
        </w:tc>
        <w:tc>
          <w:tcPr>
            <w:tcW w:w="283" w:type="pct"/>
          </w:tcPr>
          <w:p w:rsidR="00D51E36" w:rsidRDefault="00D51E36" w:rsidP="006D6E58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.12-1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234" w:type="pct"/>
          </w:tcPr>
          <w:p w:rsidR="00D51E36" w:rsidRPr="00D9247E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Default="00D51E36" w:rsidP="00D111DB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проект «Звездное небо»</w:t>
            </w:r>
          </w:p>
        </w:tc>
        <w:tc>
          <w:tcPr>
            <w:tcW w:w="866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несколькими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операторами при создании изображений на экране ПК</w:t>
            </w:r>
          </w:p>
        </w:tc>
        <w:tc>
          <w:tcPr>
            <w:tcW w:w="862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 навыки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транслятора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Freebasic</w:t>
            </w:r>
            <w:r w:rsidRPr="007530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проекта</w:t>
            </w:r>
          </w:p>
        </w:tc>
        <w:tc>
          <w:tcPr>
            <w:tcW w:w="903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 применять теоретические знания для решения практических задач</w:t>
            </w:r>
          </w:p>
        </w:tc>
        <w:tc>
          <w:tcPr>
            <w:tcW w:w="846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над проектом «Звездное небо»</w:t>
            </w:r>
          </w:p>
        </w:tc>
        <w:tc>
          <w:tcPr>
            <w:tcW w:w="283" w:type="pct"/>
          </w:tcPr>
          <w:p w:rsidR="00D51E36" w:rsidRDefault="00D51E36" w:rsidP="006D6E58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.12-1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234" w:type="pct"/>
          </w:tcPr>
          <w:p w:rsidR="00D51E36" w:rsidRPr="00D9247E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Default="00D51E36" w:rsidP="00D111DB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Чебурашка</w:t>
            </w: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6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несколькими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операторами при создании изображений на экране ПК</w:t>
            </w:r>
          </w:p>
        </w:tc>
        <w:tc>
          <w:tcPr>
            <w:tcW w:w="862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 навыки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транслятора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Freebasic</w:t>
            </w:r>
            <w:r w:rsidRPr="007530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проекта</w:t>
            </w:r>
          </w:p>
        </w:tc>
        <w:tc>
          <w:tcPr>
            <w:tcW w:w="903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 применять теоретические знания для решения практических задач</w:t>
            </w:r>
          </w:p>
        </w:tc>
        <w:tc>
          <w:tcPr>
            <w:tcW w:w="846" w:type="pct"/>
          </w:tcPr>
          <w:p w:rsidR="00D51E36" w:rsidRPr="00D9247E" w:rsidRDefault="00D51E36" w:rsidP="008E54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над проектом «Чебурашка»</w:t>
            </w:r>
          </w:p>
        </w:tc>
        <w:tc>
          <w:tcPr>
            <w:tcW w:w="283" w:type="pct"/>
          </w:tcPr>
          <w:p w:rsidR="00D51E36" w:rsidRDefault="00D51E36" w:rsidP="00DB1FA0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.12-2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234" w:type="pct"/>
          </w:tcPr>
          <w:p w:rsidR="00D51E36" w:rsidRPr="00D9247E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Default="00D51E36" w:rsidP="00D111DB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Цикл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For</w:t>
            </w:r>
            <w:r w:rsidRPr="00710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6" w:type="pct"/>
          </w:tcPr>
          <w:p w:rsidR="00D51E36" w:rsidRPr="00D9247E" w:rsidRDefault="00D51E36" w:rsidP="00EA31A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Проверка знаний по использованию оператора </w:t>
            </w:r>
            <w:r w:rsidRPr="00207E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</w:p>
        </w:tc>
        <w:tc>
          <w:tcPr>
            <w:tcW w:w="862" w:type="pct"/>
          </w:tcPr>
          <w:p w:rsidR="00D51E36" w:rsidRDefault="00D51E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Применять полученные знания </w:t>
            </w:r>
          </w:p>
        </w:tc>
        <w:tc>
          <w:tcPr>
            <w:tcW w:w="903" w:type="pct"/>
          </w:tcPr>
          <w:p w:rsidR="00D51E36" w:rsidRDefault="00D51E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применять теоретические знания для решения практических задач </w:t>
            </w:r>
          </w:p>
        </w:tc>
        <w:tc>
          <w:tcPr>
            <w:tcW w:w="846" w:type="pct"/>
          </w:tcPr>
          <w:p w:rsidR="00D51E36" w:rsidRPr="00207E1C" w:rsidRDefault="00D51E36" w:rsidP="00D924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Отладка программы на заданную тему с использованием оператора цикла</w:t>
            </w:r>
          </w:p>
        </w:tc>
        <w:tc>
          <w:tcPr>
            <w:tcW w:w="283" w:type="pct"/>
          </w:tcPr>
          <w:p w:rsidR="00D51E36" w:rsidRDefault="00D51E36" w:rsidP="00DB1FA0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.12-19.12</w:t>
            </w:r>
          </w:p>
        </w:tc>
        <w:tc>
          <w:tcPr>
            <w:tcW w:w="234" w:type="pct"/>
          </w:tcPr>
          <w:p w:rsidR="00D51E36" w:rsidRPr="00D9247E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Pr="008C184D" w:rsidRDefault="00D51E36" w:rsidP="00213C7C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6" w:type="pct"/>
            <w:gridSpan w:val="5"/>
          </w:tcPr>
          <w:p w:rsidR="00D51E36" w:rsidRPr="008C184D" w:rsidRDefault="00D51E36" w:rsidP="00D111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C18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  <w:r w:rsidRPr="00C60FE0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CF08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обработки графической информации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( 2</w:t>
            </w:r>
            <w:r w:rsidRPr="008C184D">
              <w:rPr>
                <w:rFonts w:ascii="Times New Roman" w:hAnsi="Times New Roman" w:cs="Times New Roman"/>
                <w:b/>
                <w:bCs/>
                <w:lang w:eastAsia="ru-RU"/>
              </w:rPr>
              <w:t>ч )</w:t>
            </w:r>
          </w:p>
        </w:tc>
        <w:tc>
          <w:tcPr>
            <w:tcW w:w="283" w:type="pct"/>
          </w:tcPr>
          <w:p w:rsidR="00D51E36" w:rsidRPr="008C184D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4" w:type="pct"/>
          </w:tcPr>
          <w:p w:rsidR="00D51E36" w:rsidRPr="008C184D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Pr="008C184D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8C184D" w:rsidRDefault="00D51E36" w:rsidP="008F77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Графический редактор.</w:t>
            </w:r>
          </w:p>
        </w:tc>
        <w:tc>
          <w:tcPr>
            <w:tcW w:w="866" w:type="pct"/>
          </w:tcPr>
          <w:p w:rsidR="00D51E36" w:rsidRPr="008C184D" w:rsidRDefault="00D51E36" w:rsidP="004B4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систематизированные представления о формировании представлений на экране монитора;</w:t>
            </w:r>
          </w:p>
        </w:tc>
        <w:tc>
          <w:tcPr>
            <w:tcW w:w="862" w:type="pct"/>
          </w:tcPr>
          <w:p w:rsidR="00D51E36" w:rsidRPr="008C184D" w:rsidRDefault="00D51E36" w:rsidP="004B4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выделять инвариантную сущность внешне различных объектов;</w:t>
            </w:r>
          </w:p>
        </w:tc>
        <w:tc>
          <w:tcPr>
            <w:tcW w:w="903" w:type="pct"/>
          </w:tcPr>
          <w:p w:rsidR="00D51E36" w:rsidRPr="008C184D" w:rsidRDefault="00D51E36" w:rsidP="004B4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применять теоретические знания для решения практических задач; интерес к изучению вопросов, связанных с компьютерной графикой.</w:t>
            </w:r>
          </w:p>
        </w:tc>
        <w:tc>
          <w:tcPr>
            <w:tcW w:w="846" w:type="pct"/>
          </w:tcPr>
          <w:p w:rsidR="00D51E36" w:rsidRPr="004B47E6" w:rsidRDefault="00D51E36" w:rsidP="004B47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Практическая работа в среде растрового редактора</w:t>
            </w:r>
          </w:p>
        </w:tc>
        <w:tc>
          <w:tcPr>
            <w:tcW w:w="283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.12-2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234" w:type="pct"/>
          </w:tcPr>
          <w:p w:rsidR="00D51E36" w:rsidRPr="004B47E6" w:rsidRDefault="00D51E36" w:rsidP="004B47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Pr="008C184D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  <w:tcBorders>
              <w:bottom w:val="double" w:sz="4" w:space="0" w:color="auto"/>
            </w:tcBorders>
          </w:tcPr>
          <w:p w:rsidR="00D51E36" w:rsidRPr="008C184D" w:rsidRDefault="00D51E36" w:rsidP="008F77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окном, панели инструментов</w:t>
            </w:r>
          </w:p>
        </w:tc>
        <w:tc>
          <w:tcPr>
            <w:tcW w:w="866" w:type="pct"/>
            <w:tcBorders>
              <w:bottom w:val="double" w:sz="4" w:space="0" w:color="auto"/>
            </w:tcBorders>
          </w:tcPr>
          <w:p w:rsidR="00D51E36" w:rsidRPr="008C184D" w:rsidRDefault="00D51E36" w:rsidP="004B4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систематизированные представления о растровой графике</w:t>
            </w:r>
          </w:p>
        </w:tc>
        <w:tc>
          <w:tcPr>
            <w:tcW w:w="862" w:type="pct"/>
            <w:tcBorders>
              <w:bottom w:val="double" w:sz="4" w:space="0" w:color="auto"/>
            </w:tcBorders>
          </w:tcPr>
          <w:p w:rsidR="00D51E36" w:rsidRPr="00B20BA1" w:rsidRDefault="00D51E36" w:rsidP="004B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правильно выбирать формат (способ представления) графических файлов в зависимости от решаемой задачи;</w:t>
            </w:r>
          </w:p>
        </w:tc>
        <w:tc>
          <w:tcPr>
            <w:tcW w:w="903" w:type="pct"/>
            <w:tcBorders>
              <w:bottom w:val="double" w:sz="4" w:space="0" w:color="auto"/>
            </w:tcBorders>
          </w:tcPr>
          <w:p w:rsidR="00D51E36" w:rsidRPr="00B20BA1" w:rsidRDefault="00D51E36" w:rsidP="004B4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сфер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растровой 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графики; способность применять теоретические знания для решения практических задач; интерес к изучению вопросов, связанных с компьютерной графикой.</w:t>
            </w:r>
          </w:p>
          <w:p w:rsidR="00D51E36" w:rsidRPr="00B20BA1" w:rsidRDefault="00D51E36" w:rsidP="004B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double" w:sz="4" w:space="0" w:color="auto"/>
            </w:tcBorders>
          </w:tcPr>
          <w:p w:rsidR="00D51E36" w:rsidRPr="004B47E6" w:rsidRDefault="00D51E36" w:rsidP="004B47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Проектная работа  по теме «Растровая графика»</w:t>
            </w:r>
          </w:p>
        </w:tc>
        <w:tc>
          <w:tcPr>
            <w:tcW w:w="283" w:type="pct"/>
            <w:tcBorders>
              <w:bottom w:val="double" w:sz="4" w:space="0" w:color="auto"/>
            </w:tcBorders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.12-2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234" w:type="pct"/>
            <w:tcBorders>
              <w:bottom w:val="double" w:sz="4" w:space="0" w:color="auto"/>
            </w:tcBorders>
          </w:tcPr>
          <w:p w:rsidR="00D51E36" w:rsidRPr="004B47E6" w:rsidRDefault="00D51E36" w:rsidP="004B47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Pr="008C184D" w:rsidRDefault="00D51E36" w:rsidP="00213C7C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6" w:type="pct"/>
            <w:gridSpan w:val="5"/>
            <w:tcBorders>
              <w:top w:val="double" w:sz="4" w:space="0" w:color="auto"/>
            </w:tcBorders>
          </w:tcPr>
          <w:p w:rsidR="00D51E36" w:rsidRPr="008C184D" w:rsidRDefault="00D51E36" w:rsidP="00D111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C18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  <w:r w:rsidRPr="00C60FE0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CF08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Мультимедиа технологии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( 2</w:t>
            </w:r>
            <w:r w:rsidRPr="008C184D">
              <w:rPr>
                <w:rFonts w:ascii="Times New Roman" w:hAnsi="Times New Roman" w:cs="Times New Roman"/>
                <w:b/>
                <w:bCs/>
                <w:lang w:eastAsia="ru-RU"/>
              </w:rPr>
              <w:t>ч )</w:t>
            </w:r>
          </w:p>
        </w:tc>
        <w:tc>
          <w:tcPr>
            <w:tcW w:w="283" w:type="pct"/>
            <w:tcBorders>
              <w:top w:val="double" w:sz="4" w:space="0" w:color="auto"/>
            </w:tcBorders>
          </w:tcPr>
          <w:p w:rsidR="00D51E36" w:rsidRPr="008C184D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4" w:type="pct"/>
            <w:tcBorders>
              <w:top w:val="double" w:sz="4" w:space="0" w:color="auto"/>
            </w:tcBorders>
          </w:tcPr>
          <w:p w:rsidR="00D51E36" w:rsidRPr="008C184D" w:rsidRDefault="00D51E36" w:rsidP="00E8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Pr="008C184D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Default="00D51E36" w:rsidP="00D111DB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Компьютерные презентации.</w:t>
            </w:r>
          </w:p>
          <w:p w:rsidR="00D51E36" w:rsidRPr="008C184D" w:rsidRDefault="00D51E36" w:rsidP="00D11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6" w:type="pct"/>
          </w:tcPr>
          <w:p w:rsidR="00D51E36" w:rsidRPr="008C184D" w:rsidRDefault="00D51E36" w:rsidP="004B4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систематизированные представления об основных понятиях, связанных с компьютерными презентациями;</w:t>
            </w:r>
          </w:p>
        </w:tc>
        <w:tc>
          <w:tcPr>
            <w:tcW w:w="862" w:type="pct"/>
          </w:tcPr>
          <w:p w:rsidR="00D51E36" w:rsidRPr="008C184D" w:rsidRDefault="00D51E36" w:rsidP="004B4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навыки и умения использования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нструментов создания мультимедиа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презентаций для решения практических задач</w:t>
            </w:r>
          </w:p>
        </w:tc>
        <w:tc>
          <w:tcPr>
            <w:tcW w:w="903" w:type="pct"/>
          </w:tcPr>
          <w:p w:rsidR="00D51E36" w:rsidRPr="008C184D" w:rsidRDefault="00D51E36" w:rsidP="004B4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увязать знания об основных возможностях компьютера с собственным жизненным опытом ; интерес к вопросам, связанным с практическим применением компьютеров.</w:t>
            </w:r>
          </w:p>
        </w:tc>
        <w:tc>
          <w:tcPr>
            <w:tcW w:w="846" w:type="pct"/>
          </w:tcPr>
          <w:p w:rsidR="00D51E36" w:rsidRPr="00CF54B1" w:rsidRDefault="00D51E36" w:rsidP="004B47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F54B1">
              <w:rPr>
                <w:rFonts w:ascii="Times New Roman" w:hAnsi="Times New Roman" w:cs="Times New Roman"/>
                <w:lang w:eastAsia="ru-RU"/>
              </w:rPr>
              <w:t>Освоение среды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создания мультимедиа презентаций</w:t>
            </w:r>
          </w:p>
        </w:tc>
        <w:tc>
          <w:tcPr>
            <w:tcW w:w="283" w:type="pct"/>
          </w:tcPr>
          <w:p w:rsidR="00D51E36" w:rsidRPr="00213C7C" w:rsidRDefault="00D51E36" w:rsidP="00213C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213C7C">
              <w:rPr>
                <w:rFonts w:ascii="Times New Roman" w:hAnsi="Times New Roman" w:cs="Times New Roman"/>
                <w:lang w:eastAsia="ru-RU"/>
              </w:rPr>
              <w:t>.01-</w:t>
            </w:r>
          </w:p>
          <w:p w:rsidR="00D51E36" w:rsidRPr="00D9247E" w:rsidRDefault="00D51E36" w:rsidP="00213C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Pr="00213C7C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234" w:type="pct"/>
          </w:tcPr>
          <w:p w:rsidR="00D51E36" w:rsidRDefault="00D51E36" w:rsidP="00514295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Pr="008C184D" w:rsidRDefault="00D51E36" w:rsidP="00213C7C">
            <w:pPr>
              <w:numPr>
                <w:ilvl w:val="0"/>
                <w:numId w:val="21"/>
              </w:num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9" w:type="pct"/>
          </w:tcPr>
          <w:p w:rsidR="00D51E36" w:rsidRPr="008C184D" w:rsidRDefault="00D51E36" w:rsidP="00D11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слайда, добавление элементов: текст, рисунок.</w:t>
            </w:r>
          </w:p>
        </w:tc>
        <w:tc>
          <w:tcPr>
            <w:tcW w:w="866" w:type="pct"/>
          </w:tcPr>
          <w:p w:rsidR="00D51E36" w:rsidRPr="008C184D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систематизированные представления об основных понятиях, связанных с компьютерными презентациями;</w:t>
            </w:r>
          </w:p>
        </w:tc>
        <w:tc>
          <w:tcPr>
            <w:tcW w:w="862" w:type="pct"/>
          </w:tcPr>
          <w:p w:rsidR="00D51E36" w:rsidRPr="008C184D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навыки и умения использования инструментов создания мультимеди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презентаций для решения практических задач;</w:t>
            </w:r>
          </w:p>
        </w:tc>
        <w:tc>
          <w:tcPr>
            <w:tcW w:w="903" w:type="pct"/>
          </w:tcPr>
          <w:p w:rsidR="00D51E36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компьютеров.</w:t>
            </w:r>
          </w:p>
          <w:p w:rsidR="00D51E36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E36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E36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E36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E36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E36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E36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E36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E36" w:rsidRPr="008C184D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6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Проектная работа по теме «Мультимедиа презентации»</w:t>
            </w:r>
          </w:p>
        </w:tc>
        <w:tc>
          <w:tcPr>
            <w:tcW w:w="283" w:type="pct"/>
          </w:tcPr>
          <w:p w:rsidR="00D51E36" w:rsidRPr="00213C7C" w:rsidRDefault="00D51E36" w:rsidP="00F755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213C7C">
              <w:rPr>
                <w:rFonts w:ascii="Times New Roman" w:hAnsi="Times New Roman" w:cs="Times New Roman"/>
                <w:lang w:eastAsia="ru-RU"/>
              </w:rPr>
              <w:t>.01-</w:t>
            </w:r>
          </w:p>
          <w:p w:rsidR="00D51E36" w:rsidRPr="008C184D" w:rsidRDefault="00D51E36" w:rsidP="00F75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Pr="00213C7C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234" w:type="pct"/>
          </w:tcPr>
          <w:p w:rsidR="00D51E36" w:rsidRDefault="00D51E36" w:rsidP="00514295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69" w:type="pct"/>
            <w:gridSpan w:val="4"/>
          </w:tcPr>
          <w:p w:rsidR="00D51E36" w:rsidRPr="00B20BA1" w:rsidRDefault="00D51E36" w:rsidP="00AC1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Раздел 6</w:t>
            </w:r>
            <w:r w:rsidRPr="00C60F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Основы технологии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 xml:space="preserve">  Вводное занятие (2 </w:t>
            </w:r>
            <w:r w:rsidRPr="008C184D">
              <w:rPr>
                <w:rFonts w:ascii="Times New Roman" w:hAnsi="Times New Roman"/>
                <w:b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  <w:r w:rsidRPr="008C184D">
              <w:rPr>
                <w:rFonts w:ascii="Times New Roman" w:hAnsi="Times New Roman"/>
                <w:b/>
                <w:lang w:eastAsia="ru-RU"/>
              </w:rPr>
              <w:t xml:space="preserve"> )</w:t>
            </w:r>
          </w:p>
        </w:tc>
        <w:tc>
          <w:tcPr>
            <w:tcW w:w="846" w:type="pct"/>
          </w:tcPr>
          <w:p w:rsidR="00D51E36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9731E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  <w:p w:rsidR="00D51E36" w:rsidRDefault="00D51E36" w:rsidP="009731E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39" w:type="pct"/>
          </w:tcPr>
          <w:p w:rsidR="00D51E36" w:rsidRPr="004073C5" w:rsidRDefault="00D51E36" w:rsidP="00C82974">
            <w:pPr>
              <w:shd w:val="clear" w:color="auto" w:fill="FFFFFF"/>
              <w:rPr>
                <w:rFonts w:ascii="Times New Roman" w:hAnsi="Times New Roman"/>
                <w:b/>
                <w:i/>
              </w:rPr>
            </w:pPr>
            <w:r w:rsidRPr="004073C5">
              <w:rPr>
                <w:rFonts w:ascii="Times New Roman" w:hAnsi="Times New Roman"/>
                <w:b/>
                <w:i/>
              </w:rPr>
              <w:t xml:space="preserve">Правила ТБ при кулинарных работах . Санитария и гигиена на кухне. </w:t>
            </w:r>
          </w:p>
          <w:p w:rsidR="00D51E36" w:rsidRPr="008C184D" w:rsidRDefault="00D51E36" w:rsidP="008A31E4">
            <w:pPr>
              <w:shd w:val="clear" w:color="auto" w:fill="FFFFFF"/>
              <w:rPr>
                <w:rFonts w:ascii="Times New Roman" w:hAnsi="Times New Roman"/>
                <w:b/>
                <w:lang w:eastAsia="ru-RU"/>
              </w:rPr>
            </w:pPr>
            <w:r w:rsidRPr="00C7484D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866" w:type="pct"/>
          </w:tcPr>
          <w:p w:rsidR="00D51E36" w:rsidRPr="002C36EB" w:rsidRDefault="00D51E36" w:rsidP="00BE6339">
            <w:pPr>
              <w:spacing w:line="216" w:lineRule="exact"/>
              <w:ind w:left="60"/>
              <w:jc w:val="both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/>
                <w:i/>
                <w:iCs/>
                <w:spacing w:val="-4"/>
                <w:sz w:val="20"/>
                <w:szCs w:val="20"/>
                <w:lang w:eastAsia="ru-RU"/>
              </w:rPr>
              <w:t>Знания: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о санитар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но-гигиенических требованиях, прави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лах мытья посуды, безопасных приемах работы на кухне. </w:t>
            </w:r>
          </w:p>
          <w:p w:rsidR="00D51E36" w:rsidRPr="008C184D" w:rsidRDefault="00D51E36" w:rsidP="00BE633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C36EB">
              <w:rPr>
                <w:rFonts w:ascii="Times New Roman" w:hAnsi="Times New Roman"/>
                <w:i/>
                <w:iCs/>
                <w:spacing w:val="-4"/>
                <w:sz w:val="20"/>
                <w:szCs w:val="20"/>
                <w:lang w:eastAsia="ru-RU"/>
              </w:rPr>
              <w:t>Умения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: соблюдать правила мытья посу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ды, безопасной рабо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ты на кухне</w:t>
            </w:r>
          </w:p>
        </w:tc>
        <w:tc>
          <w:tcPr>
            <w:tcW w:w="862" w:type="pct"/>
          </w:tcPr>
          <w:p w:rsidR="00D51E36" w:rsidRPr="002C36EB" w:rsidRDefault="00D51E36" w:rsidP="00BE6339">
            <w:pPr>
              <w:spacing w:line="216" w:lineRule="exact"/>
              <w:jc w:val="both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/>
                <w:b/>
                <w:i/>
                <w:iCs/>
                <w:spacing w:val="-4"/>
                <w:sz w:val="20"/>
                <w:szCs w:val="20"/>
                <w:lang w:eastAsia="ru-RU"/>
              </w:rPr>
              <w:t>Познавательные: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сопоставление, рассуждение, анализ, классифи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кация, смысловое чтение. </w:t>
            </w:r>
          </w:p>
          <w:p w:rsidR="00D51E36" w:rsidRPr="002C36EB" w:rsidRDefault="00D51E36" w:rsidP="00BE6339">
            <w:pPr>
              <w:spacing w:line="216" w:lineRule="exact"/>
              <w:jc w:val="both"/>
              <w:rPr>
                <w:rFonts w:ascii="Times New Roman" w:hAnsi="Times New Roman"/>
                <w:b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/>
                <w:b/>
                <w:i/>
                <w:iCs/>
                <w:spacing w:val="-4"/>
                <w:sz w:val="20"/>
                <w:szCs w:val="20"/>
                <w:lang w:eastAsia="ru-RU"/>
              </w:rPr>
              <w:t>Регулятивные: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мооценка.</w:t>
            </w:r>
          </w:p>
          <w:p w:rsidR="00D51E36" w:rsidRPr="008C184D" w:rsidRDefault="00D51E36" w:rsidP="00BE633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C36EB">
              <w:rPr>
                <w:rFonts w:ascii="Times New Roman" w:hAnsi="Times New Roman"/>
                <w:b/>
                <w:i/>
                <w:iCs/>
                <w:spacing w:val="-4"/>
                <w:sz w:val="20"/>
                <w:szCs w:val="20"/>
                <w:lang w:eastAsia="ru-RU"/>
              </w:rPr>
              <w:t>Коммуникативные: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диалог, уме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ния слушать и выступать</w:t>
            </w:r>
          </w:p>
        </w:tc>
        <w:tc>
          <w:tcPr>
            <w:tcW w:w="903" w:type="pct"/>
          </w:tcPr>
          <w:p w:rsidR="00D51E36" w:rsidRPr="008C184D" w:rsidRDefault="00D51E36" w:rsidP="00BE633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Формирование мотива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ции и самомотивации изучения темы, эко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логического сознания, смысл ообразование, реализация творческого потенциала, развитие трудолюбия и ответ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ственности за качество своей деятельности</w:t>
            </w:r>
          </w:p>
        </w:tc>
        <w:tc>
          <w:tcPr>
            <w:tcW w:w="846" w:type="pct"/>
          </w:tcPr>
          <w:p w:rsidR="00D51E36" w:rsidRPr="008C184D" w:rsidRDefault="00D51E36" w:rsidP="00BE633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31265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Формирование умений построения и реализации новых знаний, поня</w:t>
            </w:r>
            <w:r w:rsidRPr="00931265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тий и способов действий, мотивация к учебной деятельности. Формули</w:t>
            </w:r>
            <w:r w:rsidRPr="00931265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рование цели урока: определение те</w:t>
            </w:r>
            <w:r w:rsidRPr="00931265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матики новых знаний. Актуализация жизненного опыта учащихся, актуали</w:t>
            </w:r>
            <w:r w:rsidRPr="00931265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зация знаний по изучаемой теме, под</w:t>
            </w:r>
            <w:r w:rsidRPr="00931265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готовка мышления к усвоению нового материала, анализ учебной ситуации и моделирование этапов изучения но</w:t>
            </w:r>
            <w:r w:rsidRPr="00931265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вого материала: работа с учебником, изучение материала ЭОР — беседа о санитарно-гигиенических требова</w:t>
            </w:r>
            <w:r w:rsidRPr="00931265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ниях к помещению кухни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, приготов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лению, хранению пищи,</w:t>
            </w:r>
            <w:r w:rsidRPr="00931265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цели 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изучения 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предмета «Технология». Беседа о с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одержании предмета «Технология».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31265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Рефлексия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</w:tcPr>
          <w:p w:rsidR="00D51E36" w:rsidRDefault="00D51E36" w:rsidP="009731E7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.01-2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6" w:type="pct"/>
            <w:gridSpan w:val="5"/>
          </w:tcPr>
          <w:p w:rsidR="00D51E36" w:rsidRPr="00C47EAA" w:rsidRDefault="00D51E36" w:rsidP="00C47EAA">
            <w:pPr>
              <w:tabs>
                <w:tab w:val="left" w:pos="38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7</w:t>
            </w:r>
            <w:r w:rsidRPr="00C47E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Кулинария ( 14ч )</w:t>
            </w:r>
          </w:p>
        </w:tc>
        <w:tc>
          <w:tcPr>
            <w:tcW w:w="283" w:type="pct"/>
          </w:tcPr>
          <w:p w:rsidR="00D51E36" w:rsidRPr="00D9247E" w:rsidRDefault="00D51E36" w:rsidP="00AF75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4178C0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  <w:p w:rsidR="00D51E36" w:rsidRDefault="00D51E36" w:rsidP="004178C0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4178C0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4178C0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4178C0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4178C0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4178C0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4178C0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839" w:type="pct"/>
          </w:tcPr>
          <w:p w:rsidR="00D51E36" w:rsidRPr="004073C5" w:rsidRDefault="00D51E36" w:rsidP="00C82974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073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Технология приготовления бутербродов. Их виды </w:t>
            </w:r>
          </w:p>
          <w:p w:rsidR="00D51E36" w:rsidRDefault="00D51E36" w:rsidP="00C82974">
            <w:pPr>
              <w:pStyle w:val="a"/>
              <w:snapToGri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51E36" w:rsidRPr="00C82974" w:rsidRDefault="00D51E36" w:rsidP="00C82974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829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Пр. р. «</w:t>
            </w:r>
            <w:r w:rsidRPr="00C829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Приготовления бутербродов.</w:t>
            </w:r>
            <w:r w:rsidRPr="00C829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6" w:type="pct"/>
          </w:tcPr>
          <w:p w:rsidR="00D51E36" w:rsidRPr="008C184D" w:rsidRDefault="00D51E36" w:rsidP="00181E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C36EB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о видах бу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тербродов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технологии приготовления, зна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чении хлеба в пита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нии человека. </w:t>
            </w:r>
            <w:r w:rsidRPr="002C36EB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Умения: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составлять технологические карты приготовления бутербродов</w:t>
            </w:r>
          </w:p>
        </w:tc>
        <w:tc>
          <w:tcPr>
            <w:tcW w:w="862" w:type="pct"/>
          </w:tcPr>
          <w:p w:rsidR="00D51E36" w:rsidRPr="002C36EB" w:rsidRDefault="00D51E36" w:rsidP="00181E19">
            <w:pPr>
              <w:spacing w:line="211" w:lineRule="exact"/>
              <w:ind w:left="60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сопоставление, анализ, построение цепи рас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суждений, поиск информации, смысловое чтение, работа с таб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лицами.</w:t>
            </w:r>
          </w:p>
          <w:p w:rsidR="00D51E36" w:rsidRPr="002C36EB" w:rsidRDefault="00D51E36" w:rsidP="00181E19">
            <w:pPr>
              <w:spacing w:line="211" w:lineRule="exact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мооценка.</w:t>
            </w:r>
          </w:p>
          <w:p w:rsidR="00D51E36" w:rsidRPr="008C184D" w:rsidRDefault="00D51E36" w:rsidP="00181E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C36EB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Коммуникативные: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диалог, мо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трудничества</w:t>
            </w:r>
          </w:p>
        </w:tc>
        <w:tc>
          <w:tcPr>
            <w:tcW w:w="903" w:type="pct"/>
          </w:tcPr>
          <w:p w:rsidR="00D51E36" w:rsidRPr="008C184D" w:rsidRDefault="00D51E36" w:rsidP="00181E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Формирование мотива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ции и самомотивации изучения темы, эко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логического сознания, смысл ообразование, реализация творческого потенциала, развитие трудолюбия и ответ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ственности за качество своей деятельности</w:t>
            </w:r>
          </w:p>
        </w:tc>
        <w:tc>
          <w:tcPr>
            <w:tcW w:w="846" w:type="pct"/>
          </w:tcPr>
          <w:p w:rsidR="00D51E36" w:rsidRPr="002C36EB" w:rsidRDefault="00D51E36" w:rsidP="00181E19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Формирование у учащихся деятельностных способностей и способно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матизации изучаемого предметного содержания. Мотивация изучения темы: просмотр презентации, ЭОР. Формулирование цели урока, опреде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ление тематики новых знаний. Актуа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</w:t>
            </w:r>
          </w:p>
          <w:p w:rsidR="00D51E36" w:rsidRPr="008C184D" w:rsidRDefault="00D51E36" w:rsidP="00181E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Про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блемная беседа с использованием материала ЭОР, уче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бника: опреде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ление «бутерброд»,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типы бутербродов, технология приготовления; </w:t>
            </w:r>
            <w:r w:rsidRPr="002C36EB">
              <w:rPr>
                <w:rFonts w:ascii="Times New Roman" w:hAnsi="Times New Roman"/>
                <w:i/>
                <w:iCs/>
                <w:spacing w:val="-4"/>
                <w:sz w:val="20"/>
                <w:szCs w:val="20"/>
                <w:lang w:eastAsia="ru-RU"/>
              </w:rPr>
              <w:t>Самостоятельная работа: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составление технологических карт. Контроль и самоконтроль: вы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полнение разноуровневых заданий. Определение дифференцированного домашнего задания. Рефлексия</w:t>
            </w:r>
          </w:p>
        </w:tc>
        <w:tc>
          <w:tcPr>
            <w:tcW w:w="283" w:type="pct"/>
          </w:tcPr>
          <w:p w:rsidR="00D51E36" w:rsidRPr="00D9247E" w:rsidRDefault="00D51E36" w:rsidP="00417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.01-3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839" w:type="pct"/>
          </w:tcPr>
          <w:p w:rsidR="00D51E36" w:rsidRDefault="00D51E36" w:rsidP="00C82974">
            <w:pPr>
              <w:spacing w:after="0" w:line="240" w:lineRule="auto"/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</w:pPr>
            <w:r w:rsidRPr="004073C5">
              <w:rPr>
                <w:rFonts w:ascii="Times New Roman" w:eastAsia="Liberation Serif" w:hAnsi="Times New Roman"/>
                <w:b/>
                <w:i/>
                <w:color w:val="000000"/>
                <w:sz w:val="24"/>
                <w:szCs w:val="24"/>
              </w:rPr>
              <w:t>Виды горячих напитков</w:t>
            </w:r>
            <w:r w:rsidRPr="00110EC0"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  <w:t>(</w:t>
            </w:r>
            <w:r w:rsidRPr="00110EC0"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  <w:t>Способы заваривания кофе, какао, чая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  <w:t>)</w:t>
            </w:r>
            <w:r w:rsidRPr="00110EC0"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  <w:t>.</w:t>
            </w:r>
          </w:p>
          <w:p w:rsidR="00D51E36" w:rsidRPr="00C82974" w:rsidRDefault="00D51E36" w:rsidP="00C82974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82974">
              <w:rPr>
                <w:rFonts w:ascii="Times New Roman" w:eastAsia="Liberation Serif" w:hAnsi="Times New Roman"/>
                <w:i/>
                <w:color w:val="000000"/>
                <w:sz w:val="24"/>
                <w:szCs w:val="24"/>
              </w:rPr>
              <w:t>Пр. р. «Приготовление горячих напитков»</w:t>
            </w:r>
          </w:p>
        </w:tc>
        <w:tc>
          <w:tcPr>
            <w:tcW w:w="866" w:type="pct"/>
          </w:tcPr>
          <w:p w:rsidR="00D51E36" w:rsidRPr="008C184D" w:rsidRDefault="00D51E36" w:rsidP="00AB15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D5360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о видах горячих напи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тках, технологии приготовления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4D5360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Умения: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оставлять технологические карты 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приготовления, чая</w:t>
            </w:r>
          </w:p>
        </w:tc>
        <w:tc>
          <w:tcPr>
            <w:tcW w:w="862" w:type="pct"/>
          </w:tcPr>
          <w:p w:rsidR="00D51E36" w:rsidRPr="004D5360" w:rsidRDefault="00D51E36" w:rsidP="00F752AE">
            <w:pPr>
              <w:spacing w:line="211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4D536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сопоставление, анализ, построение цепи рас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суждений, поиск информации,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смысловое чтение, работа с таб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лицами.</w:t>
            </w:r>
          </w:p>
          <w:p w:rsidR="00D51E36" w:rsidRPr="004D5360" w:rsidRDefault="00D51E36" w:rsidP="00F752AE">
            <w:pPr>
              <w:spacing w:line="211" w:lineRule="exact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4D536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мооценка.</w:t>
            </w:r>
          </w:p>
          <w:p w:rsidR="00D51E36" w:rsidRPr="008C184D" w:rsidRDefault="00D51E36" w:rsidP="00F752A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D536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Коммуникативные: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диалог, мо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трудничества</w:t>
            </w:r>
          </w:p>
        </w:tc>
        <w:tc>
          <w:tcPr>
            <w:tcW w:w="903" w:type="pct"/>
          </w:tcPr>
          <w:p w:rsidR="00D51E36" w:rsidRPr="008C184D" w:rsidRDefault="00D51E36" w:rsidP="00AB15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Формирование мотива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ции и самомотивации изучения темы, эко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логического сознания, смысл ообразование, реализация творческого потенциала, развитие трудолюбия и ответ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ственности за качество своей деятельности</w:t>
            </w:r>
          </w:p>
        </w:tc>
        <w:tc>
          <w:tcPr>
            <w:tcW w:w="846" w:type="pct"/>
          </w:tcPr>
          <w:p w:rsidR="00D51E36" w:rsidRPr="008C184D" w:rsidRDefault="00D51E36" w:rsidP="00AB15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t>Формирование у учащихся деятель-ностных способностей и способно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стей к структурированию и систе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матизации изучаемого предметного содержания. Мотивация изучения темы: просмотр презентации, ЭОР. Формулирование цели урока, опреде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ление тематики новых знаний. Актуа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Про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блемная беседа с использованием материала ЭОР, учебника: опреде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ление «горячий напи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ток», технология приготовления; история чая, кофе (выращивание, сорта, технология приготовления).</w:t>
            </w:r>
            <w:r w:rsidRPr="004D5360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eastAsia="ru-RU"/>
              </w:rPr>
              <w:t xml:space="preserve"> Самостоятельная работа: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t xml:space="preserve"> составление технологических карт. Контроль и самоконтроль: вы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полнение разноуровневых заданий. Определение дифференцированного домашнего задания. Рефлексия</w:t>
            </w:r>
          </w:p>
        </w:tc>
        <w:tc>
          <w:tcPr>
            <w:tcW w:w="283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.02-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839" w:type="pct"/>
          </w:tcPr>
          <w:p w:rsidR="00D51E36" w:rsidRPr="004073C5" w:rsidRDefault="00D51E36" w:rsidP="00C829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4073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руп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 и  макаронные изделия</w:t>
            </w:r>
          </w:p>
          <w:p w:rsidR="00D51E36" w:rsidRPr="00F752AE" w:rsidRDefault="00D51E36" w:rsidP="00C829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752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 р. «Приготовления блюд из круп и  макаронных изделий»</w:t>
            </w:r>
          </w:p>
          <w:p w:rsidR="00D51E36" w:rsidRPr="003A61ED" w:rsidRDefault="00D51E36" w:rsidP="00CF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D51E36" w:rsidRPr="008C184D" w:rsidRDefault="00D51E36" w:rsidP="00CF7B9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D5360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о видах круп, бобовых, м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акаронных изделий ,технологии их  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приготовления. </w:t>
            </w:r>
            <w:r w:rsidRPr="004D5360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Умения: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выполнять механическую кули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нарную обработку круп, бобовых, читать маркировку, штрихо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вые коды на упаков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ках</w:t>
            </w:r>
          </w:p>
        </w:tc>
        <w:tc>
          <w:tcPr>
            <w:tcW w:w="862" w:type="pct"/>
          </w:tcPr>
          <w:p w:rsidR="00D51E36" w:rsidRPr="004D5360" w:rsidRDefault="00D51E36" w:rsidP="00CF7B96">
            <w:pPr>
              <w:spacing w:line="211" w:lineRule="exact"/>
              <w:ind w:left="60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  <w:r w:rsidRPr="004D536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сопоставление, рассуждение, анализ, класси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фикация, построение цепи рас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суждений, поиск информации, работа с таблицами. </w:t>
            </w:r>
          </w:p>
          <w:p w:rsidR="00D51E36" w:rsidRPr="004D5360" w:rsidRDefault="00D51E36" w:rsidP="00CF7B96">
            <w:pPr>
              <w:spacing w:line="211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4D536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мооценка.</w:t>
            </w:r>
          </w:p>
          <w:p w:rsidR="00D51E36" w:rsidRPr="008C184D" w:rsidRDefault="00D51E36" w:rsidP="00CF7B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D5360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Коммуникативные: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диалог, мо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трудничества</w:t>
            </w:r>
          </w:p>
        </w:tc>
        <w:tc>
          <w:tcPr>
            <w:tcW w:w="903" w:type="pct"/>
          </w:tcPr>
          <w:p w:rsidR="00D51E36" w:rsidRPr="008C184D" w:rsidRDefault="00D51E36" w:rsidP="00CF7B9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Формирование мотива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ции и самомотивации изучения темы, эко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логического сознания, смыслообразование, реализация творческого потенциала, овладение установками, нормами и правилами научной организации умствен</w:t>
            </w:r>
            <w:r w:rsidRPr="004D5360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ного и физического труда</w:t>
            </w:r>
          </w:p>
        </w:tc>
        <w:tc>
          <w:tcPr>
            <w:tcW w:w="846" w:type="pct"/>
          </w:tcPr>
          <w:p w:rsidR="00D51E36" w:rsidRPr="008C184D" w:rsidRDefault="00D51E36" w:rsidP="00CF7B9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t>Формирование у учащихся деятель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t>ностных способностей и способно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стей к структурированию и систе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матизации изучаемого предметного содержания. Мотивация изучения темы: просмотр презентации, ле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генды, загадки о крупах, бобовых. Формулирование цели урока, опреде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ление тематики новых знаний. Актуа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материала: значение круп и бобовых, макаронных изде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лий в питании человека; пищевая ценность; определение злаковых ра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стений и видов круп; технология при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готовления блюд из круп, бобовых (беседа с использованием материалов учебника, ЭОР). Самостоятельная работа, взаимоконтроль: составление технологической карты приготов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ления каши. Контроль: выполнение теста, разноуровневых заданий. Определение диф</w:t>
            </w:r>
            <w:r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t>.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t xml:space="preserve"> домашнего задания. Рефлексия</w:t>
            </w:r>
          </w:p>
        </w:tc>
        <w:tc>
          <w:tcPr>
            <w:tcW w:w="283" w:type="pct"/>
          </w:tcPr>
          <w:p w:rsidR="00D51E36" w:rsidRDefault="00D51E36" w:rsidP="001E1813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.02-1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7235"/>
        </w:trPr>
        <w:tc>
          <w:tcPr>
            <w:tcW w:w="168" w:type="pct"/>
          </w:tcPr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  <w:p w:rsidR="00D51E36" w:rsidRDefault="00D51E36" w:rsidP="002B256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839" w:type="pct"/>
          </w:tcPr>
          <w:p w:rsidR="00D51E36" w:rsidRPr="00C82974" w:rsidRDefault="00D51E36" w:rsidP="002B256F">
            <w:pPr>
              <w:pStyle w:val="a"/>
              <w:snapToGrid w:val="0"/>
              <w:ind w:firstLine="0"/>
              <w:rPr>
                <w:rFonts w:ascii="Times New Roman" w:hAnsi="Times New Roman"/>
                <w:b/>
                <w:i/>
                <w:lang w:eastAsia="ru-RU"/>
              </w:rPr>
            </w:pPr>
            <w:r w:rsidRPr="004073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Виды овощей.</w:t>
            </w:r>
            <w:r w:rsidRPr="004073C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Нарезка овощей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E27CC">
              <w:rPr>
                <w:rFonts w:ascii="Times New Roman" w:hAnsi="Times New Roman"/>
                <w:lang w:eastAsia="ru-RU"/>
              </w:rPr>
              <w:t xml:space="preserve"> </w:t>
            </w:r>
            <w:r w:rsidRPr="00C829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Пр. р. «Приготовление овощного салата»</w:t>
            </w:r>
          </w:p>
        </w:tc>
        <w:tc>
          <w:tcPr>
            <w:tcW w:w="866" w:type="pct"/>
          </w:tcPr>
          <w:p w:rsidR="00D51E36" w:rsidRDefault="00D51E36" w:rsidP="00EB53D5">
            <w:pPr>
              <w:spacing w:line="216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eastAsia="ru-RU"/>
              </w:rPr>
              <w:t>Знания: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о пищевой ценности овощей и фруктов, способах хранения, механи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ческой обработки и нарезки, технологии приготовления блюд из сырых овощей. </w:t>
            </w:r>
          </w:p>
          <w:p w:rsidR="00D51E36" w:rsidRPr="002C36EB" w:rsidRDefault="00D51E36" w:rsidP="00EB53D5">
            <w:pPr>
              <w:spacing w:line="216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eastAsia="ru-RU"/>
              </w:rPr>
              <w:t>Умения: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выполнять механическую кули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нарную обработку сы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рых овощей, состав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лять технологическую карту салата из сырых овощей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D51E36" w:rsidRPr="002C36EB" w:rsidRDefault="00D51E36" w:rsidP="00EB53D5">
            <w:pPr>
              <w:spacing w:line="216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</w:tcPr>
          <w:p w:rsidR="00D51E36" w:rsidRPr="002C36EB" w:rsidRDefault="00D51E36" w:rsidP="00EB53D5">
            <w:pPr>
              <w:spacing w:line="211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Познавательные: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сопоставление, рассуждение, анализ, класси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фикация, построение цепи рас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суждений, поиск информации, работа с таблицами</w:t>
            </w:r>
          </w:p>
          <w:p w:rsidR="00D51E36" w:rsidRDefault="00D51E36" w:rsidP="00EB53D5">
            <w:pPr>
              <w:spacing w:line="211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.</w:t>
            </w:r>
            <w:r w:rsidRPr="002C36EB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Регулятивные: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мооценка.</w:t>
            </w:r>
          </w:p>
          <w:p w:rsidR="00D51E36" w:rsidRPr="002C36EB" w:rsidRDefault="00D51E36" w:rsidP="00EB53D5">
            <w:pPr>
              <w:spacing w:line="211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</w:p>
          <w:p w:rsidR="00D51E36" w:rsidRPr="002C36EB" w:rsidRDefault="00D51E36" w:rsidP="00EB53D5">
            <w:pPr>
              <w:spacing w:line="216" w:lineRule="exact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Коммуникативные: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диалог, мо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трудничества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D51E36" w:rsidRPr="002C36EB" w:rsidRDefault="00D51E36" w:rsidP="00EB53D5">
            <w:pPr>
              <w:spacing w:line="216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</w:tcPr>
          <w:p w:rsidR="00D51E36" w:rsidRPr="008C184D" w:rsidRDefault="00D51E36" w:rsidP="00EB53D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Формирование мотива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ции и самомотивации изучения темы, смыс-лообразования, эко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логического сознания, овладение установками, нормами и правилами научной организации умственного и физиче</w:t>
            </w:r>
            <w:r w:rsidRPr="002C36E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ского труда</w:t>
            </w:r>
          </w:p>
        </w:tc>
        <w:tc>
          <w:tcPr>
            <w:tcW w:w="846" w:type="pct"/>
          </w:tcPr>
          <w:p w:rsidR="00D51E36" w:rsidRDefault="00D51E36" w:rsidP="00EB53D5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  <w:r w:rsidRPr="00384DC8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 Мотивация изучения темы: загадки об овощах. Формулирование цели урока, определение тематики новых знаний. Актуализация знаний по из</w:t>
            </w:r>
            <w:r w:rsidRPr="00384DC8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Проблемная беседа с использованием материалов учебника, ЭОР о видах овощей, значении овощей в питании человека, пищевой ценности овощей, правилах механической кулинарной обработки овощей.</w:t>
            </w:r>
            <w:r w:rsidRPr="00384DC8">
              <w:rPr>
                <w:rFonts w:ascii="Times New Roman" w:hAnsi="Times New Roman"/>
                <w:i/>
                <w:iCs/>
                <w:spacing w:val="-5"/>
                <w:sz w:val="20"/>
                <w:szCs w:val="20"/>
                <w:lang w:eastAsia="ru-RU"/>
              </w:rPr>
              <w:t xml:space="preserve"> Самостоятельная работа:</w:t>
            </w:r>
            <w:r w:rsidRPr="00384DC8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составление технологической карты приготовления салата из сырых овощей. Взаимопроверка. Определе</w:t>
            </w:r>
            <w:r w:rsidRPr="00384DC8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ние дифференцированного домашнего задания. Рефлексия</w:t>
            </w:r>
            <w:r w:rsidRPr="002C36EB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.</w:t>
            </w:r>
          </w:p>
          <w:p w:rsidR="00D51E36" w:rsidRDefault="00D51E36" w:rsidP="00EB53D5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</w:p>
          <w:p w:rsidR="00D51E36" w:rsidRDefault="00D51E36" w:rsidP="00EB53D5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</w:p>
          <w:p w:rsidR="00D51E36" w:rsidRDefault="00D51E36" w:rsidP="00EB53D5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</w:p>
          <w:p w:rsidR="00D51E36" w:rsidRDefault="00D51E36" w:rsidP="00EB53D5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</w:p>
          <w:p w:rsidR="00D51E36" w:rsidRDefault="00D51E36" w:rsidP="00EB53D5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</w:p>
          <w:p w:rsidR="00D51E36" w:rsidRDefault="00D51E36" w:rsidP="00EB53D5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</w:p>
          <w:p w:rsidR="00D51E36" w:rsidRDefault="00D51E36" w:rsidP="00EB53D5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</w:p>
          <w:p w:rsidR="00D51E36" w:rsidRDefault="00D51E36" w:rsidP="00EB53D5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</w:p>
          <w:p w:rsidR="00D51E36" w:rsidRDefault="00D51E36" w:rsidP="00EB53D5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</w:p>
          <w:p w:rsidR="00D51E36" w:rsidRDefault="00D51E36" w:rsidP="00EB53D5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</w:p>
          <w:p w:rsidR="00D51E36" w:rsidRPr="008C184D" w:rsidRDefault="00D51E36" w:rsidP="00EB53D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.02-2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2B256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839" w:type="pct"/>
          </w:tcPr>
          <w:p w:rsidR="00D51E36" w:rsidRPr="004073C5" w:rsidRDefault="00D51E36" w:rsidP="00C82974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073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Строение яйца. Способы определения свежести яиц. </w:t>
            </w:r>
          </w:p>
          <w:p w:rsidR="00D51E36" w:rsidRPr="00C82974" w:rsidRDefault="00D51E36" w:rsidP="00C82974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829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Пр.р.«Приготовление омлета»</w:t>
            </w:r>
          </w:p>
        </w:tc>
        <w:tc>
          <w:tcPr>
            <w:tcW w:w="866" w:type="pct"/>
          </w:tcPr>
          <w:p w:rsidR="00D51E36" w:rsidRDefault="00D51E36" w:rsidP="00A21678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</w:pPr>
            <w:r w:rsidRPr="006C45D4">
              <w:rPr>
                <w:rFonts w:ascii="Times New Roman" w:hAnsi="Times New Roman"/>
                <w:i/>
                <w:iCs/>
                <w:spacing w:val="-2"/>
                <w:sz w:val="18"/>
                <w:szCs w:val="18"/>
                <w:lang w:eastAsia="ru-RU"/>
              </w:rPr>
              <w:t>Знания: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 xml:space="preserve"> о значении яиц в питании челове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>ка, об использовании яиц в кулинарии, о способах определе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 xml:space="preserve">ния свежести яиц. </w:t>
            </w:r>
          </w:p>
          <w:p w:rsidR="00D51E36" w:rsidRPr="008C184D" w:rsidRDefault="00D51E36" w:rsidP="00A216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C45D4">
              <w:rPr>
                <w:rFonts w:ascii="Times New Roman" w:hAnsi="Times New Roman"/>
                <w:i/>
                <w:iCs/>
                <w:spacing w:val="-2"/>
                <w:sz w:val="18"/>
                <w:szCs w:val="18"/>
                <w:lang w:eastAsia="ru-RU"/>
              </w:rPr>
              <w:t>Умения: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 xml:space="preserve"> определять свежесть яиц, гото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>вить блюда из яиц</w:t>
            </w:r>
          </w:p>
        </w:tc>
        <w:tc>
          <w:tcPr>
            <w:tcW w:w="862" w:type="pct"/>
          </w:tcPr>
          <w:p w:rsidR="00D51E36" w:rsidRPr="006C45D4" w:rsidRDefault="00D51E36" w:rsidP="00A21678">
            <w:pPr>
              <w:spacing w:line="216" w:lineRule="exact"/>
              <w:jc w:val="both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6C45D4">
              <w:rPr>
                <w:rFonts w:ascii="Times New Roman" w:hAnsi="Times New Roman"/>
                <w:b/>
                <w:bCs/>
                <w:i/>
                <w:iCs/>
                <w:spacing w:val="-3"/>
                <w:sz w:val="18"/>
                <w:szCs w:val="18"/>
                <w:lang w:eastAsia="ru-RU"/>
              </w:rPr>
              <w:t>Познавательные: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 xml:space="preserve"> сопоставление, рассуждение, анализ, построение цепи рассуждений, поиск инфор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>мации.</w:t>
            </w:r>
          </w:p>
          <w:p w:rsidR="00D51E36" w:rsidRPr="006C45D4" w:rsidRDefault="00D51E36" w:rsidP="00A21678">
            <w:pPr>
              <w:spacing w:line="216" w:lineRule="exact"/>
              <w:jc w:val="both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6C45D4">
              <w:rPr>
                <w:rFonts w:ascii="Times New Roman" w:hAnsi="Times New Roman"/>
                <w:b/>
                <w:bCs/>
                <w:i/>
                <w:iCs/>
                <w:spacing w:val="-3"/>
                <w:sz w:val="18"/>
                <w:szCs w:val="18"/>
                <w:lang w:eastAsia="ru-RU"/>
              </w:rPr>
              <w:t>Регулятивные: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>мооценка.</w:t>
            </w:r>
          </w:p>
          <w:p w:rsidR="00D51E36" w:rsidRPr="008C184D" w:rsidRDefault="00D51E36" w:rsidP="00A216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C45D4">
              <w:rPr>
                <w:rFonts w:ascii="Times New Roman" w:hAnsi="Times New Roman"/>
                <w:b/>
                <w:bCs/>
                <w:i/>
                <w:iCs/>
                <w:spacing w:val="-3"/>
                <w:sz w:val="18"/>
                <w:szCs w:val="18"/>
                <w:lang w:eastAsia="ru-RU"/>
              </w:rPr>
              <w:t>Коммуникативные: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 xml:space="preserve"> диалог, мо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>нолог, организация учебного со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>трудничества</w:t>
            </w:r>
          </w:p>
        </w:tc>
        <w:tc>
          <w:tcPr>
            <w:tcW w:w="903" w:type="pct"/>
          </w:tcPr>
          <w:p w:rsidR="00D51E36" w:rsidRPr="008C184D" w:rsidRDefault="00D51E36" w:rsidP="00A216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>Формирование моти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>вации и самомотива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>ции изучения темы, смыслообразование, реализация творческого потенциала, овладение установками, нормами и правилами научной организации умствен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>ного и физического труда</w:t>
            </w:r>
          </w:p>
        </w:tc>
        <w:tc>
          <w:tcPr>
            <w:tcW w:w="846" w:type="pct"/>
          </w:tcPr>
          <w:p w:rsidR="00D51E36" w:rsidRPr="008C184D" w:rsidRDefault="00D51E36" w:rsidP="00A216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C45D4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Формирование у учащи</w:t>
            </w: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хся деятель</w:t>
            </w:r>
            <w:r w:rsidRPr="006C45D4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ностных способностей и способно</w:t>
            </w:r>
            <w:r w:rsidRPr="006C45D4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стей к структурированию и систе</w:t>
            </w:r>
            <w:r w:rsidRPr="006C45D4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матизации изучаемого предметного содержания. Мотивация изучения темы: загадки о яйце. Формулирова</w:t>
            </w:r>
            <w:r w:rsidRPr="006C45D4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ние цели урока, определение тема</w:t>
            </w:r>
            <w:r w:rsidRPr="006C45D4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тики новых знаний. Актуализация знаний по изучаемой теме, подго</w:t>
            </w:r>
            <w:r w:rsidRPr="006C45D4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товка мышления к усвоению нового материала, анализ учебной ситуации и моделирование этапов изучения нового материала. Проблемная бе</w:t>
            </w:r>
            <w:r w:rsidRPr="006C45D4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седа с использованием материалов учебника и ЭОР: строение яйца, пи</w:t>
            </w:r>
            <w:r w:rsidRPr="006C45D4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тательная ценность яиц, определение свежести, способы приготовления яиц. Творческая</w:t>
            </w:r>
            <w:r w:rsidRPr="006C45D4">
              <w:rPr>
                <w:rFonts w:ascii="Times New Roman" w:hAnsi="Times New Roman"/>
                <w:i/>
                <w:iCs/>
                <w:spacing w:val="-3"/>
                <w:sz w:val="18"/>
                <w:szCs w:val="18"/>
                <w:lang w:eastAsia="ru-RU"/>
              </w:rPr>
              <w:t xml:space="preserve"> самостоятельная работа:</w:t>
            </w:r>
            <w:r w:rsidRPr="006C45D4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 xml:space="preserve"> выполнение эскизов пасхаль</w:t>
            </w:r>
            <w:r w:rsidRPr="006C45D4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ных яиц. Контроль и самоконтроль: выполнение разноуровневых заданий. Определение дифференцированного домашнего задания. Рефлексия</w:t>
            </w:r>
          </w:p>
        </w:tc>
        <w:tc>
          <w:tcPr>
            <w:tcW w:w="283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.02-2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</w:t>
            </w:r>
          </w:p>
          <w:p w:rsidR="00D51E36" w:rsidRDefault="00D51E36" w:rsidP="002B256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839" w:type="pct"/>
          </w:tcPr>
          <w:p w:rsidR="00D51E36" w:rsidRPr="00110EC0" w:rsidRDefault="00D51E36" w:rsidP="00C53C5A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Сервировка стола  </w:t>
            </w:r>
          </w:p>
          <w:p w:rsidR="00D51E36" w:rsidRPr="00F752AE" w:rsidRDefault="00D51E36" w:rsidP="00C82974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F752AE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Пр. р-а «</w:t>
            </w:r>
            <w:r w:rsidRPr="00F752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Складывание салфеток. Эстетическое оформление стола. </w:t>
            </w:r>
          </w:p>
        </w:tc>
        <w:tc>
          <w:tcPr>
            <w:tcW w:w="866" w:type="pct"/>
          </w:tcPr>
          <w:p w:rsidR="00D51E36" w:rsidRPr="006C45D4" w:rsidRDefault="00D51E36" w:rsidP="00C53C5A">
            <w:pPr>
              <w:spacing w:line="216" w:lineRule="exact"/>
              <w:ind w:left="60"/>
              <w:jc w:val="both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6C45D4">
              <w:rPr>
                <w:rFonts w:ascii="Times New Roman" w:hAnsi="Times New Roman"/>
                <w:i/>
                <w:iCs/>
                <w:spacing w:val="-2"/>
                <w:sz w:val="18"/>
                <w:szCs w:val="18"/>
                <w:lang w:eastAsia="ru-RU"/>
              </w:rPr>
              <w:t>Знания: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 xml:space="preserve"> о калорийно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>сти продуктов, прави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>лах сервировки стола, этапах выполнения проекта.</w:t>
            </w:r>
          </w:p>
          <w:p w:rsidR="00D51E36" w:rsidRPr="008C184D" w:rsidRDefault="00D51E36" w:rsidP="00C53C5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C45D4">
              <w:rPr>
                <w:rFonts w:ascii="Times New Roman" w:hAnsi="Times New Roman"/>
                <w:i/>
                <w:iCs/>
                <w:spacing w:val="-2"/>
                <w:sz w:val="18"/>
                <w:szCs w:val="18"/>
                <w:lang w:eastAsia="ru-RU"/>
              </w:rPr>
              <w:t>Умения: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 xml:space="preserve"> сервировать стол к завтраку</w:t>
            </w:r>
            <w:r w:rsidRPr="00110E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2" w:type="pct"/>
          </w:tcPr>
          <w:p w:rsidR="00D51E36" w:rsidRDefault="00D51E36" w:rsidP="00C53C5A">
            <w:pPr>
              <w:spacing w:line="216" w:lineRule="exact"/>
              <w:jc w:val="both"/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</w:pPr>
            <w:r w:rsidRPr="006C45D4">
              <w:rPr>
                <w:rFonts w:ascii="Times New Roman" w:hAnsi="Times New Roman"/>
                <w:b/>
                <w:bCs/>
                <w:i/>
                <w:iCs/>
                <w:spacing w:val="-3"/>
                <w:sz w:val="18"/>
                <w:szCs w:val="18"/>
                <w:lang w:eastAsia="ru-RU"/>
              </w:rPr>
              <w:t>Познавательные: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 xml:space="preserve"> анализ, выбор способов решения задачи, по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>строение цепи рассуждений, по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 xml:space="preserve">иск информации. </w:t>
            </w:r>
          </w:p>
          <w:p w:rsidR="00D51E36" w:rsidRPr="008C184D" w:rsidRDefault="00D51E36" w:rsidP="00C53C5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C45D4">
              <w:rPr>
                <w:rFonts w:ascii="Times New Roman" w:hAnsi="Times New Roman"/>
                <w:b/>
                <w:bCs/>
                <w:i/>
                <w:iCs/>
                <w:spacing w:val="-3"/>
                <w:sz w:val="18"/>
                <w:szCs w:val="18"/>
                <w:lang w:eastAsia="ru-RU"/>
              </w:rPr>
              <w:t>Регулятивные: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 xml:space="preserve"> целеполагание, анализ ситуации и моделирова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>мооценка</w:t>
            </w:r>
            <w:r w:rsidRPr="00A61272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 xml:space="preserve"> Коммуникативные: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диалог, мо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трудничества</w:t>
            </w:r>
          </w:p>
        </w:tc>
        <w:tc>
          <w:tcPr>
            <w:tcW w:w="903" w:type="pct"/>
          </w:tcPr>
          <w:p w:rsidR="00D51E36" w:rsidRPr="00EC183E" w:rsidRDefault="00D51E36" w:rsidP="00C53C5A">
            <w:pPr>
              <w:spacing w:after="1500" w:line="216" w:lineRule="exact"/>
              <w:ind w:left="60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>Формирование моти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>вации и самомотива</w:t>
            </w:r>
            <w:r w:rsidRPr="006C45D4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softHyphen/>
              <w:t>ции изучения темы, смыслообразование, реализация творческого потенциала, овладение установками, нормами и правилами научной организации умствен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ного и физического труда</w:t>
            </w:r>
          </w:p>
          <w:p w:rsidR="00D51E36" w:rsidRPr="008C184D" w:rsidRDefault="00D51E36" w:rsidP="00C53C5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46" w:type="pct"/>
          </w:tcPr>
          <w:p w:rsidR="00D51E36" w:rsidRDefault="00D51E36" w:rsidP="00C53C5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6C45D4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Формирование у учащихся деятель-ностных способностей и способно</w:t>
            </w:r>
            <w:r w:rsidRPr="006C45D4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стей к структурированию и систе</w:t>
            </w:r>
            <w:r w:rsidRPr="006C45D4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6C45D4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учаемой теме, подготовка мышления к усвоению нового материала, анализ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 xml:space="preserve"> учебной ситуации и моделирование этапов изучения нового материала. </w:t>
            </w: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Беседа с использованием материа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лов учебника и ЭОР: калорийность продуктов питания, правила этикета, правила сервировки стола к завтраку, складывания салфеток. Подготовка к выполнению проекта: определение проблемы, цели проекта, этапов ра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боты над групповым проектом, рас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пределение обязанностей в группе. Рефлексия</w:t>
            </w:r>
          </w:p>
          <w:p w:rsidR="00D51E36" w:rsidRDefault="00D51E36" w:rsidP="00C53C5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D51E36" w:rsidRPr="008C184D" w:rsidRDefault="00D51E36" w:rsidP="00C53C5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.03-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839" w:type="pct"/>
          </w:tcPr>
          <w:p w:rsidR="00D51E36" w:rsidRDefault="00D51E36" w:rsidP="00B215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Творческий проект.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51E36" w:rsidRPr="00F752AE" w:rsidRDefault="00D51E36" w:rsidP="00B2157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752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Пр. р-а «Приготовление воскресного завтрака для всей семьи»</w:t>
            </w:r>
          </w:p>
        </w:tc>
        <w:tc>
          <w:tcPr>
            <w:tcW w:w="866" w:type="pct"/>
          </w:tcPr>
          <w:p w:rsidR="00D51E36" w:rsidRPr="008C184D" w:rsidRDefault="00D51E36" w:rsidP="00B2157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6127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eastAsia="ru-RU"/>
              </w:rPr>
              <w:t>Знания: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о сервировке стола к завтраку, пра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вил защиты проекта. </w:t>
            </w:r>
            <w:r w:rsidRPr="00A6127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eastAsia="ru-RU"/>
              </w:rPr>
              <w:t>Умения: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готовить яйца, бутерброды, чай,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сервировать стол к завтраку, защищать проект</w:t>
            </w:r>
          </w:p>
        </w:tc>
        <w:tc>
          <w:tcPr>
            <w:tcW w:w="862" w:type="pct"/>
          </w:tcPr>
          <w:p w:rsidR="00D51E36" w:rsidRPr="00EC183E" w:rsidRDefault="00D51E36" w:rsidP="00B2157A">
            <w:pPr>
              <w:spacing w:line="211" w:lineRule="exact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A61272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построение цепи рассу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ждений, поиск информации. </w:t>
            </w:r>
            <w:r w:rsidRPr="00A61272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мооценка.</w:t>
            </w:r>
          </w:p>
          <w:p w:rsidR="00D51E36" w:rsidRPr="008C184D" w:rsidRDefault="00D51E36" w:rsidP="00B2157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61272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Коммуникативные: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диалог, про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903" w:type="pct"/>
          </w:tcPr>
          <w:p w:rsidR="00D51E36" w:rsidRPr="008C184D" w:rsidRDefault="00D51E36" w:rsidP="00B2157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Формирование нрав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ственно-этической ориентации, позна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вательного интереса, овладение установками, нормами и правилами научной организации умственного и физиче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ского труда, развитие трудолюбия и ответ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ственности за качество своей деятельности, самооценка умственных и физических способно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стей для труда в различ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ных сферах с позиций будущей социализации</w:t>
            </w:r>
          </w:p>
        </w:tc>
        <w:tc>
          <w:tcPr>
            <w:tcW w:w="846" w:type="pct"/>
          </w:tcPr>
          <w:p w:rsidR="00D51E36" w:rsidRDefault="00D51E36" w:rsidP="00B2157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Формирование у учащихся уме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ний к осуществлению контрольной функции (контроль и самоконтроль изученных понятий, умений ими опе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рировать, умений оценивать по обос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нованным критериям). Повторение «Правил безопасной работы на кух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не», технологии приготовления чая, бутербродов. Проверка готовности к выполнению практической работы. Выполнение практической работы. Контроль, оценка и самооценка по представленным критериям. За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щита проектов. Рефлексия результа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тов выполнения групповой практиче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ской</w:t>
            </w:r>
            <w:r w:rsidRPr="006C45D4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. Формулирование цели урока, определение тематики новых знаний. Актуализация знаний по из</w:t>
            </w:r>
            <w:r w:rsidRPr="006C45D4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учаемой теме, подготовка мышления к усвоению нового материала, анализ</w:t>
            </w: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учебной ситуации и моделирование этапов изучения нового материала. Беседа с использованием материа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лов учебника и ЭОР: калорийность продуктов питания, правила этикета, правила сервировки стола к завтраку, складывания салфеток. Подготовка к выполнению проекта: определение проблемы, цели проекта, этапов ра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боты над групповым проектом, рас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пределение обязанностей в группе. Рефлексия</w:t>
            </w:r>
          </w:p>
          <w:p w:rsidR="00D51E36" w:rsidRPr="008C184D" w:rsidRDefault="00D51E36" w:rsidP="00B2157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.03-1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6" w:type="pct"/>
            <w:gridSpan w:val="5"/>
          </w:tcPr>
          <w:p w:rsidR="00D51E36" w:rsidRPr="00C47EAA" w:rsidRDefault="00D51E36" w:rsidP="00C4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C47E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Элементы материаловедения ( 2ч )</w:t>
            </w:r>
          </w:p>
        </w:tc>
        <w:tc>
          <w:tcPr>
            <w:tcW w:w="283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146F41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</w:p>
          <w:p w:rsidR="00D51E36" w:rsidRDefault="00D51E36" w:rsidP="00146F41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839" w:type="pct"/>
          </w:tcPr>
          <w:p w:rsidR="00D51E36" w:rsidRDefault="00D51E36" w:rsidP="002B256F">
            <w:pPr>
              <w:pStyle w:val="Heading2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9656DB">
              <w:rPr>
                <w:rFonts w:ascii="Times New Roman" w:hAnsi="Times New Roman" w:cs="Times New Roman"/>
                <w:bCs w:val="0"/>
                <w:color w:val="000000"/>
              </w:rPr>
              <w:t>Классификация текстильных волокон.</w:t>
            </w:r>
            <w:r w:rsidRPr="00110E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Pr="002B256F">
              <w:rPr>
                <w:rFonts w:ascii="Times New Roman" w:hAnsi="Times New Roman" w:cs="Times New Roman"/>
                <w:bCs w:val="0"/>
                <w:color w:val="000000"/>
              </w:rPr>
              <w:t>Натуральные растительные</w:t>
            </w:r>
            <w:r w:rsidRPr="00110E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Pr="002B256F">
              <w:rPr>
                <w:rFonts w:ascii="Times New Roman" w:hAnsi="Times New Roman" w:cs="Times New Roman"/>
                <w:bCs w:val="0"/>
                <w:color w:val="000000"/>
              </w:rPr>
              <w:t>волокна.</w:t>
            </w:r>
          </w:p>
          <w:p w:rsidR="00D51E36" w:rsidRPr="008C184D" w:rsidRDefault="00D51E36" w:rsidP="002B256F">
            <w:pPr>
              <w:pStyle w:val="Heading2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 w:val="0"/>
                <w:lang w:eastAsia="ru-RU"/>
              </w:rPr>
            </w:pPr>
            <w:r w:rsidRPr="00110E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Pr="002B256F">
              <w:rPr>
                <w:rFonts w:ascii="Times New Roman" w:hAnsi="Times New Roman"/>
                <w:b w:val="0"/>
                <w:bCs w:val="0"/>
                <w:i/>
                <w:color w:val="000000"/>
              </w:rPr>
              <w:t>Пр. р. «Определение свойств  тканей из натуральных растительных</w:t>
            </w:r>
            <w:r w:rsidRPr="002B256F">
              <w:rPr>
                <w:rFonts w:ascii="Times New Roman" w:hAnsi="Times New Roman"/>
                <w:b w:val="0"/>
                <w:i/>
                <w:color w:val="000000"/>
              </w:rPr>
              <w:t xml:space="preserve"> </w:t>
            </w:r>
            <w:r w:rsidRPr="002B256F">
              <w:rPr>
                <w:rFonts w:ascii="Times New Roman" w:hAnsi="Times New Roman"/>
                <w:b w:val="0"/>
                <w:bCs w:val="0"/>
                <w:i/>
                <w:color w:val="000000"/>
              </w:rPr>
              <w:t>волокон</w:t>
            </w:r>
            <w:r w:rsidRPr="002B256F">
              <w:rPr>
                <w:rFonts w:ascii="Times New Roman" w:hAnsi="Times New Roman"/>
                <w:b w:val="0"/>
                <w:bCs w:val="0"/>
                <w:color w:val="000000"/>
              </w:rPr>
              <w:t>»</w:t>
            </w:r>
            <w:r>
              <w:rPr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866" w:type="pct"/>
          </w:tcPr>
          <w:p w:rsidR="00D51E36" w:rsidRPr="00EC183E" w:rsidRDefault="00D51E36" w:rsidP="00D565D8">
            <w:pPr>
              <w:spacing w:line="211" w:lineRule="exact"/>
              <w:ind w:left="60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A6127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eastAsia="ru-RU"/>
              </w:rPr>
              <w:t>Знания: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о видах и свойствах тек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стильных волокон, прядильном и ткац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ком производствах, способах определения изнаночной и лице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вой сторон ткани, направления долевой нити.</w:t>
            </w:r>
          </w:p>
          <w:p w:rsidR="00D51E36" w:rsidRDefault="00D51E36" w:rsidP="00D565D8">
            <w:pPr>
              <w:spacing w:line="211" w:lineRule="exact"/>
              <w:ind w:left="60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A6127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eastAsia="ru-RU"/>
              </w:rPr>
              <w:t>Умения: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определять лицевую и изнаноч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ную стороны ткани, направление долевой нити</w:t>
            </w:r>
            <w:r w:rsidRPr="00A6127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 Знания: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о свойствах текстильных мате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риалов, свойствах хлопчатобумажных и льняных тканей, этапах проектной дея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тельности. </w:t>
            </w:r>
          </w:p>
          <w:p w:rsidR="00D51E36" w:rsidRPr="008C184D" w:rsidRDefault="00D51E36" w:rsidP="00D565D8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6127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eastAsia="ru-RU"/>
              </w:rPr>
              <w:t>Умения: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определять по свойствам тканей</w:t>
            </w:r>
            <w:r w:rsidRPr="00463E4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вид тканей, состав</w:t>
            </w:r>
            <w:r w:rsidRPr="00463E4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лять план выполне</w:t>
            </w:r>
            <w:r w:rsidRPr="00463E4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ния проекта</w:t>
            </w:r>
          </w:p>
        </w:tc>
        <w:tc>
          <w:tcPr>
            <w:tcW w:w="862" w:type="pct"/>
          </w:tcPr>
          <w:p w:rsidR="00D51E36" w:rsidRPr="00EC183E" w:rsidRDefault="00D51E36" w:rsidP="00D565D8">
            <w:pPr>
              <w:spacing w:line="211" w:lineRule="exact"/>
              <w:ind w:left="60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A61272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сопоставление, анализ, выбор способов реше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ния задачи, поиск информации, умения делать выводы, прогно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зировать.</w:t>
            </w:r>
          </w:p>
          <w:p w:rsidR="00D51E36" w:rsidRPr="008C184D" w:rsidRDefault="00D51E36" w:rsidP="00D565D8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61272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  <w:r w:rsidRPr="00A61272">
              <w:rPr>
                <w:rFonts w:ascii="Times New Roman" w:hAnsi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 xml:space="preserve"> Коммуникативные: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диалог, мо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трудничества</w:t>
            </w:r>
          </w:p>
        </w:tc>
        <w:tc>
          <w:tcPr>
            <w:tcW w:w="903" w:type="pct"/>
          </w:tcPr>
          <w:p w:rsidR="00D51E36" w:rsidRPr="008C184D" w:rsidRDefault="00D51E36" w:rsidP="00D565D8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Формирование моти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вации и самомотива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ции изучения темы, развитие готовности к самостоятельным действиям, проявление технико-технологи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ческого и экономиче</w:t>
            </w:r>
            <w:r w:rsidRPr="00EC183E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ского мышления,</w:t>
            </w:r>
            <w:r w:rsidRPr="00463E4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развитие трудолюбия и ответственности за качество своей дея</w:t>
            </w:r>
            <w:r w:rsidRPr="00463E4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846" w:type="pct"/>
          </w:tcPr>
          <w:p w:rsidR="00D51E36" w:rsidRDefault="00D51E36" w:rsidP="00D565D8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t>Формирование у учащихся деятель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t>ностных способностей и способно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стей к структурированию и систе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матизации изучаемого предметного содержания. Мотивация изучения темы: просмотр презентации, ЭОР. Формулирование цели урока, опреде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ление тематики новых знаний. Актуа</w:t>
            </w:r>
            <w:r w:rsidRPr="004D5360">
              <w:rPr>
                <w:rFonts w:ascii="Times New Roman" w:hAnsi="Times New Roman"/>
                <w:spacing w:val="3"/>
                <w:sz w:val="18"/>
                <w:szCs w:val="18"/>
                <w:lang w:eastAsia="ru-RU"/>
              </w:rPr>
              <w:softHyphen/>
              <w:t>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 xml:space="preserve"> Формирование умений построения и реализации новых знаний, понятий и способов действий: определение цели урока, актуализация знаний учащихся о ткани и волокнах, из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softHyphen/>
              <w:t>учение классификации текстильных волокон, способов получения тканей из хлопка и льна.</w:t>
            </w:r>
            <w:r w:rsidRPr="00EC183E">
              <w:rPr>
                <w:rFonts w:ascii="Times New Roman" w:hAnsi="Times New Roman"/>
                <w:i/>
                <w:iCs/>
                <w:spacing w:val="-3"/>
                <w:sz w:val="18"/>
                <w:szCs w:val="18"/>
                <w:lang w:eastAsia="ru-RU"/>
              </w:rPr>
              <w:t xml:space="preserve"> Самостоятельная работа: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 xml:space="preserve"> выполнение практических работ</w:t>
            </w: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ы</w:t>
            </w:r>
            <w:r w:rsidRPr="009168A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«Изучение свойств тканей из хлопка и льна».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 xml:space="preserve"> Контроль усвоения знаний.</w:t>
            </w:r>
            <w:r w:rsidRPr="009168A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Определение диф</w:t>
            </w:r>
            <w:r w:rsidRPr="009168A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ференцированного домашнего зада</w:t>
            </w:r>
            <w:r w:rsidRPr="009168A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ния. Рефлексия</w:t>
            </w:r>
            <w:r w:rsidRPr="00EC183E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 xml:space="preserve">. </w:t>
            </w:r>
          </w:p>
          <w:p w:rsidR="00D51E36" w:rsidRDefault="00D51E36" w:rsidP="00D565D8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D51E36" w:rsidRPr="008C184D" w:rsidRDefault="00D51E36" w:rsidP="00D565D8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" w:type="pct"/>
          </w:tcPr>
          <w:p w:rsidR="00D51E36" w:rsidRPr="00CF54B1" w:rsidRDefault="00D51E36" w:rsidP="00146F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.03-2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  <w:tcBorders>
              <w:top w:val="double" w:sz="4" w:space="0" w:color="auto"/>
            </w:tcBorders>
          </w:tcPr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6" w:type="pct"/>
            <w:gridSpan w:val="5"/>
            <w:tcBorders>
              <w:top w:val="double" w:sz="4" w:space="0" w:color="auto"/>
            </w:tcBorders>
          </w:tcPr>
          <w:p w:rsidR="00D51E36" w:rsidRPr="00C47EAA" w:rsidRDefault="00D51E36" w:rsidP="00C4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C47E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Элементы машиноведения( 2ч )</w:t>
            </w:r>
          </w:p>
        </w:tc>
        <w:tc>
          <w:tcPr>
            <w:tcW w:w="283" w:type="pct"/>
            <w:tcBorders>
              <w:top w:val="double" w:sz="4" w:space="0" w:color="auto"/>
            </w:tcBorders>
          </w:tcPr>
          <w:p w:rsidR="00D51E36" w:rsidRDefault="00D51E36" w:rsidP="00DC7D09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double" w:sz="4" w:space="0" w:color="auto"/>
            </w:tcBorders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770B92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  <w:p w:rsidR="00D51E36" w:rsidRDefault="00D51E36" w:rsidP="00770B92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770B92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770B92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770B92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770B92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770B92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770B92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770B92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770B92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770B92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839" w:type="pct"/>
          </w:tcPr>
          <w:p w:rsidR="00D51E36" w:rsidRPr="004073C5" w:rsidRDefault="00D51E36" w:rsidP="009656DB">
            <w:pPr>
              <w:pStyle w:val="Heading2"/>
              <w:spacing w:after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345517"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  <w:t>Виды машин, применяемых в швейной промышленности</w:t>
            </w:r>
            <w:r w:rsidRPr="004073C5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.</w:t>
            </w:r>
            <w:r w:rsidRPr="004073C5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</w:p>
          <w:p w:rsidR="00D51E36" w:rsidRPr="00F752AE" w:rsidRDefault="00D51E36" w:rsidP="009656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F752AE">
              <w:rPr>
                <w:rFonts w:ascii="Times New Roman" w:hAnsi="Times New Roman"/>
                <w:i/>
                <w:color w:val="000000"/>
              </w:rPr>
              <w:t>Пр. р. «Заправка швейной машины».</w:t>
            </w:r>
          </w:p>
        </w:tc>
        <w:tc>
          <w:tcPr>
            <w:tcW w:w="866" w:type="pct"/>
          </w:tcPr>
          <w:p w:rsidR="00D51E36" w:rsidRPr="00283ECF" w:rsidRDefault="00D51E36" w:rsidP="00752D5A">
            <w:pPr>
              <w:spacing w:line="211" w:lineRule="exact"/>
              <w:ind w:left="60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283ECF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 w:rsidRPr="00283ECF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о видах при</w:t>
            </w:r>
            <w:r w:rsidRPr="00283ECF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водов швейной маши</w:t>
            </w:r>
            <w:r w:rsidRPr="00283ECF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ны, устройстве швей</w:t>
            </w:r>
            <w:r w:rsidRPr="00283ECF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ной машины, как подготовить швейную машину к работе, правилах безопасной работы на швейной машине.</w:t>
            </w:r>
          </w:p>
          <w:p w:rsidR="00D51E36" w:rsidRPr="008C184D" w:rsidRDefault="00D51E36" w:rsidP="00752D5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83ECF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Умения:</w:t>
            </w:r>
            <w:r w:rsidRPr="00283ECF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подготовить швейную машину к работе, выполнять правила безопасной работы на швейной машине</w:t>
            </w:r>
          </w:p>
        </w:tc>
        <w:tc>
          <w:tcPr>
            <w:tcW w:w="862" w:type="pct"/>
          </w:tcPr>
          <w:p w:rsidR="00D51E36" w:rsidRPr="00283ECF" w:rsidRDefault="00D51E36" w:rsidP="00752D5A">
            <w:pPr>
              <w:spacing w:line="211" w:lineRule="exact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283ECF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Познавательные:</w:t>
            </w:r>
            <w:r w:rsidRPr="00283ECF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умение работать по алго</w:t>
            </w:r>
            <w:r w:rsidRPr="00283ECF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ритму (плану).</w:t>
            </w:r>
          </w:p>
          <w:p w:rsidR="00D51E36" w:rsidRPr="00283ECF" w:rsidRDefault="00D51E36" w:rsidP="00752D5A">
            <w:pPr>
              <w:spacing w:line="211" w:lineRule="exact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283ECF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Регулятивные:</w:t>
            </w:r>
            <w:r w:rsidRPr="00283ECF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283ECF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283ECF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мооценка.</w:t>
            </w:r>
          </w:p>
          <w:p w:rsidR="00D51E36" w:rsidRPr="008C184D" w:rsidRDefault="00D51E36" w:rsidP="00752D5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83ECF"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Коммуникативные:</w:t>
            </w:r>
            <w:r w:rsidRPr="00283ECF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диалог, мо</w:t>
            </w:r>
            <w:r w:rsidRPr="00283ECF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283ECF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трудничества</w:t>
            </w:r>
          </w:p>
        </w:tc>
        <w:tc>
          <w:tcPr>
            <w:tcW w:w="903" w:type="pct"/>
          </w:tcPr>
          <w:p w:rsidR="00D51E36" w:rsidRPr="008C184D" w:rsidRDefault="00D51E36" w:rsidP="00752D5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83ECF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Формирование моти</w:t>
            </w:r>
            <w:r w:rsidRPr="00283ECF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вации и самомотива</w:t>
            </w:r>
            <w:r w:rsidRPr="00283ECF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 w:rsidRPr="00283ECF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ственности за качество своей деятельности, проявление техни- ко-технологического и экономического мышления</w:t>
            </w:r>
          </w:p>
        </w:tc>
        <w:tc>
          <w:tcPr>
            <w:tcW w:w="846" w:type="pct"/>
          </w:tcPr>
          <w:p w:rsidR="00D51E36" w:rsidRPr="008C184D" w:rsidRDefault="00D51E36" w:rsidP="00752D5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Формирование у учащихся деятель</w:t>
            </w:r>
            <w:r w:rsidRPr="00283ECF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ностных способностей и способностей к структурированию и систематизации изучаемого предметного содержания. Формулирование цели урока, опреде</w:t>
            </w:r>
            <w:r w:rsidRPr="00283ECF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ление тематики новых знаний. Актуа</w:t>
            </w:r>
            <w:r w:rsidRPr="00283ECF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лизация знаний по изучаемой теме, подготовка мышления к усвоению нового материала, анализ учебной си</w:t>
            </w:r>
            <w:r w:rsidRPr="00283ECF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туации и моделирование этапов изуче</w:t>
            </w:r>
            <w:r w:rsidRPr="00283ECF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ния нового материала. Беседа с ис</w:t>
            </w:r>
            <w:r w:rsidRPr="00283ECF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пользованием материалов учебника: устройство швейной машины, органи</w:t>
            </w:r>
            <w:r w:rsidRPr="00283ECF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зация рабочего места для выполнения швейных работ, правила безопасных приемов работы на швейной машине. </w:t>
            </w:r>
            <w:r w:rsidRPr="00283E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Самостоятельная работа:</w:t>
            </w:r>
            <w:r w:rsidRPr="00283ECF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подготовка швейной машины к работе. Определе</w:t>
            </w:r>
            <w:r w:rsidRPr="00283ECF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ние дифференцированного домашнего задания. Рефлекси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83" w:type="pct"/>
          </w:tcPr>
          <w:p w:rsidR="00D51E36" w:rsidRDefault="00D51E36" w:rsidP="00770B92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en-US"/>
              </w:rPr>
              <w:t>. 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BC273E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69" w:type="pct"/>
            <w:gridSpan w:val="4"/>
          </w:tcPr>
          <w:p w:rsidR="00D51E36" w:rsidRPr="00C47EAA" w:rsidRDefault="00D51E36" w:rsidP="00C4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E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C47E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Технология традиционных видов рукоделия ( 10ч)</w:t>
            </w:r>
          </w:p>
        </w:tc>
        <w:tc>
          <w:tcPr>
            <w:tcW w:w="846" w:type="pct"/>
          </w:tcPr>
          <w:p w:rsidR="00D51E36" w:rsidRDefault="00D51E36" w:rsidP="00BC27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</w:tcPr>
          <w:p w:rsidR="00D51E36" w:rsidRDefault="00D51E36" w:rsidP="00BC273E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A43060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</w:t>
            </w:r>
          </w:p>
          <w:p w:rsidR="00D51E36" w:rsidRDefault="00D51E36" w:rsidP="00A43060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43060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43060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43060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43060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839" w:type="pct"/>
          </w:tcPr>
          <w:p w:rsidR="00D51E36" w:rsidRDefault="00D51E36" w:rsidP="00C36D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6DB">
              <w:rPr>
                <w:rFonts w:ascii="Times New Roman" w:hAnsi="Times New Roman"/>
                <w:b/>
                <w:color w:val="000000"/>
              </w:rPr>
              <w:t>Традиционные виды рукоделия</w:t>
            </w:r>
            <w:r w:rsidRPr="00110EC0">
              <w:rPr>
                <w:rFonts w:ascii="Times New Roman" w:hAnsi="Times New Roman"/>
                <w:color w:val="000000"/>
              </w:rPr>
              <w:t xml:space="preserve"> и декоративно-прикладного творчества.</w:t>
            </w:r>
            <w:r w:rsidRPr="00C74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51E36" w:rsidRPr="009656DB" w:rsidRDefault="00D51E36" w:rsidP="00C36D78">
            <w:pPr>
              <w:rPr>
                <w:rFonts w:ascii="Times New Roman" w:hAnsi="Times New Roman"/>
                <w:b/>
                <w:i/>
                <w:lang w:eastAsia="ru-RU"/>
              </w:rPr>
            </w:pPr>
            <w:r w:rsidRPr="00965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Пр. р. « Составление плана  выполнения проекта»</w:t>
            </w:r>
          </w:p>
        </w:tc>
        <w:tc>
          <w:tcPr>
            <w:tcW w:w="866" w:type="pct"/>
          </w:tcPr>
          <w:p w:rsidR="00D51E36" w:rsidRPr="00000306" w:rsidRDefault="00D51E36" w:rsidP="00C36D78">
            <w:pPr>
              <w:spacing w:line="216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о видах деко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ративно-прикладного искусства. </w:t>
            </w:r>
            <w:r w:rsidRPr="00000306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Умения: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различать виды декоративно- прикладного искус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ства, составлять план выполнения проекта</w:t>
            </w:r>
          </w:p>
        </w:tc>
        <w:tc>
          <w:tcPr>
            <w:tcW w:w="862" w:type="pct"/>
          </w:tcPr>
          <w:p w:rsidR="00D51E36" w:rsidRPr="00000306" w:rsidRDefault="00D51E36" w:rsidP="00C36D78">
            <w:pPr>
              <w:spacing w:line="216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Познавательные: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горитму (плану). </w:t>
            </w:r>
          </w:p>
          <w:p w:rsidR="00D51E36" w:rsidRPr="00000306" w:rsidRDefault="00D51E36" w:rsidP="00C36D78">
            <w:pPr>
              <w:spacing w:line="216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Регулятивные: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мооценка.</w:t>
            </w:r>
          </w:p>
          <w:p w:rsidR="00D51E36" w:rsidRPr="00000306" w:rsidRDefault="00D51E36" w:rsidP="00C36D78">
            <w:pPr>
              <w:spacing w:line="216" w:lineRule="exact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оммуникативны</w:t>
            </w:r>
            <w:r w:rsidRPr="00000306">
              <w:rPr>
                <w:rFonts w:ascii="Times New Roman" w:hAnsi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: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диалог, орга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низация учебного сотрудничества</w:t>
            </w:r>
          </w:p>
        </w:tc>
        <w:tc>
          <w:tcPr>
            <w:tcW w:w="903" w:type="pct"/>
          </w:tcPr>
          <w:p w:rsidR="00D51E36" w:rsidRPr="00000306" w:rsidRDefault="00D51E36" w:rsidP="00C36D78">
            <w:pPr>
              <w:spacing w:line="216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Формирование моти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вации и самомотива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ции изучения темы, смыслообразование, гражданская идентич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ность, патриотизм, развитие готовности к самостоятельным действиям, реализация творческого потенциа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ла в предметно-продук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тивной деятельности</w:t>
            </w:r>
          </w:p>
        </w:tc>
        <w:tc>
          <w:tcPr>
            <w:tcW w:w="846" w:type="pct"/>
          </w:tcPr>
          <w:p w:rsidR="00D51E36" w:rsidRPr="008C184D" w:rsidRDefault="00D51E36" w:rsidP="00C36D7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0030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Формирование умений построения и реализации новых знаний, поня</w:t>
            </w:r>
            <w:r w:rsidRPr="0000030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тий и способов действий: мотивация к учебной деятельности. Формули</w:t>
            </w:r>
            <w:r w:rsidRPr="0000030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рование цели урока, определение те</w:t>
            </w:r>
            <w:r w:rsidRPr="0000030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матики новых знаний. Актуализация знаний по изучаемой теме, подго</w:t>
            </w:r>
            <w:r w:rsidRPr="0000030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товка мышления к усвоению нового материала, анализ учебной ситуации и моделирование этапов изучения нового материала. Беседа с использо</w:t>
            </w:r>
            <w:r w:rsidRPr="0000030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ванием материалов учебника, ЭОР: виды декоративно-прикладного ис</w:t>
            </w:r>
            <w:r w:rsidRPr="0000030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кусства народов России (региона). Мотивация на выполнение проекта в технике лоскутной пластики. «Моз</w:t>
            </w:r>
            <w:r w:rsidRPr="0000030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говой штурм», обоснование проекта, определение цели и проблемы про</w:t>
            </w:r>
            <w:r w:rsidRPr="0000030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ектной деятельности. Определение дифференцированного домашнего задания. Рефлексия</w:t>
            </w:r>
          </w:p>
        </w:tc>
        <w:tc>
          <w:tcPr>
            <w:tcW w:w="283" w:type="pct"/>
          </w:tcPr>
          <w:p w:rsidR="00D51E36" w:rsidRDefault="00D51E36" w:rsidP="00A43060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.04-1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</w:t>
            </w: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839" w:type="pct"/>
          </w:tcPr>
          <w:p w:rsidR="00D51E36" w:rsidRDefault="00D51E36" w:rsidP="009656DB">
            <w:pPr>
              <w:widowControl w:val="0"/>
              <w:suppressAutoHyphens/>
              <w:rPr>
                <w:rFonts w:ascii="Times New Roman" w:hAnsi="Times New Roman"/>
                <w:color w:val="000000"/>
              </w:rPr>
            </w:pPr>
            <w:r w:rsidRPr="001A1645">
              <w:rPr>
                <w:rFonts w:ascii="Times New Roman" w:hAnsi="Times New Roman"/>
                <w:b/>
                <w:i/>
                <w:color w:val="000000"/>
              </w:rPr>
              <w:t xml:space="preserve"> Знакомство с видами вышивки</w:t>
            </w:r>
            <w:r w:rsidRPr="00110EC0">
              <w:rPr>
                <w:rFonts w:ascii="Times New Roman" w:hAnsi="Times New Roman"/>
                <w:color w:val="000000"/>
              </w:rPr>
              <w:t xml:space="preserve"> </w:t>
            </w:r>
            <w:r w:rsidRPr="002B256F">
              <w:rPr>
                <w:rFonts w:ascii="Times New Roman" w:hAnsi="Times New Roman"/>
                <w:b/>
                <w:color w:val="000000"/>
              </w:rPr>
              <w:t>Композиция, ритм, орнамент,</w:t>
            </w:r>
            <w:r w:rsidRPr="00110EC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51E36" w:rsidRPr="009656DB" w:rsidRDefault="00D51E36" w:rsidP="009656DB">
            <w:pPr>
              <w:widowControl w:val="0"/>
              <w:suppressAutoHyphens/>
              <w:rPr>
                <w:rFonts w:ascii="Times New Roman" w:hAnsi="Times New Roman"/>
                <w:i/>
                <w:color w:val="000000"/>
              </w:rPr>
            </w:pPr>
            <w:r w:rsidRPr="009656DB">
              <w:rPr>
                <w:rFonts w:ascii="Times New Roman" w:hAnsi="Times New Roman"/>
                <w:i/>
                <w:color w:val="000000"/>
              </w:rPr>
              <w:t>Пр. р. «Построение узора орнамента»</w:t>
            </w:r>
          </w:p>
        </w:tc>
        <w:tc>
          <w:tcPr>
            <w:tcW w:w="866" w:type="pct"/>
          </w:tcPr>
          <w:p w:rsidR="00D51E36" w:rsidRPr="00000306" w:rsidRDefault="00D51E36" w:rsidP="00617016">
            <w:pPr>
              <w:spacing w:line="216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о видах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вышивки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. </w:t>
            </w:r>
            <w:r w:rsidRPr="00000306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Умения: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различать виды 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вышивки, 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составлять план выполнения проекта</w:t>
            </w:r>
          </w:p>
        </w:tc>
        <w:tc>
          <w:tcPr>
            <w:tcW w:w="862" w:type="pct"/>
          </w:tcPr>
          <w:p w:rsidR="00D51E36" w:rsidRPr="00000306" w:rsidRDefault="00D51E36" w:rsidP="00617016">
            <w:pPr>
              <w:spacing w:line="216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Познавательные: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горитму (плану). </w:t>
            </w:r>
          </w:p>
          <w:p w:rsidR="00D51E36" w:rsidRPr="00000306" w:rsidRDefault="00D51E36" w:rsidP="00617016">
            <w:pPr>
              <w:spacing w:line="216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Регулятивные: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мооценка.</w:t>
            </w:r>
          </w:p>
          <w:p w:rsidR="00D51E36" w:rsidRPr="00000306" w:rsidRDefault="00D51E36" w:rsidP="00617016">
            <w:pPr>
              <w:spacing w:line="216" w:lineRule="exact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оммуникативны</w:t>
            </w:r>
            <w:r w:rsidRPr="00000306">
              <w:rPr>
                <w:rFonts w:ascii="Times New Roman" w:hAnsi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: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диалог, орга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низация учебного сотрудничества</w:t>
            </w:r>
          </w:p>
        </w:tc>
        <w:tc>
          <w:tcPr>
            <w:tcW w:w="903" w:type="pct"/>
          </w:tcPr>
          <w:p w:rsidR="00D51E36" w:rsidRPr="00000306" w:rsidRDefault="00D51E36" w:rsidP="00617016">
            <w:pPr>
              <w:spacing w:line="216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Формирование моти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вации и самомотива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ции изучения темы, смыслообразование, гражданская идентич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ность, патриотизм, развитие готовности к самостоятельным действиям, реализация творческого потенциа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ла в предметно-продук</w:t>
            </w:r>
            <w:r w:rsidRPr="00000306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тивной деятельности</w:t>
            </w:r>
          </w:p>
        </w:tc>
        <w:tc>
          <w:tcPr>
            <w:tcW w:w="846" w:type="pct"/>
          </w:tcPr>
          <w:p w:rsidR="00D51E36" w:rsidRPr="008C184D" w:rsidRDefault="00D51E36" w:rsidP="0061701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Формирование у учащихся деятель</w:t>
            </w:r>
            <w:r w:rsidRPr="0000030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ностных способностей и способно</w:t>
            </w:r>
            <w:r w:rsidRPr="0000030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00030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00030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</w:t>
            </w:r>
            <w:r w:rsidRPr="0000030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ванием материалов учебника, ЭОР: виды декоративно-прикладного ис</w:t>
            </w:r>
            <w:r w:rsidRPr="00000306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 xml:space="preserve">кусства народов России (региона). Мотивация на выполнение проекта </w:t>
            </w:r>
          </w:p>
        </w:tc>
        <w:tc>
          <w:tcPr>
            <w:tcW w:w="283" w:type="pct"/>
          </w:tcPr>
          <w:p w:rsidR="00D51E36" w:rsidRDefault="00D51E36" w:rsidP="00DC7D09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.04-1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839" w:type="pct"/>
          </w:tcPr>
          <w:p w:rsidR="00D51E36" w:rsidRDefault="00D51E36" w:rsidP="00F2101E">
            <w:pPr>
              <w:widowControl w:val="0"/>
              <w:suppressAutoHyphens/>
              <w:rPr>
                <w:rFonts w:ascii="Times New Roman" w:hAnsi="Times New Roman"/>
                <w:color w:val="000000"/>
              </w:rPr>
            </w:pPr>
            <w:r w:rsidRPr="009656DB">
              <w:rPr>
                <w:rFonts w:ascii="Times New Roman" w:hAnsi="Times New Roman"/>
                <w:b/>
                <w:color w:val="000000"/>
              </w:rPr>
              <w:t>Цветовые сочетания в орнаменте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110EC0">
              <w:rPr>
                <w:rFonts w:ascii="Times New Roman" w:hAnsi="Times New Roman"/>
                <w:color w:val="000000"/>
              </w:rPr>
              <w:t>Холодные, теплые, хроматические и ахроматические цвета. Цветовые контрасты.</w:t>
            </w:r>
          </w:p>
          <w:p w:rsidR="00D51E36" w:rsidRPr="009656DB" w:rsidRDefault="00D51E36" w:rsidP="00F2101E">
            <w:pPr>
              <w:widowControl w:val="0"/>
              <w:suppressAutoHyphens/>
              <w:rPr>
                <w:rFonts w:ascii="Times New Roman" w:hAnsi="Times New Roman"/>
                <w:i/>
                <w:color w:val="000000"/>
              </w:rPr>
            </w:pPr>
            <w:r w:rsidRPr="009656DB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965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Пр. р. «</w:t>
            </w:r>
            <w:r w:rsidRPr="009656DB">
              <w:rPr>
                <w:rFonts w:ascii="Times New Roman" w:hAnsi="Times New Roman"/>
                <w:i/>
                <w:spacing w:val="1"/>
                <w:sz w:val="24"/>
                <w:szCs w:val="24"/>
                <w:lang w:eastAsia="ru-RU"/>
              </w:rPr>
              <w:t>Выполнение эскиза орнаментов для изделия из лоску</w:t>
            </w:r>
            <w:r w:rsidRPr="009656DB">
              <w:rPr>
                <w:rFonts w:ascii="Times New Roman" w:hAnsi="Times New Roman"/>
                <w:i/>
                <w:spacing w:val="1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866" w:type="pct"/>
          </w:tcPr>
          <w:p w:rsidR="00D51E36" w:rsidRPr="00B23417" w:rsidRDefault="00D51E36" w:rsidP="00F2101E">
            <w:pPr>
              <w:spacing w:line="216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eastAsia="ru-RU"/>
              </w:rPr>
              <w:t>Знания: о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понятии</w:t>
            </w:r>
            <w:r w:rsidRPr="00B2341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eastAsia="ru-RU"/>
              </w:rPr>
              <w:t xml:space="preserve"> ор</w:t>
            </w:r>
            <w:r w:rsidRPr="00B2341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eastAsia="ru-RU"/>
              </w:rPr>
              <w:softHyphen/>
              <w:t>намент,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видах, цвето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вых сочетаниях, сим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 xml:space="preserve">волике орнаментов. </w:t>
            </w:r>
            <w:r w:rsidRPr="00B2341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eastAsia="ru-RU"/>
              </w:rPr>
              <w:t>Умения: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выполнять эскизы орнаментов для изделия из лоску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862" w:type="pct"/>
          </w:tcPr>
          <w:p w:rsidR="00D51E36" w:rsidRDefault="00D51E36" w:rsidP="00F2101E">
            <w:pPr>
              <w:spacing w:line="211" w:lineRule="exact"/>
              <w:ind w:left="60"/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Познавательные: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 xml:space="preserve">горитму (плану). </w:t>
            </w:r>
          </w:p>
          <w:p w:rsidR="00D51E36" w:rsidRPr="00B23417" w:rsidRDefault="00D51E36" w:rsidP="00F2101E">
            <w:pPr>
              <w:spacing w:line="211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Регулятивные: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мооценка.</w:t>
            </w:r>
          </w:p>
          <w:p w:rsidR="00D51E36" w:rsidRPr="00B23417" w:rsidRDefault="00D51E36" w:rsidP="00F2101E">
            <w:pPr>
              <w:spacing w:line="211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Коммуникативные: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диалог, орга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низация учебного сотрудничества</w:t>
            </w:r>
          </w:p>
        </w:tc>
        <w:tc>
          <w:tcPr>
            <w:tcW w:w="903" w:type="pct"/>
          </w:tcPr>
          <w:p w:rsidR="00D51E36" w:rsidRPr="00B23417" w:rsidRDefault="00D51E36" w:rsidP="00F2101E">
            <w:pPr>
              <w:spacing w:line="211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Формирование мотива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ла в предметно-продук-тивной деятельности, развитие трудолюбия и ответственности за качество своей дея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тельности, проявление технико-технологи- ческого и экономиче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ского мышления</w:t>
            </w:r>
          </w:p>
        </w:tc>
        <w:tc>
          <w:tcPr>
            <w:tcW w:w="846" w:type="pct"/>
          </w:tcPr>
          <w:p w:rsidR="00D51E36" w:rsidRPr="008C184D" w:rsidRDefault="00D51E36" w:rsidP="00F210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8737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Формулирование цели урока. Актуа</w:t>
            </w:r>
            <w:r w:rsidRPr="0018737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лизация знаний учащихся: проверка домашнего задания. Беседа с исполь</w:t>
            </w:r>
            <w:r w:rsidRPr="0018737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зованием материалов учебника, ЭОР: виды, символика, цветовые сочетания в орнаменте. Выполнение орнамен</w:t>
            </w:r>
            <w:r w:rsidRPr="0018737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тальной композиции для изделия из лоскутов. Определение диффе</w:t>
            </w:r>
            <w:r w:rsidRPr="0018737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ренцированного домашнего задания. Рефлексия</w:t>
            </w:r>
          </w:p>
        </w:tc>
        <w:tc>
          <w:tcPr>
            <w:tcW w:w="283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en-US"/>
              </w:rPr>
              <w:t>.04-2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</w:t>
            </w: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839" w:type="pct"/>
          </w:tcPr>
          <w:p w:rsidR="00D51E36" w:rsidRPr="009656DB" w:rsidRDefault="00D51E36" w:rsidP="00FE4EB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56DB">
              <w:rPr>
                <w:rFonts w:ascii="Times New Roman" w:hAnsi="Times New Roman"/>
                <w:b/>
                <w:color w:val="000000"/>
              </w:rPr>
              <w:t>Лоскутное шитье. Виды узоров</w:t>
            </w:r>
            <w:r w:rsidRPr="00C74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Пр. р.«</w:t>
            </w:r>
            <w:r w:rsidRPr="009656DB">
              <w:rPr>
                <w:rFonts w:ascii="Times New Roman" w:hAnsi="Times New Roman"/>
                <w:i/>
                <w:spacing w:val="1"/>
                <w:sz w:val="24"/>
                <w:szCs w:val="24"/>
                <w:lang w:eastAsia="ru-RU"/>
              </w:rPr>
              <w:t>Выполнение узора для изделия из лоску</w:t>
            </w:r>
            <w:r w:rsidRPr="009656DB">
              <w:rPr>
                <w:rFonts w:ascii="Times New Roman" w:hAnsi="Times New Roman"/>
                <w:i/>
                <w:spacing w:val="1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866" w:type="pct"/>
          </w:tcPr>
          <w:p w:rsidR="00D51E36" w:rsidRPr="00B23417" w:rsidRDefault="00D51E36" w:rsidP="00FE4EBB">
            <w:pPr>
              <w:spacing w:line="211" w:lineRule="exact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eastAsia="ru-RU"/>
              </w:rPr>
              <w:t>Знания: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о видах и тех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нологиях лоскутного шитья.</w:t>
            </w:r>
          </w:p>
          <w:p w:rsidR="00D51E36" w:rsidRPr="00B23417" w:rsidRDefault="00D51E36" w:rsidP="00FE4EBB">
            <w:pPr>
              <w:spacing w:line="211" w:lineRule="exact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eastAsia="ru-RU"/>
              </w:rPr>
              <w:t>Умения: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разрабатывать узоры для лоскутного шитья, изготавливать шаблоны</w:t>
            </w:r>
          </w:p>
        </w:tc>
        <w:tc>
          <w:tcPr>
            <w:tcW w:w="862" w:type="pct"/>
          </w:tcPr>
          <w:p w:rsidR="00D51E36" w:rsidRDefault="00D51E36" w:rsidP="00FE4EBB">
            <w:pPr>
              <w:spacing w:line="211" w:lineRule="exact"/>
              <w:ind w:left="60"/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Познавательные: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прогнозировать. </w:t>
            </w:r>
          </w:p>
          <w:p w:rsidR="00D51E36" w:rsidRPr="00B23417" w:rsidRDefault="00D51E36" w:rsidP="00FE4EBB">
            <w:pPr>
              <w:spacing w:line="211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Регулятивные: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са-мооценка.</w:t>
            </w:r>
          </w:p>
          <w:p w:rsidR="00D51E36" w:rsidRPr="00B23417" w:rsidRDefault="00D51E36" w:rsidP="00FE4EBB">
            <w:pPr>
              <w:spacing w:line="211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Коммуникативные: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диалог, орга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низация учебного сотрудничества</w:t>
            </w:r>
          </w:p>
        </w:tc>
        <w:tc>
          <w:tcPr>
            <w:tcW w:w="903" w:type="pct"/>
          </w:tcPr>
          <w:p w:rsidR="00D51E36" w:rsidRPr="00B23417" w:rsidRDefault="00D51E36" w:rsidP="00FE4EBB">
            <w:pPr>
              <w:spacing w:line="211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Формирование мотива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ла в предметно-продук-тивной деятельности, развитие трудолюбия и ответственности за качество своей дея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тельности, проявление технико-технологи- ческого и экономиче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ского мышления</w:t>
            </w:r>
          </w:p>
        </w:tc>
        <w:tc>
          <w:tcPr>
            <w:tcW w:w="846" w:type="pct"/>
          </w:tcPr>
          <w:p w:rsidR="00D51E36" w:rsidRPr="008C184D" w:rsidRDefault="00D51E36" w:rsidP="00FE4EB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Формирование у учащихся деятель</w:t>
            </w:r>
            <w:r w:rsidRPr="0018737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ностных способностей и способно</w:t>
            </w:r>
            <w:r w:rsidRPr="0018737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18737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18737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</w:t>
            </w:r>
          </w:p>
        </w:tc>
        <w:tc>
          <w:tcPr>
            <w:tcW w:w="283" w:type="pct"/>
          </w:tcPr>
          <w:p w:rsidR="00D51E36" w:rsidRDefault="00D51E36" w:rsidP="006235CE">
            <w:pPr>
              <w:tabs>
                <w:tab w:val="center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.04-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</w:t>
            </w: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839" w:type="pct"/>
          </w:tcPr>
          <w:p w:rsidR="00D51E36" w:rsidRDefault="00D51E36" w:rsidP="009656DB">
            <w:pPr>
              <w:rPr>
                <w:rFonts w:ascii="Times New Roman" w:hAnsi="Times New Roman"/>
                <w:color w:val="000000"/>
              </w:rPr>
            </w:pPr>
            <w:r w:rsidRPr="009656DB">
              <w:rPr>
                <w:rFonts w:ascii="Times New Roman" w:hAnsi="Times New Roman"/>
                <w:b/>
                <w:color w:val="000000"/>
              </w:rPr>
              <w:t>Технология изготовления лоскутного изделия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51E36" w:rsidRPr="009656DB" w:rsidRDefault="00D51E36" w:rsidP="009656DB">
            <w:pPr>
              <w:rPr>
                <w:rFonts w:ascii="Times New Roman" w:hAnsi="Times New Roman"/>
                <w:i/>
                <w:color w:val="000000"/>
              </w:rPr>
            </w:pPr>
            <w:r w:rsidRPr="009656DB">
              <w:rPr>
                <w:rFonts w:ascii="Times New Roman" w:hAnsi="Times New Roman"/>
                <w:i/>
                <w:color w:val="000000"/>
              </w:rPr>
              <w:t>Пр. р. «Изготовление лоскутного изделия»</w:t>
            </w:r>
          </w:p>
          <w:p w:rsidR="00D51E36" w:rsidRPr="009656DB" w:rsidRDefault="00D51E36" w:rsidP="00D677E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6" w:type="pct"/>
          </w:tcPr>
          <w:p w:rsidR="00D51E36" w:rsidRDefault="00D51E36" w:rsidP="00D677E8">
            <w:pPr>
              <w:spacing w:line="211" w:lineRule="exact"/>
              <w:ind w:left="60"/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eastAsia="ru-RU"/>
              </w:rPr>
              <w:t>Знания: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о технологии изготовления изделия из лоскутов. </w:t>
            </w:r>
          </w:p>
          <w:p w:rsidR="00D51E36" w:rsidRPr="00B23417" w:rsidRDefault="00D51E36" w:rsidP="00D677E8">
            <w:pPr>
              <w:spacing w:line="211" w:lineRule="exact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eastAsia="ru-RU"/>
              </w:rPr>
              <w:t>Умения: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изготавливать изделия из лоскутов</w:t>
            </w:r>
            <w:r w:rsidRPr="005B03F8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 Умения:</w:t>
            </w:r>
            <w:r w:rsidRPr="005B03F8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шить изделие из лоскутов, соблю</w:t>
            </w:r>
            <w:r w:rsidRPr="005B03F8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дать правила безопас</w:t>
            </w:r>
            <w:r w:rsidRPr="005B03F8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ной работы</w:t>
            </w:r>
            <w:r w:rsidRPr="00B2341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eastAsia="ru-RU"/>
              </w:rPr>
              <w:t xml:space="preserve"> Знания: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о видах и тех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нологиях лоскутного шитья.</w:t>
            </w:r>
          </w:p>
          <w:p w:rsidR="00D51E36" w:rsidRPr="00B23417" w:rsidRDefault="00D51E36" w:rsidP="00D677E8">
            <w:pPr>
              <w:spacing w:line="211" w:lineRule="exact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eastAsia="ru-RU"/>
              </w:rPr>
              <w:t>Умения: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разрабатывать узоры для лоскутного шитья, изготавливать шаблоны</w:t>
            </w:r>
          </w:p>
        </w:tc>
        <w:tc>
          <w:tcPr>
            <w:tcW w:w="862" w:type="pct"/>
          </w:tcPr>
          <w:p w:rsidR="00D51E36" w:rsidRDefault="00D51E36" w:rsidP="00D677E8">
            <w:pPr>
              <w:spacing w:line="211" w:lineRule="exact"/>
              <w:ind w:left="60"/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Познавательные: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прогнозировать. </w:t>
            </w:r>
          </w:p>
          <w:p w:rsidR="00D51E36" w:rsidRPr="00B23417" w:rsidRDefault="00D51E36" w:rsidP="00D677E8">
            <w:pPr>
              <w:spacing w:line="211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Регулятивные: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са-мооценка.</w:t>
            </w:r>
          </w:p>
          <w:p w:rsidR="00D51E36" w:rsidRPr="00B23417" w:rsidRDefault="00D51E36" w:rsidP="00D677E8">
            <w:pPr>
              <w:spacing w:line="211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Коммуникативные: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 xml:space="preserve"> диалог, орга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низация учебного сотрудничества</w:t>
            </w:r>
          </w:p>
        </w:tc>
        <w:tc>
          <w:tcPr>
            <w:tcW w:w="903" w:type="pct"/>
          </w:tcPr>
          <w:p w:rsidR="00D51E36" w:rsidRPr="00B23417" w:rsidRDefault="00D51E36" w:rsidP="00D677E8">
            <w:pPr>
              <w:spacing w:line="211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t>Формирование мотива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ла в предметно-продук-тивной деятельности, развитие трудолюбия и ответственности за качество своей дея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тельности, проявление технико-технологи- ческого и экономиче</w:t>
            </w:r>
            <w:r w:rsidRPr="00B23417">
              <w:rPr>
                <w:rFonts w:ascii="Times New Roman" w:hAnsi="Times New Roman"/>
                <w:spacing w:val="1"/>
                <w:sz w:val="20"/>
                <w:szCs w:val="20"/>
                <w:lang w:eastAsia="ru-RU"/>
              </w:rPr>
              <w:softHyphen/>
              <w:t>ского мышления</w:t>
            </w:r>
          </w:p>
        </w:tc>
        <w:tc>
          <w:tcPr>
            <w:tcW w:w="846" w:type="pct"/>
          </w:tcPr>
          <w:p w:rsidR="00D51E36" w:rsidRDefault="00D51E36" w:rsidP="00D677E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18737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Формирование у учащихся деятель-ностных способностей и способно</w:t>
            </w:r>
            <w:r w:rsidRPr="0018737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18737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18737B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</w:t>
            </w:r>
            <w:r w:rsidRPr="005B03F8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Актуализация знаний о технологиях изготовления изделий из лоскутов, повторение правил безопасной рабо</w:t>
            </w:r>
            <w:r w:rsidRPr="005B03F8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ты на швейной машине.</w:t>
            </w:r>
          </w:p>
          <w:p w:rsidR="00D51E36" w:rsidRPr="008C184D" w:rsidRDefault="00D51E36" w:rsidP="00D677E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B03F8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 Самостоя</w:t>
            </w:r>
            <w:r w:rsidRPr="005B03F8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softHyphen/>
              <w:t>тельная работа:</w:t>
            </w:r>
            <w:r w:rsidRPr="005B03F8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выполнение изделий. Контроль и самоконтроль. Определе</w:t>
            </w:r>
            <w:r w:rsidRPr="005B03F8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ние дифференцированного домашне</w:t>
            </w:r>
            <w:r w:rsidRPr="005B03F8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го задания. Рефлексия</w:t>
            </w:r>
          </w:p>
        </w:tc>
        <w:tc>
          <w:tcPr>
            <w:tcW w:w="283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.05-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6" w:type="pct"/>
            <w:gridSpan w:val="5"/>
          </w:tcPr>
          <w:p w:rsidR="00D51E36" w:rsidRDefault="00D51E36" w:rsidP="007C5F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C5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7C5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Технология ведения дома( 4ч)</w:t>
            </w:r>
          </w:p>
        </w:tc>
        <w:tc>
          <w:tcPr>
            <w:tcW w:w="283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804446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</w:t>
            </w:r>
          </w:p>
          <w:p w:rsidR="00D51E36" w:rsidRDefault="00D51E36" w:rsidP="00804446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804446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804446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839" w:type="pct"/>
          </w:tcPr>
          <w:p w:rsidR="00D51E36" w:rsidRDefault="00D51E36" w:rsidP="009656DB">
            <w:pPr>
              <w:pStyle w:val="a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B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Интерьер жилых помещений и их комфортность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51E36" w:rsidRPr="008C184D" w:rsidRDefault="00D51E36" w:rsidP="009656DB">
            <w:pPr>
              <w:pStyle w:val="a"/>
              <w:ind w:firstLine="0"/>
              <w:rPr>
                <w:rFonts w:ascii="Times New Roman" w:hAnsi="Times New Roman"/>
                <w:b/>
                <w:lang w:eastAsia="ru-RU"/>
              </w:rPr>
            </w:pPr>
            <w:r w:rsidRPr="00965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Пр.р-а.«</w:t>
            </w:r>
            <w:r w:rsidRPr="009656DB">
              <w:rPr>
                <w:rFonts w:ascii="Times New Roman" w:hAnsi="Times New Roman"/>
                <w:i/>
                <w:lang w:eastAsia="ru-RU"/>
              </w:rPr>
              <w:t>Оформление интерьера».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66" w:type="pct"/>
          </w:tcPr>
          <w:p w:rsidR="00D51E36" w:rsidRPr="00931265" w:rsidRDefault="00D51E36" w:rsidP="00460ED2">
            <w:pPr>
              <w:spacing w:line="216" w:lineRule="exact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  <w:r w:rsidRPr="00931265">
              <w:rPr>
                <w:rFonts w:ascii="Times New Roman" w:hAnsi="Times New Roman"/>
                <w:i/>
                <w:iCs/>
                <w:spacing w:val="-5"/>
                <w:sz w:val="20"/>
                <w:szCs w:val="20"/>
                <w:lang w:eastAsia="ru-RU"/>
              </w:rPr>
              <w:t>Знания: о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требованиях к интерьеру кухни, ва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риантах планировки, способах размещения оборудования. </w:t>
            </w:r>
            <w:r w:rsidRPr="00931265">
              <w:rPr>
                <w:rFonts w:ascii="Times New Roman" w:hAnsi="Times New Roman"/>
                <w:i/>
                <w:iCs/>
                <w:spacing w:val="-5"/>
                <w:sz w:val="20"/>
                <w:szCs w:val="20"/>
                <w:lang w:eastAsia="ru-RU"/>
              </w:rPr>
              <w:t>Умения: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выполнять план кухни в масшта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бе</w:t>
            </w:r>
          </w:p>
        </w:tc>
        <w:tc>
          <w:tcPr>
            <w:tcW w:w="862" w:type="pct"/>
          </w:tcPr>
          <w:p w:rsidR="00D51E36" w:rsidRPr="00931265" w:rsidRDefault="00D51E36" w:rsidP="00460ED2">
            <w:pPr>
              <w:spacing w:line="216" w:lineRule="exact"/>
              <w:ind w:left="60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931265">
              <w:rPr>
                <w:rFonts w:ascii="Times New Roman" w:hAnsi="Times New Roman"/>
                <w:b/>
                <w:i/>
                <w:iCs/>
                <w:spacing w:val="-5"/>
                <w:sz w:val="20"/>
                <w:szCs w:val="20"/>
                <w:lang w:eastAsia="ru-RU"/>
              </w:rPr>
              <w:t>Познавательные: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умение вести исследовательскую и проектную деятельность, построение цепи рассуждений, определение по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нятий, сопоставление, анализ, смысловое чтение. </w:t>
            </w:r>
          </w:p>
          <w:p w:rsidR="00D51E36" w:rsidRPr="00931265" w:rsidRDefault="00D51E36" w:rsidP="00460ED2">
            <w:pPr>
              <w:spacing w:line="216" w:lineRule="exact"/>
              <w:ind w:left="60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  <w:r w:rsidRPr="00931265">
              <w:rPr>
                <w:rFonts w:ascii="Times New Roman" w:hAnsi="Times New Roman"/>
                <w:b/>
                <w:i/>
                <w:iCs/>
                <w:spacing w:val="-5"/>
                <w:sz w:val="20"/>
                <w:szCs w:val="20"/>
                <w:lang w:eastAsia="ru-RU"/>
              </w:rPr>
              <w:t>Регулятивные: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ние, планирование, рефлексия, волевая регуляция. </w:t>
            </w:r>
            <w:r w:rsidRPr="00931265">
              <w:rPr>
                <w:rFonts w:ascii="Times New Roman" w:hAnsi="Times New Roman"/>
                <w:b/>
                <w:i/>
                <w:iCs/>
                <w:spacing w:val="-5"/>
                <w:sz w:val="20"/>
                <w:szCs w:val="20"/>
                <w:lang w:eastAsia="ru-RU"/>
              </w:rPr>
              <w:t>Коммуникативные: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диалог, со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трудничество</w:t>
            </w:r>
          </w:p>
        </w:tc>
        <w:tc>
          <w:tcPr>
            <w:tcW w:w="903" w:type="pct"/>
          </w:tcPr>
          <w:p w:rsidR="00D51E36" w:rsidRPr="008C184D" w:rsidRDefault="00D51E36" w:rsidP="00460ED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Формирование моти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вации и самомотива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ции изучения темы, эстетических чувств, смыслообразов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ание, н равственно - эстетиче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ская ориентация</w:t>
            </w:r>
          </w:p>
        </w:tc>
        <w:tc>
          <w:tcPr>
            <w:tcW w:w="846" w:type="pct"/>
          </w:tcPr>
          <w:p w:rsidR="00D51E36" w:rsidRDefault="00D51E36" w:rsidP="00460ED2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</w:pP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Формирование у учащихся де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ятель</w:t>
            </w: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ностных способностей и способно</w:t>
            </w: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матизации изучаемого предметного содержания: формулирование цели урока, актуализация знаний по из</w:t>
            </w: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Проблемная беседа с использова</w:t>
            </w: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нием электронных образовательных ресурсов (ЭОР), материала учебника о понятии</w:t>
            </w:r>
            <w:r w:rsidRPr="00931265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 интерьер,</w:t>
            </w: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требованиях к интерьеру, способах размещения мебели, оборудования на кухне, вари</w:t>
            </w: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антах планировки.</w:t>
            </w:r>
          </w:p>
          <w:p w:rsidR="00D51E36" w:rsidRPr="008C184D" w:rsidRDefault="00D51E36" w:rsidP="00460ED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31265">
              <w:rPr>
                <w:rFonts w:ascii="Times New Roman" w:hAnsi="Times New Roman"/>
                <w:b/>
                <w:i/>
                <w:iCs/>
                <w:spacing w:val="-3"/>
                <w:sz w:val="20"/>
                <w:szCs w:val="20"/>
                <w:lang w:eastAsia="ru-RU"/>
              </w:rPr>
              <w:t>Самостоятельная работа:</w:t>
            </w: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выполнение планировки кухни в масштабе </w:t>
            </w:r>
            <w:r w:rsidRPr="00931265">
              <w:rPr>
                <w:rFonts w:ascii="Times New Roman" w:hAnsi="Times New Roman"/>
                <w:spacing w:val="28"/>
                <w:sz w:val="20"/>
                <w:szCs w:val="20"/>
                <w:lang w:eastAsia="ru-RU"/>
              </w:rPr>
              <w:t>1:5.</w:t>
            </w: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 xml:space="preserve"> Контроль и самоконтроль: выполнение разно</w:t>
            </w: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уровневых заданий в рабочей тетради. Рефлексия</w:t>
            </w:r>
          </w:p>
        </w:tc>
        <w:tc>
          <w:tcPr>
            <w:tcW w:w="283" w:type="pct"/>
          </w:tcPr>
          <w:p w:rsidR="00D51E36" w:rsidRPr="00CF54B1" w:rsidRDefault="00D51E36" w:rsidP="0080444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.05-1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234" w:type="pct"/>
          </w:tcPr>
          <w:p w:rsidR="00D51E36" w:rsidRPr="00CF54B1" w:rsidRDefault="00D51E36" w:rsidP="0080444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1E36" w:rsidRPr="008C184D">
        <w:trPr>
          <w:trHeight w:val="414"/>
        </w:trPr>
        <w:tc>
          <w:tcPr>
            <w:tcW w:w="168" w:type="pct"/>
          </w:tcPr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</w:t>
            </w: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1E36" w:rsidRDefault="00D51E36" w:rsidP="00AC1A77">
            <w:pPr>
              <w:tabs>
                <w:tab w:val="left" w:pos="240"/>
              </w:tabs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839" w:type="pct"/>
          </w:tcPr>
          <w:p w:rsidR="00D51E36" w:rsidRDefault="00D51E36" w:rsidP="008049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6DB">
              <w:rPr>
                <w:rFonts w:ascii="Times New Roman" w:hAnsi="Times New Roman"/>
                <w:b/>
                <w:lang w:eastAsia="ru-RU"/>
              </w:rPr>
              <w:t xml:space="preserve">Интерьер и планировка кухни </w:t>
            </w:r>
            <w:r>
              <w:rPr>
                <w:rFonts w:ascii="Times New Roman" w:hAnsi="Times New Roman"/>
                <w:b/>
                <w:lang w:eastAsia="ru-RU"/>
              </w:rPr>
              <w:t>–</w:t>
            </w:r>
            <w:r w:rsidRPr="009656DB">
              <w:rPr>
                <w:rFonts w:ascii="Times New Roman" w:hAnsi="Times New Roman"/>
                <w:b/>
                <w:lang w:eastAsia="ru-RU"/>
              </w:rPr>
              <w:t>столовой</w:t>
            </w:r>
          </w:p>
          <w:p w:rsidR="00D51E36" w:rsidRPr="009656DB" w:rsidRDefault="00D51E36" w:rsidP="00804987">
            <w:pPr>
              <w:rPr>
                <w:rFonts w:ascii="Times New Roman" w:hAnsi="Times New Roman"/>
                <w:b/>
                <w:i/>
                <w:lang w:eastAsia="ru-RU"/>
              </w:rPr>
            </w:pPr>
            <w:r w:rsidRPr="00965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Пр. р. «</w:t>
            </w:r>
            <w:r w:rsidRPr="009656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Создание интерьера кухни»</w:t>
            </w:r>
          </w:p>
        </w:tc>
        <w:tc>
          <w:tcPr>
            <w:tcW w:w="866" w:type="pct"/>
          </w:tcPr>
          <w:p w:rsidR="00D51E36" w:rsidRPr="008C184D" w:rsidRDefault="00D51E36" w:rsidP="0080498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31265">
              <w:rPr>
                <w:rFonts w:ascii="Times New Roman" w:hAnsi="Times New Roman"/>
                <w:i/>
                <w:iCs/>
                <w:spacing w:val="-5"/>
                <w:sz w:val="20"/>
                <w:szCs w:val="20"/>
                <w:lang w:eastAsia="ru-RU"/>
              </w:rPr>
              <w:t>Знания: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о целях и за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дачах, этапах проек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тирования. </w:t>
            </w:r>
            <w:r w:rsidRPr="00931265">
              <w:rPr>
                <w:rFonts w:ascii="Times New Roman" w:hAnsi="Times New Roman"/>
                <w:i/>
                <w:iCs/>
                <w:spacing w:val="-5"/>
                <w:sz w:val="20"/>
                <w:szCs w:val="20"/>
                <w:lang w:eastAsia="ru-RU"/>
              </w:rPr>
              <w:t>Умения: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выполнять проект по теме «Ин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терьер»</w:t>
            </w:r>
          </w:p>
        </w:tc>
        <w:tc>
          <w:tcPr>
            <w:tcW w:w="862" w:type="pct"/>
          </w:tcPr>
          <w:p w:rsidR="00D51E36" w:rsidRPr="008C184D" w:rsidRDefault="00D51E36" w:rsidP="0080498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31265">
              <w:rPr>
                <w:rFonts w:ascii="Times New Roman" w:hAnsi="Times New Roman"/>
                <w:b/>
                <w:i/>
                <w:iCs/>
                <w:spacing w:val="-5"/>
                <w:sz w:val="20"/>
                <w:szCs w:val="20"/>
                <w:lang w:eastAsia="ru-RU"/>
              </w:rPr>
              <w:t>Познавательные: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умение вести исследовательскую и проектную деятельность, построение цепи рассуждений, определение по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нятий, сопоставление, анализ, смысловое чтение. </w:t>
            </w:r>
            <w:r w:rsidRPr="00931265">
              <w:rPr>
                <w:rFonts w:ascii="Times New Roman" w:hAnsi="Times New Roman"/>
                <w:i/>
                <w:iCs/>
                <w:spacing w:val="-5"/>
                <w:sz w:val="20"/>
                <w:szCs w:val="20"/>
                <w:lang w:eastAsia="ru-RU"/>
              </w:rPr>
              <w:t>Регулятивные: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 xml:space="preserve">ние, планирование, рефлексия, волевая регуляция. </w:t>
            </w:r>
            <w:r w:rsidRPr="00931265">
              <w:rPr>
                <w:rFonts w:ascii="Times New Roman" w:hAnsi="Times New Roman"/>
                <w:b/>
                <w:i/>
                <w:iCs/>
                <w:spacing w:val="-5"/>
                <w:sz w:val="20"/>
                <w:szCs w:val="20"/>
                <w:lang w:eastAsia="ru-RU"/>
              </w:rPr>
              <w:t>Коммуникативные: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 xml:space="preserve"> диалог, про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явление инициативы, сотрудни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чество</w:t>
            </w:r>
          </w:p>
        </w:tc>
        <w:tc>
          <w:tcPr>
            <w:tcW w:w="903" w:type="pct"/>
          </w:tcPr>
          <w:p w:rsidR="00D51E36" w:rsidRPr="008C184D" w:rsidRDefault="00D51E36" w:rsidP="0080498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Формирование моти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вации и самомотива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ции изучения темы, смыслообразование, реализация творческого потенциала, развитие готовности к самостоя</w:t>
            </w:r>
            <w:r w:rsidRPr="00931265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softHyphen/>
              <w:t>тельным действиям, развитие трудолюбия</w:t>
            </w:r>
          </w:p>
        </w:tc>
        <w:tc>
          <w:tcPr>
            <w:tcW w:w="846" w:type="pct"/>
          </w:tcPr>
          <w:p w:rsidR="00D51E36" w:rsidRPr="008C184D" w:rsidRDefault="00D51E36" w:rsidP="0080498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t>Формирование у учащихся способ</w:t>
            </w: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ностей к рефлексии коррекцион- но-контрольного типа и реализация коррекционной нормы: фиксирова</w:t>
            </w: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ние собственных затруднений в дея</w:t>
            </w: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тельности, выявление их причин, построение и реализация проекта выхода из затруднения. Формулиро</w:t>
            </w: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вание цели и проблемы проекта «Кух</w:t>
            </w: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ня моей мечты» (какая существует проблема, как ее можно решить?). Исследование проблемы, обсуждение возможных способов решения, вы</w:t>
            </w:r>
            <w:r w:rsidRPr="00931265">
              <w:rPr>
                <w:rFonts w:ascii="Times New Roman" w:hAnsi="Times New Roman"/>
                <w:spacing w:val="3"/>
                <w:sz w:val="20"/>
                <w:szCs w:val="20"/>
                <w:lang w:eastAsia="ru-RU"/>
              </w:rPr>
              <w:softHyphen/>
              <w:t>полнение проекта с самоконтролем</w:t>
            </w:r>
          </w:p>
        </w:tc>
        <w:tc>
          <w:tcPr>
            <w:tcW w:w="283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.05-2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234" w:type="pct"/>
          </w:tcPr>
          <w:p w:rsidR="00D51E36" w:rsidRPr="00CF54B1" w:rsidRDefault="00D51E36" w:rsidP="00CF54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51E36" w:rsidRDefault="00D51E36">
      <w:pPr>
        <w:rPr>
          <w:rFonts w:ascii="Times New Roman" w:hAnsi="Times New Roman" w:cs="Times New Roman"/>
          <w:sz w:val="24"/>
          <w:szCs w:val="24"/>
        </w:rPr>
      </w:pPr>
    </w:p>
    <w:p w:rsidR="00D51E36" w:rsidRDefault="00D51E36">
      <w:pPr>
        <w:rPr>
          <w:rFonts w:ascii="Times New Roman" w:hAnsi="Times New Roman" w:cs="Times New Roman"/>
          <w:sz w:val="24"/>
          <w:szCs w:val="24"/>
        </w:rPr>
      </w:pPr>
    </w:p>
    <w:p w:rsidR="00D51E36" w:rsidRDefault="00D51E36">
      <w:pPr>
        <w:rPr>
          <w:rFonts w:ascii="Times New Roman" w:hAnsi="Times New Roman" w:cs="Times New Roman"/>
          <w:sz w:val="24"/>
          <w:szCs w:val="24"/>
        </w:rPr>
        <w:sectPr w:rsidR="00D51E36" w:rsidSect="002625CA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D51E36" w:rsidRPr="000740DD" w:rsidRDefault="00D51E36" w:rsidP="000740D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оснащение образовательного процесса </w:t>
      </w:r>
      <w:r w:rsidRPr="000740DD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в кабинете, оборудованным швейными машинами, раскройными столами, классной доской, компьютером, принтером; кабинет кулинарии оснащён электроплитами, кухонной мебелью, посудой. Класс хорошо освещён, эстетически оформлен. Занятия по «Информационным технологиям проводятся в компьютерном классе, оборудованном 12 рабочими компьютерными местами.</w:t>
      </w:r>
    </w:p>
    <w:p w:rsidR="00D51E36" w:rsidRPr="000740DD" w:rsidRDefault="00D51E36" w:rsidP="000740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Инструменты, приспособления, оборудование:</w:t>
      </w: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  линейка, лекала, ножницы, утюг, гладильная доска, швейные машины, компьютер, проектор, веб камера. На занятиях используются наглядные пособия: альбом с образцами тканей, образцы деталей и узлов, изделия – образцы, чертежи юбок, основ плечевых изделий, методические пособия по моделированию, журналы мод, видеокассеты к темам бесед, КП. На занятиях по информационным технологиям используется компьютерный класс.</w:t>
      </w:r>
    </w:p>
    <w:p w:rsidR="00D51E36" w:rsidRPr="000740DD" w:rsidRDefault="00D51E36" w:rsidP="000740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УМК:</w:t>
      </w:r>
    </w:p>
    <w:p w:rsidR="00D51E36" w:rsidRPr="000740DD" w:rsidRDefault="00D51E36" w:rsidP="000740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1. Учебные пособия для учащихся общеобразовательных учреждений "Технология" </w:t>
      </w:r>
    </w:p>
    <w:p w:rsidR="00D51E36" w:rsidRPr="000740DD" w:rsidRDefault="00D51E36" w:rsidP="000740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Н.В. Синица В.Д.Симоненко. -М.: Вентана - Граф, 2013г.</w:t>
      </w:r>
    </w:p>
    <w:p w:rsidR="00D51E36" w:rsidRPr="000740DD" w:rsidRDefault="00D51E36" w:rsidP="000740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2. Технология: тематическое планирование 5-9 классы по программе В.Д. Симоненко М.: 2010г.</w:t>
      </w:r>
    </w:p>
    <w:p w:rsidR="00D51E36" w:rsidRPr="000740DD" w:rsidRDefault="00D51E36" w:rsidP="000740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 xml:space="preserve">3.Методический сборник «Инновационные технологии учителей информатики» </w:t>
      </w:r>
    </w:p>
    <w:p w:rsidR="00D51E36" w:rsidRPr="000740DD" w:rsidRDefault="00D51E36" w:rsidP="000740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Дубна: МУ ЦРО, 2010 г.</w:t>
      </w:r>
    </w:p>
    <w:p w:rsidR="00D51E36" w:rsidRPr="000740DD" w:rsidRDefault="00D51E36" w:rsidP="000740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0DD">
        <w:rPr>
          <w:rFonts w:ascii="Times New Roman" w:hAnsi="Times New Roman" w:cs="Times New Roman"/>
          <w:sz w:val="24"/>
          <w:szCs w:val="24"/>
          <w:lang w:eastAsia="ru-RU"/>
        </w:rPr>
        <w:t>4.Каспер Э. «Освоим QBASIC». М: Радио и связь, 2000 г.</w:t>
      </w:r>
    </w:p>
    <w:p w:rsidR="00D51E36" w:rsidRPr="000740DD" w:rsidRDefault="00D51E36" w:rsidP="002716EF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40DD">
        <w:rPr>
          <w:rFonts w:ascii="Times New Roman" w:hAnsi="Times New Roman" w:cs="Times New Roman"/>
          <w:b/>
          <w:i/>
          <w:sz w:val="24"/>
          <w:szCs w:val="24"/>
        </w:rPr>
        <w:t>Технические ресурсы: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440"/>
      </w:tblGrid>
      <w:tr w:rsidR="00D51E36" w:rsidRPr="00A65A4A">
        <w:trPr>
          <w:tblHeader/>
        </w:trPr>
        <w:tc>
          <w:tcPr>
            <w:tcW w:w="7848" w:type="dxa"/>
            <w:vAlign w:val="center"/>
          </w:tcPr>
          <w:p w:rsidR="00D51E36" w:rsidRPr="00A65A4A" w:rsidRDefault="00D51E36" w:rsidP="00074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65A4A">
              <w:rPr>
                <w:rFonts w:ascii="Times New Roman" w:hAnsi="Times New Roman" w:cs="Times New Roman"/>
                <w:b/>
              </w:rPr>
              <w:t>Вид оснащения</w:t>
            </w:r>
          </w:p>
        </w:tc>
        <w:tc>
          <w:tcPr>
            <w:tcW w:w="1440" w:type="dxa"/>
            <w:vAlign w:val="center"/>
          </w:tcPr>
          <w:p w:rsidR="00D51E36" w:rsidRPr="00A65A4A" w:rsidRDefault="00D51E36" w:rsidP="00074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65A4A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класс, швейная мастерская, каб. кулинарии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рабочее место преподавателя (ноутбук)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1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рабочие места учащихся (стационарные ПК: системный блок, клавиатура, мышь);</w:t>
            </w:r>
            <w:r>
              <w:rPr>
                <w:rFonts w:ascii="Times New Roman" w:hAnsi="Times New Roman" w:cs="Times New Roman"/>
              </w:rPr>
              <w:t>швейные машины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13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Локальная вычислительная сеть с возможностью выхода в сеть Интернет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1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 xml:space="preserve">Веб_камера 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1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Мультимедиа_проектор ( в комплекте с экраном и проекционным столиком).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1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Многофункциональное устройство (МФУ: лазерный принтер, копир, сканер).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1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 xml:space="preserve">Учебные  столы 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9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 xml:space="preserve">Компьютерные столы 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13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 xml:space="preserve">Учебные стулья 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18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 xml:space="preserve">Поворотные (компьютерные) кресла 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13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 xml:space="preserve">Учительский стол 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1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 xml:space="preserve">Флип-чарт 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1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5A4A">
              <w:rPr>
                <w:rFonts w:ascii="Times New Roman" w:hAnsi="Times New Roman" w:cs="Times New Roman"/>
                <w:b/>
              </w:rPr>
              <w:t>Программные средства.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</w:rPr>
              <w:t xml:space="preserve">Операционная система </w:t>
            </w:r>
            <w:r w:rsidRPr="00A65A4A">
              <w:rPr>
                <w:rFonts w:ascii="Times New Roman" w:hAnsi="Times New Roman" w:cs="Times New Roman"/>
                <w:lang w:val="en-US"/>
              </w:rPr>
              <w:t>Windows XP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</w:rPr>
              <w:t>Операционная система</w:t>
            </w:r>
            <w:r w:rsidRPr="00A65A4A">
              <w:rPr>
                <w:rFonts w:ascii="Times New Roman" w:hAnsi="Times New Roman" w:cs="Times New Roman"/>
                <w:lang w:val="en-US"/>
              </w:rPr>
              <w:t xml:space="preserve"> Altlinux Master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</w:rPr>
              <w:t xml:space="preserve">Архиватор </w:t>
            </w:r>
            <w:r w:rsidRPr="00A65A4A">
              <w:rPr>
                <w:rFonts w:ascii="Times New Roman" w:hAnsi="Times New Roman" w:cs="Times New Roman"/>
                <w:lang w:val="en-US"/>
              </w:rPr>
              <w:t>Arc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</w:rPr>
              <w:t>1</w:t>
            </w:r>
            <w:r w:rsidRPr="00A65A4A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</w:rPr>
              <w:t>Графический редактор</w:t>
            </w:r>
            <w:r w:rsidRPr="00A65A4A">
              <w:rPr>
                <w:rFonts w:ascii="Times New Roman" w:hAnsi="Times New Roman" w:cs="Times New Roman"/>
                <w:lang w:val="en-US"/>
              </w:rPr>
              <w:t xml:space="preserve"> GIMP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</w:rPr>
              <w:t xml:space="preserve">Графический редактор </w:t>
            </w:r>
            <w:r w:rsidRPr="00A65A4A">
              <w:rPr>
                <w:rFonts w:ascii="Times New Roman" w:hAnsi="Times New Roman" w:cs="Times New Roman"/>
                <w:lang w:val="en-US"/>
              </w:rPr>
              <w:t>KolourPaint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 xml:space="preserve">Графический редактор </w:t>
            </w:r>
            <w:r w:rsidRPr="00A65A4A">
              <w:rPr>
                <w:rFonts w:ascii="Times New Roman" w:hAnsi="Times New Roman" w:cs="Times New Roman"/>
                <w:lang w:val="en-US"/>
              </w:rPr>
              <w:t>OpenOffice</w:t>
            </w:r>
            <w:r w:rsidRPr="00A65A4A">
              <w:rPr>
                <w:rFonts w:ascii="Times New Roman" w:hAnsi="Times New Roman" w:cs="Times New Roman"/>
              </w:rPr>
              <w:t>.</w:t>
            </w:r>
            <w:r w:rsidRPr="00A65A4A">
              <w:rPr>
                <w:rFonts w:ascii="Times New Roman" w:hAnsi="Times New Roman" w:cs="Times New Roman"/>
                <w:lang w:val="en-US"/>
              </w:rPr>
              <w:t>org</w:t>
            </w:r>
            <w:r w:rsidRPr="00A65A4A">
              <w:rPr>
                <w:rFonts w:ascii="Times New Roman" w:hAnsi="Times New Roman" w:cs="Times New Roman"/>
              </w:rPr>
              <w:t xml:space="preserve"> </w:t>
            </w:r>
            <w:r w:rsidRPr="00A65A4A">
              <w:rPr>
                <w:rFonts w:ascii="Times New Roman" w:hAnsi="Times New Roman" w:cs="Times New Roman"/>
                <w:lang w:val="en-US"/>
              </w:rPr>
              <w:t>Draw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</w:rPr>
              <w:t xml:space="preserve">Браузер </w:t>
            </w:r>
            <w:r w:rsidRPr="00A65A4A">
              <w:rPr>
                <w:rFonts w:ascii="Times New Roman" w:hAnsi="Times New Roman" w:cs="Times New Roman"/>
                <w:lang w:val="en-US"/>
              </w:rPr>
              <w:t>Mozilla FireFox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</w:rPr>
              <w:t>1</w:t>
            </w:r>
            <w:r w:rsidRPr="00A65A4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</w:rPr>
              <w:t xml:space="preserve">Редактор звуковых файлов </w:t>
            </w:r>
            <w:r w:rsidRPr="00A65A4A">
              <w:rPr>
                <w:rFonts w:ascii="Times New Roman" w:hAnsi="Times New Roman" w:cs="Times New Roman"/>
                <w:lang w:val="en-US"/>
              </w:rPr>
              <w:t>Audasity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  <w:lang w:val="en-US"/>
              </w:rPr>
              <w:t>FreeBasic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  <w:lang w:val="en-US"/>
              </w:rPr>
              <w:t>FreePascal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</w:rPr>
              <w:t xml:space="preserve">Диспетчер файлов </w:t>
            </w:r>
            <w:r w:rsidRPr="00A65A4A">
              <w:rPr>
                <w:rFonts w:ascii="Times New Roman" w:hAnsi="Times New Roman" w:cs="Times New Roman"/>
                <w:lang w:val="en-US"/>
              </w:rPr>
              <w:t>Dolphin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</w:rPr>
              <w:t xml:space="preserve">Калькулятор 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 xml:space="preserve">Офисный пакет </w:t>
            </w:r>
            <w:r w:rsidRPr="00A65A4A">
              <w:rPr>
                <w:rFonts w:ascii="Times New Roman" w:hAnsi="Times New Roman" w:cs="Times New Roman"/>
                <w:lang w:val="en-US"/>
              </w:rPr>
              <w:t>OpenOffice</w:t>
            </w:r>
            <w:r w:rsidRPr="00A65A4A">
              <w:rPr>
                <w:rFonts w:ascii="Times New Roman" w:hAnsi="Times New Roman" w:cs="Times New Roman"/>
              </w:rPr>
              <w:t>.</w:t>
            </w:r>
            <w:r w:rsidRPr="00A65A4A">
              <w:rPr>
                <w:rFonts w:ascii="Times New Roman" w:hAnsi="Times New Roman" w:cs="Times New Roman"/>
                <w:lang w:val="en-US"/>
              </w:rPr>
              <w:t>org</w:t>
            </w:r>
            <w:r w:rsidRPr="00A65A4A">
              <w:rPr>
                <w:rFonts w:ascii="Times New Roman" w:hAnsi="Times New Roman" w:cs="Times New Roman"/>
              </w:rPr>
              <w:t xml:space="preserve"> в составе: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</w:rPr>
              <w:t>1</w:t>
            </w:r>
            <w:r w:rsidRPr="00A65A4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</w:rPr>
              <w:t xml:space="preserve">Текстовый редактор </w:t>
            </w:r>
            <w:r w:rsidRPr="00A65A4A">
              <w:rPr>
                <w:rFonts w:ascii="Times New Roman" w:hAnsi="Times New Roman" w:cs="Times New Roman"/>
                <w:lang w:val="en-US"/>
              </w:rPr>
              <w:t>Writer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</w:rPr>
              <w:t xml:space="preserve">Мастер презентаций </w:t>
            </w:r>
            <w:r w:rsidRPr="00A65A4A">
              <w:rPr>
                <w:rFonts w:ascii="Times New Roman" w:hAnsi="Times New Roman" w:cs="Times New Roman"/>
                <w:lang w:val="en-US"/>
              </w:rPr>
              <w:t>Impress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</w:rPr>
              <w:t>Электронные таблицы</w:t>
            </w:r>
            <w:r w:rsidRPr="00A65A4A">
              <w:rPr>
                <w:rFonts w:ascii="Times New Roman" w:hAnsi="Times New Roman" w:cs="Times New Roman"/>
                <w:lang w:val="en-US"/>
              </w:rPr>
              <w:t xml:space="preserve"> Calc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5A4A">
              <w:rPr>
                <w:rFonts w:ascii="Times New Roman" w:hAnsi="Times New Roman" w:cs="Times New Roman"/>
              </w:rPr>
              <w:t>База данных</w:t>
            </w:r>
            <w:r w:rsidRPr="00A65A4A">
              <w:rPr>
                <w:rFonts w:ascii="Times New Roman" w:hAnsi="Times New Roman" w:cs="Times New Roman"/>
                <w:lang w:val="en-US"/>
              </w:rPr>
              <w:t xml:space="preserve"> Base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1E36" w:rsidRPr="00A65A4A">
        <w:tc>
          <w:tcPr>
            <w:tcW w:w="7848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 xml:space="preserve">Графический редактор  </w:t>
            </w:r>
            <w:r w:rsidRPr="00A65A4A">
              <w:rPr>
                <w:rFonts w:ascii="Times New Roman" w:hAnsi="Times New Roman" w:cs="Times New Roman"/>
                <w:lang w:val="en-US"/>
              </w:rPr>
              <w:t>Draw</w:t>
            </w:r>
          </w:p>
        </w:tc>
        <w:tc>
          <w:tcPr>
            <w:tcW w:w="1440" w:type="dxa"/>
          </w:tcPr>
          <w:p w:rsidR="00D51E36" w:rsidRPr="00A65A4A" w:rsidRDefault="00D51E36" w:rsidP="00971F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1E36" w:rsidRDefault="00D51E36" w:rsidP="00F07D4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51E36" w:rsidRPr="00960686" w:rsidRDefault="00D51E36" w:rsidP="00F07D4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960686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D51E36" w:rsidRPr="008274A1" w:rsidRDefault="00D51E36" w:rsidP="0082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4A1">
        <w:rPr>
          <w:rFonts w:ascii="Times New Roman" w:hAnsi="Times New Roman" w:cs="Times New Roman"/>
          <w:sz w:val="24"/>
          <w:szCs w:val="24"/>
          <w:lang w:eastAsia="ru-RU"/>
        </w:rPr>
        <w:t>1.Давыдова М.А.Поурочные разработки по технологии (вариант для девочек) М.:ВАКО, 2010.</w:t>
      </w:r>
    </w:p>
    <w:p w:rsidR="00D51E36" w:rsidRPr="008274A1" w:rsidRDefault="00D51E36" w:rsidP="0082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4A1">
        <w:rPr>
          <w:rFonts w:ascii="Times New Roman" w:hAnsi="Times New Roman" w:cs="Times New Roman"/>
          <w:sz w:val="24"/>
          <w:szCs w:val="24"/>
          <w:lang w:eastAsia="ru-RU"/>
        </w:rPr>
        <w:t xml:space="preserve">2.Концепция федеральных государственных образовательных стандартов общего образования/ Под редакцией А.М. Кондакова, А.А. Кузнецова. М.: Просвещение, 2008. </w:t>
      </w:r>
    </w:p>
    <w:p w:rsidR="00D51E36" w:rsidRPr="008274A1" w:rsidRDefault="00D51E36" w:rsidP="0082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4A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274A1">
        <w:rPr>
          <w:rFonts w:ascii="Times New Roman" w:hAnsi="Times New Roman" w:cs="Times New Roman"/>
          <w:sz w:val="24"/>
          <w:szCs w:val="24"/>
        </w:rPr>
        <w:t xml:space="preserve"> .Метод проектов в технологическом образовании / Под ред. В.А. Кальней. М.: Педагогическая академия, 2010.</w:t>
      </w:r>
    </w:p>
    <w:p w:rsidR="00D51E36" w:rsidRPr="008274A1" w:rsidRDefault="00D51E36" w:rsidP="0082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4A1">
        <w:rPr>
          <w:rFonts w:ascii="Times New Roman" w:hAnsi="Times New Roman" w:cs="Times New Roman"/>
          <w:sz w:val="24"/>
          <w:szCs w:val="24"/>
        </w:rPr>
        <w:t xml:space="preserve">4. </w:t>
      </w:r>
      <w:r w:rsidRPr="008274A1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Методический сборник «Инновационные технологии учителей информатики» Дубна: МУ ЦРО, 2010 </w:t>
      </w:r>
    </w:p>
    <w:p w:rsidR="00D51E36" w:rsidRPr="008274A1" w:rsidRDefault="00D51E36" w:rsidP="0082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4A1">
        <w:rPr>
          <w:rFonts w:ascii="Times New Roman" w:hAnsi="Times New Roman" w:cs="Times New Roman"/>
          <w:sz w:val="24"/>
          <w:szCs w:val="24"/>
        </w:rPr>
        <w:t>5.Нагель О. И. О критериях оценки проектной деятельности учащихся // Школа и производство. 2007. №6. С. 12-20.</w:t>
      </w:r>
    </w:p>
    <w:p w:rsidR="00D51E36" w:rsidRPr="008274A1" w:rsidRDefault="00D51E36" w:rsidP="0082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4A1">
        <w:rPr>
          <w:rFonts w:ascii="Times New Roman" w:hAnsi="Times New Roman" w:cs="Times New Roman"/>
          <w:sz w:val="24"/>
          <w:szCs w:val="24"/>
        </w:rPr>
        <w:t>6. Примерные программы по учебным предметам. Технология. 5—9 классы. М.: Просвещение, 2010</w:t>
      </w:r>
      <w:r w:rsidRPr="008274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1E36" w:rsidRPr="008274A1" w:rsidRDefault="00D51E36" w:rsidP="0082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4A1">
        <w:rPr>
          <w:rFonts w:ascii="Times New Roman" w:hAnsi="Times New Roman" w:cs="Times New Roman"/>
          <w:sz w:val="24"/>
          <w:szCs w:val="24"/>
          <w:lang w:eastAsia="ru-RU"/>
        </w:rPr>
        <w:t>7.Технология: тематическое планирование 5-11 классы по программе В.Д. Симоненко М.: 2006г.</w:t>
      </w:r>
    </w:p>
    <w:p w:rsidR="00D51E36" w:rsidRPr="008274A1" w:rsidRDefault="00D51E36" w:rsidP="0082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4A1">
        <w:rPr>
          <w:rFonts w:ascii="Times New Roman" w:hAnsi="Times New Roman" w:cs="Times New Roman"/>
          <w:sz w:val="24"/>
          <w:szCs w:val="24"/>
        </w:rPr>
        <w:t>8.Синица Н. В. Технология. Технология ведения дома.Учебник для учащихся образовательных учреждений / Н.В. Синица, В.Д. Симоненко. М.: Вентана-Граф, 2013</w:t>
      </w:r>
      <w:r w:rsidRPr="008274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1E36" w:rsidRPr="008274A1" w:rsidRDefault="00D51E36" w:rsidP="0082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4A1">
        <w:rPr>
          <w:rFonts w:ascii="Times New Roman" w:hAnsi="Times New Roman" w:cs="Times New Roman"/>
          <w:sz w:val="24"/>
          <w:szCs w:val="24"/>
          <w:lang w:eastAsia="ru-RU"/>
        </w:rPr>
        <w:t xml:space="preserve">9.Учебник по </w:t>
      </w:r>
      <w:r w:rsidRPr="008274A1">
        <w:rPr>
          <w:rFonts w:ascii="Times New Roman" w:hAnsi="Times New Roman" w:cs="Times New Roman"/>
          <w:sz w:val="24"/>
          <w:szCs w:val="24"/>
          <w:lang w:val="en-US" w:eastAsia="ru-RU"/>
        </w:rPr>
        <w:t>Freebasic</w:t>
      </w:r>
      <w:r w:rsidRPr="008274A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9" w:history="1">
        <w:r w:rsidRPr="008274A1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eastAsia="ru-RU"/>
          </w:rPr>
          <w:t>http://free-basic.ru/textbook.html</w:t>
        </w:r>
      </w:hyperlink>
    </w:p>
    <w:p w:rsidR="00D51E36" w:rsidRPr="008274A1" w:rsidRDefault="00D51E36" w:rsidP="0082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4A1">
        <w:rPr>
          <w:rFonts w:ascii="Times New Roman" w:hAnsi="Times New Roman" w:cs="Times New Roman"/>
          <w:sz w:val="24"/>
          <w:szCs w:val="24"/>
        </w:rPr>
        <w:t>10.Федеральный  государственный образовательный стандарт основного общего образования. М.: Просвещение,2010.</w:t>
      </w:r>
    </w:p>
    <w:p w:rsidR="00D51E36" w:rsidRPr="008274A1" w:rsidRDefault="00D51E36" w:rsidP="0082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4A1">
        <w:rPr>
          <w:rFonts w:ascii="Times New Roman" w:hAnsi="Times New Roman" w:cs="Times New Roman"/>
          <w:sz w:val="24"/>
          <w:szCs w:val="24"/>
        </w:rPr>
        <w:t>11.Федеральный закон от 29.12.2012 №273-ФЗ « Об образовании в Российской Федерации».</w:t>
      </w:r>
    </w:p>
    <w:p w:rsidR="00D51E36" w:rsidRPr="008274A1" w:rsidRDefault="00D51E36" w:rsidP="0082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4A1">
        <w:rPr>
          <w:rFonts w:ascii="Times New Roman" w:hAnsi="Times New Roman" w:cs="Times New Roman"/>
          <w:sz w:val="24"/>
          <w:szCs w:val="24"/>
        </w:rPr>
        <w:t>12.Сайт «Единое окно доступа к образовательным ресурсам» (Электронный документ). Режим доступа: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nttp</w:t>
      </w:r>
      <w:r w:rsidRPr="008274A1">
        <w:rPr>
          <w:rFonts w:ascii="Times New Roman" w:hAnsi="Times New Roman" w:cs="Times New Roman"/>
          <w:sz w:val="24"/>
          <w:szCs w:val="24"/>
        </w:rPr>
        <w:t>://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8274A1">
        <w:rPr>
          <w:rFonts w:ascii="Times New Roman" w:hAnsi="Times New Roman" w:cs="Times New Roman"/>
          <w:sz w:val="24"/>
          <w:szCs w:val="24"/>
        </w:rPr>
        <w:t>.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8274A1">
        <w:rPr>
          <w:rFonts w:ascii="Times New Roman" w:hAnsi="Times New Roman" w:cs="Times New Roman"/>
          <w:sz w:val="24"/>
          <w:szCs w:val="24"/>
        </w:rPr>
        <w:t>.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51E36" w:rsidRPr="008274A1" w:rsidRDefault="00D51E36" w:rsidP="0082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4A1">
        <w:rPr>
          <w:rFonts w:ascii="Times New Roman" w:hAnsi="Times New Roman" w:cs="Times New Roman"/>
          <w:sz w:val="24"/>
          <w:szCs w:val="24"/>
        </w:rPr>
        <w:t>13.Сайт «Каталог единой коллекции цифровых образовательных ресурсов» (Электронный документ) Режим доступа: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274A1">
        <w:rPr>
          <w:rFonts w:ascii="Times New Roman" w:hAnsi="Times New Roman" w:cs="Times New Roman"/>
          <w:sz w:val="24"/>
          <w:szCs w:val="24"/>
        </w:rPr>
        <w:t>://school-collection.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8274A1">
        <w:rPr>
          <w:rFonts w:ascii="Times New Roman" w:hAnsi="Times New Roman" w:cs="Times New Roman"/>
          <w:sz w:val="24"/>
          <w:szCs w:val="24"/>
        </w:rPr>
        <w:t>.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51E36" w:rsidRPr="008274A1" w:rsidRDefault="00D51E36" w:rsidP="0082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4A1">
        <w:rPr>
          <w:rFonts w:ascii="Times New Roman" w:hAnsi="Times New Roman" w:cs="Times New Roman"/>
          <w:sz w:val="24"/>
          <w:szCs w:val="24"/>
        </w:rPr>
        <w:t>14.Сайт «Образовательные ресурсы сети Интернет» (Электронный документ). Режим доступа: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274A1">
        <w:rPr>
          <w:rFonts w:ascii="Times New Roman" w:hAnsi="Times New Roman" w:cs="Times New Roman"/>
          <w:sz w:val="24"/>
          <w:szCs w:val="24"/>
        </w:rPr>
        <w:t>://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catalog</w:t>
      </w:r>
      <w:r w:rsidRPr="008274A1">
        <w:rPr>
          <w:rFonts w:ascii="Times New Roman" w:hAnsi="Times New Roman" w:cs="Times New Roman"/>
          <w:sz w:val="24"/>
          <w:szCs w:val="24"/>
        </w:rPr>
        <w:t>.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iot</w:t>
      </w:r>
      <w:r w:rsidRPr="008274A1">
        <w:rPr>
          <w:rFonts w:ascii="Times New Roman" w:hAnsi="Times New Roman" w:cs="Times New Roman"/>
          <w:sz w:val="24"/>
          <w:szCs w:val="24"/>
        </w:rPr>
        <w:t>.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51E36" w:rsidRPr="008274A1" w:rsidRDefault="00D51E36" w:rsidP="0082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4A1">
        <w:rPr>
          <w:rFonts w:ascii="Times New Roman" w:hAnsi="Times New Roman" w:cs="Times New Roman"/>
          <w:sz w:val="24"/>
          <w:szCs w:val="24"/>
        </w:rPr>
        <w:t>15. Сайт «Сеть творческих учителей» (Электронный документ). Режим доступа: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274A1">
        <w:rPr>
          <w:rFonts w:ascii="Times New Roman" w:hAnsi="Times New Roman" w:cs="Times New Roman"/>
          <w:sz w:val="24"/>
          <w:szCs w:val="24"/>
        </w:rPr>
        <w:t>://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274A1">
        <w:rPr>
          <w:rFonts w:ascii="Times New Roman" w:hAnsi="Times New Roman" w:cs="Times New Roman"/>
          <w:sz w:val="24"/>
          <w:szCs w:val="24"/>
        </w:rPr>
        <w:t>.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274A1">
        <w:rPr>
          <w:rFonts w:ascii="Times New Roman" w:hAnsi="Times New Roman" w:cs="Times New Roman"/>
          <w:sz w:val="24"/>
          <w:szCs w:val="24"/>
        </w:rPr>
        <w:t>-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274A1">
        <w:rPr>
          <w:rFonts w:ascii="Times New Roman" w:hAnsi="Times New Roman" w:cs="Times New Roman"/>
          <w:sz w:val="24"/>
          <w:szCs w:val="24"/>
        </w:rPr>
        <w:t>.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51E36" w:rsidRPr="006E6572" w:rsidRDefault="00D51E36" w:rsidP="0082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4A1">
        <w:rPr>
          <w:rFonts w:ascii="Times New Roman" w:hAnsi="Times New Roman" w:cs="Times New Roman"/>
          <w:sz w:val="24"/>
          <w:szCs w:val="24"/>
        </w:rPr>
        <w:t>16. Сайт «Федеральный государственный образовательный стандарт» (Электронный документ). Режим доступа: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274A1">
        <w:rPr>
          <w:rFonts w:ascii="Times New Roman" w:hAnsi="Times New Roman" w:cs="Times New Roman"/>
          <w:sz w:val="24"/>
          <w:szCs w:val="24"/>
        </w:rPr>
        <w:t>://</w:t>
      </w:r>
      <w:r w:rsidRPr="008274A1">
        <w:rPr>
          <w:rFonts w:ascii="Times New Roman" w:hAnsi="Times New Roman" w:cs="Times New Roman"/>
          <w:sz w:val="24"/>
          <w:szCs w:val="24"/>
          <w:lang w:val="en-US"/>
        </w:rPr>
        <w:t>standart.edu.ru</w:t>
      </w:r>
    </w:p>
    <w:tbl>
      <w:tblPr>
        <w:tblpPr w:leftFromText="180" w:rightFromText="180" w:vertAnchor="text" w:horzAnchor="margin" w:tblpXSpec="right" w:tblpY="103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D51E36" w:rsidRPr="006E6572">
        <w:tc>
          <w:tcPr>
            <w:tcW w:w="5353" w:type="dxa"/>
          </w:tcPr>
          <w:p w:rsidR="00D51E36" w:rsidRPr="006E6572" w:rsidRDefault="00D51E36" w:rsidP="008274A1">
            <w:pPr>
              <w:spacing w:line="240" w:lineRule="auto"/>
              <w:ind w:right="-6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7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51E36" w:rsidRDefault="00D51E36" w:rsidP="00971F93">
            <w:pPr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6E6572">
              <w:rPr>
                <w:rFonts w:ascii="Times New Roman" w:hAnsi="Times New Roman"/>
                <w:sz w:val="24"/>
                <w:szCs w:val="24"/>
              </w:rPr>
              <w:t>на заседании  ШМО от   ___.08.201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E6572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D51E36" w:rsidRPr="006E6572" w:rsidRDefault="00D51E36" w:rsidP="00971F93">
            <w:pPr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6E6572">
              <w:rPr>
                <w:rFonts w:ascii="Times New Roman" w:hAnsi="Times New Roman"/>
                <w:sz w:val="24"/>
                <w:szCs w:val="24"/>
              </w:rPr>
              <w:t xml:space="preserve"> Протокол №1</w:t>
            </w:r>
          </w:p>
          <w:p w:rsidR="00D51E36" w:rsidRPr="006E6572" w:rsidRDefault="00D51E36" w:rsidP="00971F93">
            <w:pPr>
              <w:tabs>
                <w:tab w:val="left" w:pos="1316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6E6572">
              <w:rPr>
                <w:rFonts w:ascii="Times New Roman" w:hAnsi="Times New Roman"/>
                <w:sz w:val="24"/>
                <w:szCs w:val="24"/>
              </w:rPr>
              <w:t>Руководитель  ШМО                   Н.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E65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Ефимова</w:t>
            </w:r>
          </w:p>
        </w:tc>
      </w:tr>
      <w:tr w:rsidR="00D51E36" w:rsidRPr="006E6572">
        <w:tc>
          <w:tcPr>
            <w:tcW w:w="5353" w:type="dxa"/>
          </w:tcPr>
          <w:p w:rsidR="00D51E36" w:rsidRPr="006E6572" w:rsidRDefault="00D51E36" w:rsidP="00971F93">
            <w:pPr>
              <w:tabs>
                <w:tab w:val="left" w:pos="1316"/>
              </w:tabs>
              <w:spacing w:line="36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72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D51E36" w:rsidRPr="006E6572" w:rsidRDefault="00D51E36" w:rsidP="00971F93">
            <w:pPr>
              <w:tabs>
                <w:tab w:val="left" w:pos="1316"/>
              </w:tabs>
              <w:spacing w:line="36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6E6572">
              <w:rPr>
                <w:rFonts w:ascii="Times New Roman" w:hAnsi="Times New Roman"/>
                <w:sz w:val="24"/>
                <w:szCs w:val="24"/>
              </w:rPr>
              <w:t xml:space="preserve">Зам.директора по УВР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О.Н.Прислонова</w:t>
            </w:r>
            <w:r w:rsidRPr="006E657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51E36" w:rsidRPr="006E6572" w:rsidRDefault="00D51E36" w:rsidP="00971F93">
            <w:pPr>
              <w:tabs>
                <w:tab w:val="left" w:pos="1316"/>
              </w:tabs>
              <w:spacing w:line="360" w:lineRule="auto"/>
              <w:ind w:right="-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65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E657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D51E36" w:rsidRPr="006E6572" w:rsidRDefault="00D51E36" w:rsidP="002716EF">
      <w:pPr>
        <w:widowControl w:val="0"/>
        <w:autoSpaceDE w:val="0"/>
        <w:autoSpaceDN w:val="0"/>
        <w:adjustRightInd w:val="0"/>
        <w:spacing w:after="0" w:line="240" w:lineRule="auto"/>
        <w:ind w:left="17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5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1E36" w:rsidRPr="006E6572" w:rsidRDefault="00D51E36" w:rsidP="002716EF">
      <w:pPr>
        <w:widowControl w:val="0"/>
        <w:autoSpaceDE w:val="0"/>
        <w:autoSpaceDN w:val="0"/>
        <w:adjustRightInd w:val="0"/>
        <w:spacing w:after="0" w:line="240" w:lineRule="auto"/>
        <w:ind w:left="17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0C1">
        <w:rPr>
          <w:rFonts w:ascii="Times New Roman" w:hAnsi="Times New Roman"/>
        </w:rPr>
        <w:t>.</w:t>
      </w:r>
      <w:r w:rsidRPr="006E6572">
        <w:rPr>
          <w:rFonts w:ascii="Times New Roman" w:hAnsi="Times New Roman"/>
        </w:rPr>
        <w:t xml:space="preserve"> </w:t>
      </w:r>
    </w:p>
    <w:p w:rsidR="00D51E36" w:rsidRDefault="00D51E36" w:rsidP="0027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E36" w:rsidRDefault="00D51E36" w:rsidP="0027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E36" w:rsidRPr="006E6572" w:rsidRDefault="00D51E36" w:rsidP="0027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1E36" w:rsidRDefault="00D51E36" w:rsidP="00AC1A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E36" w:rsidRPr="006E6572" w:rsidRDefault="00D51E36" w:rsidP="00AC1A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1E36" w:rsidRDefault="00D51E36" w:rsidP="000352F4">
      <w:pPr>
        <w:rPr>
          <w:rFonts w:ascii="Times New Roman" w:hAnsi="Times New Roman" w:cs="Times New Roman"/>
          <w:sz w:val="24"/>
          <w:szCs w:val="24"/>
        </w:rPr>
      </w:pPr>
    </w:p>
    <w:sectPr w:rsidR="00D51E36" w:rsidSect="000740D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36" w:rsidRDefault="00D51E36">
      <w:r>
        <w:separator/>
      </w:r>
    </w:p>
  </w:endnote>
  <w:endnote w:type="continuationSeparator" w:id="0">
    <w:p w:rsidR="00D51E36" w:rsidRDefault="00D5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36" w:rsidRDefault="00D51E36" w:rsidP="002625CA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D51E36" w:rsidRDefault="00D51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36" w:rsidRDefault="00D51E36" w:rsidP="002625CA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38</w:t>
    </w:r>
    <w:r>
      <w:rPr>
        <w:rStyle w:val="PageNumber"/>
        <w:rFonts w:cs="Calibri"/>
      </w:rPr>
      <w:fldChar w:fldCharType="end"/>
    </w:r>
  </w:p>
  <w:p w:rsidR="00D51E36" w:rsidRDefault="00D51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36" w:rsidRDefault="00D51E36">
      <w:r>
        <w:separator/>
      </w:r>
    </w:p>
  </w:footnote>
  <w:footnote w:type="continuationSeparator" w:id="0">
    <w:p w:rsidR="00D51E36" w:rsidRDefault="00D5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146E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1D2010"/>
    <w:multiLevelType w:val="hybridMultilevel"/>
    <w:tmpl w:val="DAB2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387DAB"/>
    <w:multiLevelType w:val="singleLevel"/>
    <w:tmpl w:val="B0AEB5B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4">
    <w:nsid w:val="112D1A8E"/>
    <w:multiLevelType w:val="hybridMultilevel"/>
    <w:tmpl w:val="C076EE40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8C2933"/>
    <w:multiLevelType w:val="hybridMultilevel"/>
    <w:tmpl w:val="AB6CF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FB697D"/>
    <w:multiLevelType w:val="hybridMultilevel"/>
    <w:tmpl w:val="C5E6BB36"/>
    <w:lvl w:ilvl="0" w:tplc="D3B0916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8F4D18"/>
    <w:multiLevelType w:val="multilevel"/>
    <w:tmpl w:val="5D3AFA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B66D4F"/>
    <w:multiLevelType w:val="hybridMultilevel"/>
    <w:tmpl w:val="AB5EAE00"/>
    <w:lvl w:ilvl="0" w:tplc="B4F0DC8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07B0C2A"/>
    <w:multiLevelType w:val="hybridMultilevel"/>
    <w:tmpl w:val="CDF0E6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5151C96"/>
    <w:multiLevelType w:val="hybridMultilevel"/>
    <w:tmpl w:val="DA603D8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A548E4"/>
    <w:multiLevelType w:val="hybridMultilevel"/>
    <w:tmpl w:val="4BEE4592"/>
    <w:lvl w:ilvl="0" w:tplc="C276DC3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900CD2"/>
    <w:multiLevelType w:val="hybridMultilevel"/>
    <w:tmpl w:val="119C0546"/>
    <w:lvl w:ilvl="0" w:tplc="C276DC3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5AF0081"/>
    <w:multiLevelType w:val="hybridMultilevel"/>
    <w:tmpl w:val="0D62C0E0"/>
    <w:lvl w:ilvl="0" w:tplc="C276DC3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2865D2"/>
    <w:multiLevelType w:val="hybridMultilevel"/>
    <w:tmpl w:val="38DE2D96"/>
    <w:lvl w:ilvl="0" w:tplc="C276DC3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C7648"/>
    <w:multiLevelType w:val="hybridMultilevel"/>
    <w:tmpl w:val="B46AD4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AD39A9"/>
    <w:multiLevelType w:val="hybridMultilevel"/>
    <w:tmpl w:val="853846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3535620"/>
    <w:multiLevelType w:val="hybridMultilevel"/>
    <w:tmpl w:val="9DD22760"/>
    <w:lvl w:ilvl="0" w:tplc="D3B0916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38051F"/>
    <w:multiLevelType w:val="hybridMultilevel"/>
    <w:tmpl w:val="4D82CFAE"/>
    <w:lvl w:ilvl="0" w:tplc="C276DC3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65D504A"/>
    <w:multiLevelType w:val="hybridMultilevel"/>
    <w:tmpl w:val="F522B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B0539"/>
    <w:multiLevelType w:val="hybridMultilevel"/>
    <w:tmpl w:val="164CBD5C"/>
    <w:lvl w:ilvl="0" w:tplc="D3B09164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796775"/>
    <w:multiLevelType w:val="hybridMultilevel"/>
    <w:tmpl w:val="130AE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6"/>
  </w:num>
  <w:num w:numId="6">
    <w:abstractNumId w:val="19"/>
  </w:num>
  <w:num w:numId="7">
    <w:abstractNumId w:val="9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11"/>
  </w:num>
  <w:num w:numId="13">
    <w:abstractNumId w:val="13"/>
  </w:num>
  <w:num w:numId="14">
    <w:abstractNumId w:val="5"/>
  </w:num>
  <w:num w:numId="15">
    <w:abstractNumId w:val="22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17"/>
  </w:num>
  <w:num w:numId="21">
    <w:abstractNumId w:val="21"/>
  </w:num>
  <w:num w:numId="22">
    <w:abstractNumId w:val="18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2CE"/>
    <w:rsid w:val="00000306"/>
    <w:rsid w:val="000228AE"/>
    <w:rsid w:val="00034469"/>
    <w:rsid w:val="000352F4"/>
    <w:rsid w:val="000740DD"/>
    <w:rsid w:val="000764A5"/>
    <w:rsid w:val="000808E4"/>
    <w:rsid w:val="00101E1C"/>
    <w:rsid w:val="00110EC0"/>
    <w:rsid w:val="00112362"/>
    <w:rsid w:val="00132DCC"/>
    <w:rsid w:val="0014659F"/>
    <w:rsid w:val="00146F41"/>
    <w:rsid w:val="00161C95"/>
    <w:rsid w:val="00181E19"/>
    <w:rsid w:val="0018737B"/>
    <w:rsid w:val="00196AE4"/>
    <w:rsid w:val="001A1645"/>
    <w:rsid w:val="001A6196"/>
    <w:rsid w:val="001D786E"/>
    <w:rsid w:val="001E1813"/>
    <w:rsid w:val="001E27CC"/>
    <w:rsid w:val="001F4BC2"/>
    <w:rsid w:val="00207E1C"/>
    <w:rsid w:val="00213C7C"/>
    <w:rsid w:val="002228D5"/>
    <w:rsid w:val="0023218F"/>
    <w:rsid w:val="002376C0"/>
    <w:rsid w:val="00242D71"/>
    <w:rsid w:val="00246CCB"/>
    <w:rsid w:val="00261659"/>
    <w:rsid w:val="002625CA"/>
    <w:rsid w:val="002716EF"/>
    <w:rsid w:val="00283ECF"/>
    <w:rsid w:val="00292968"/>
    <w:rsid w:val="002B256F"/>
    <w:rsid w:val="002B2C9B"/>
    <w:rsid w:val="002B347D"/>
    <w:rsid w:val="002C36EB"/>
    <w:rsid w:val="002D2C36"/>
    <w:rsid w:val="002F12B1"/>
    <w:rsid w:val="00302B24"/>
    <w:rsid w:val="00310827"/>
    <w:rsid w:val="0031272D"/>
    <w:rsid w:val="00331EFA"/>
    <w:rsid w:val="00345517"/>
    <w:rsid w:val="003579D6"/>
    <w:rsid w:val="00375B6D"/>
    <w:rsid w:val="00384DC8"/>
    <w:rsid w:val="003A61ED"/>
    <w:rsid w:val="003B575E"/>
    <w:rsid w:val="003C10C1"/>
    <w:rsid w:val="003C6C07"/>
    <w:rsid w:val="003F17CF"/>
    <w:rsid w:val="004073C5"/>
    <w:rsid w:val="004178C0"/>
    <w:rsid w:val="0042105B"/>
    <w:rsid w:val="00424D31"/>
    <w:rsid w:val="004442D0"/>
    <w:rsid w:val="00460ED2"/>
    <w:rsid w:val="00463E46"/>
    <w:rsid w:val="0047552C"/>
    <w:rsid w:val="00475585"/>
    <w:rsid w:val="00482AEE"/>
    <w:rsid w:val="004B0E02"/>
    <w:rsid w:val="004B47E6"/>
    <w:rsid w:val="004D349C"/>
    <w:rsid w:val="004D5360"/>
    <w:rsid w:val="004F0A67"/>
    <w:rsid w:val="004F28EC"/>
    <w:rsid w:val="005030DB"/>
    <w:rsid w:val="00513898"/>
    <w:rsid w:val="00514295"/>
    <w:rsid w:val="005148FA"/>
    <w:rsid w:val="00533C36"/>
    <w:rsid w:val="00561EFD"/>
    <w:rsid w:val="00577D5F"/>
    <w:rsid w:val="005A53BD"/>
    <w:rsid w:val="005B03F8"/>
    <w:rsid w:val="005E3B86"/>
    <w:rsid w:val="005F3D6A"/>
    <w:rsid w:val="005F7773"/>
    <w:rsid w:val="00617016"/>
    <w:rsid w:val="006235CE"/>
    <w:rsid w:val="00647636"/>
    <w:rsid w:val="00663D0F"/>
    <w:rsid w:val="006C3D68"/>
    <w:rsid w:val="006C45D4"/>
    <w:rsid w:val="006C4610"/>
    <w:rsid w:val="006C68DE"/>
    <w:rsid w:val="006D6E58"/>
    <w:rsid w:val="006E6572"/>
    <w:rsid w:val="006F00C5"/>
    <w:rsid w:val="006F49A2"/>
    <w:rsid w:val="00705BD9"/>
    <w:rsid w:val="00710BAB"/>
    <w:rsid w:val="00742569"/>
    <w:rsid w:val="00752D5A"/>
    <w:rsid w:val="00753003"/>
    <w:rsid w:val="00764F48"/>
    <w:rsid w:val="00770B92"/>
    <w:rsid w:val="00783E0F"/>
    <w:rsid w:val="0079159A"/>
    <w:rsid w:val="00794865"/>
    <w:rsid w:val="00794CB8"/>
    <w:rsid w:val="007A1AA5"/>
    <w:rsid w:val="007A6DDE"/>
    <w:rsid w:val="007B4F91"/>
    <w:rsid w:val="007C5FA8"/>
    <w:rsid w:val="00804446"/>
    <w:rsid w:val="00804987"/>
    <w:rsid w:val="008139A6"/>
    <w:rsid w:val="00821EA7"/>
    <w:rsid w:val="008274A1"/>
    <w:rsid w:val="008422E2"/>
    <w:rsid w:val="00852EDD"/>
    <w:rsid w:val="00852FB0"/>
    <w:rsid w:val="00854A16"/>
    <w:rsid w:val="00875FB7"/>
    <w:rsid w:val="00886D8B"/>
    <w:rsid w:val="00896998"/>
    <w:rsid w:val="008A2180"/>
    <w:rsid w:val="008A31E4"/>
    <w:rsid w:val="008A4547"/>
    <w:rsid w:val="008B23EC"/>
    <w:rsid w:val="008C184D"/>
    <w:rsid w:val="008D14A8"/>
    <w:rsid w:val="008D2808"/>
    <w:rsid w:val="008E54F9"/>
    <w:rsid w:val="008E6BF2"/>
    <w:rsid w:val="008F2D7B"/>
    <w:rsid w:val="008F772A"/>
    <w:rsid w:val="00906BB6"/>
    <w:rsid w:val="00912663"/>
    <w:rsid w:val="009168A6"/>
    <w:rsid w:val="00931265"/>
    <w:rsid w:val="00960686"/>
    <w:rsid w:val="009656DB"/>
    <w:rsid w:val="00970958"/>
    <w:rsid w:val="00971F93"/>
    <w:rsid w:val="009731E7"/>
    <w:rsid w:val="009B1FFF"/>
    <w:rsid w:val="009C5656"/>
    <w:rsid w:val="009C7CBB"/>
    <w:rsid w:val="009E73F0"/>
    <w:rsid w:val="00A03617"/>
    <w:rsid w:val="00A15283"/>
    <w:rsid w:val="00A16D14"/>
    <w:rsid w:val="00A21678"/>
    <w:rsid w:val="00A43060"/>
    <w:rsid w:val="00A5713F"/>
    <w:rsid w:val="00A61272"/>
    <w:rsid w:val="00A65A4A"/>
    <w:rsid w:val="00AA5375"/>
    <w:rsid w:val="00AB158B"/>
    <w:rsid w:val="00AC0EDB"/>
    <w:rsid w:val="00AC1A77"/>
    <w:rsid w:val="00AD64F9"/>
    <w:rsid w:val="00AF32CE"/>
    <w:rsid w:val="00AF6558"/>
    <w:rsid w:val="00AF75CF"/>
    <w:rsid w:val="00B06078"/>
    <w:rsid w:val="00B101DA"/>
    <w:rsid w:val="00B20BA1"/>
    <w:rsid w:val="00B2157A"/>
    <w:rsid w:val="00B23417"/>
    <w:rsid w:val="00B30694"/>
    <w:rsid w:val="00B50180"/>
    <w:rsid w:val="00B8365D"/>
    <w:rsid w:val="00B83EE7"/>
    <w:rsid w:val="00BA64B0"/>
    <w:rsid w:val="00BC273E"/>
    <w:rsid w:val="00BC6126"/>
    <w:rsid w:val="00BD141D"/>
    <w:rsid w:val="00BE6339"/>
    <w:rsid w:val="00C2625E"/>
    <w:rsid w:val="00C36D78"/>
    <w:rsid w:val="00C47EAA"/>
    <w:rsid w:val="00C535D5"/>
    <w:rsid w:val="00C53C5A"/>
    <w:rsid w:val="00C60FE0"/>
    <w:rsid w:val="00C7484D"/>
    <w:rsid w:val="00C81DED"/>
    <w:rsid w:val="00C82974"/>
    <w:rsid w:val="00C956A6"/>
    <w:rsid w:val="00CA6650"/>
    <w:rsid w:val="00CB1366"/>
    <w:rsid w:val="00CE150E"/>
    <w:rsid w:val="00CE269A"/>
    <w:rsid w:val="00CF0861"/>
    <w:rsid w:val="00CF54B1"/>
    <w:rsid w:val="00CF7B96"/>
    <w:rsid w:val="00CF7CDC"/>
    <w:rsid w:val="00D111DB"/>
    <w:rsid w:val="00D51E36"/>
    <w:rsid w:val="00D52BEB"/>
    <w:rsid w:val="00D565D8"/>
    <w:rsid w:val="00D60039"/>
    <w:rsid w:val="00D60C54"/>
    <w:rsid w:val="00D67079"/>
    <w:rsid w:val="00D677E8"/>
    <w:rsid w:val="00D903FB"/>
    <w:rsid w:val="00D92300"/>
    <w:rsid w:val="00D9247E"/>
    <w:rsid w:val="00DA69CE"/>
    <w:rsid w:val="00DB1FA0"/>
    <w:rsid w:val="00DC5902"/>
    <w:rsid w:val="00DC7D09"/>
    <w:rsid w:val="00DD13AE"/>
    <w:rsid w:val="00DD69E4"/>
    <w:rsid w:val="00E12721"/>
    <w:rsid w:val="00E147D8"/>
    <w:rsid w:val="00E63A6C"/>
    <w:rsid w:val="00E82732"/>
    <w:rsid w:val="00E95890"/>
    <w:rsid w:val="00EA31AA"/>
    <w:rsid w:val="00EB53D5"/>
    <w:rsid w:val="00EC0ADA"/>
    <w:rsid w:val="00EC0D48"/>
    <w:rsid w:val="00EC183E"/>
    <w:rsid w:val="00ED0FE4"/>
    <w:rsid w:val="00F04347"/>
    <w:rsid w:val="00F07D48"/>
    <w:rsid w:val="00F2101E"/>
    <w:rsid w:val="00F562E0"/>
    <w:rsid w:val="00F66BC5"/>
    <w:rsid w:val="00F752AE"/>
    <w:rsid w:val="00F75544"/>
    <w:rsid w:val="00F967A0"/>
    <w:rsid w:val="00FE4EBB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2C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F00C5"/>
    <w:pPr>
      <w:keepNext/>
      <w:widowControl w:val="0"/>
      <w:numPr>
        <w:numId w:val="23"/>
      </w:numPr>
      <w:suppressAutoHyphens/>
      <w:spacing w:after="0" w:line="240" w:lineRule="auto"/>
      <w:jc w:val="center"/>
      <w:outlineLvl w:val="0"/>
    </w:pPr>
    <w:rPr>
      <w:rFonts w:ascii="Liberation Serif" w:eastAsia="Droid Sans Fallback" w:hAnsi="Liberation Serif" w:cs="Liberation Serif"/>
      <w:b/>
      <w:bCs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F00C5"/>
    <w:pPr>
      <w:widowControl w:val="0"/>
      <w:numPr>
        <w:ilvl w:val="1"/>
        <w:numId w:val="23"/>
      </w:numPr>
      <w:tabs>
        <w:tab w:val="left" w:pos="6804"/>
      </w:tabs>
      <w:suppressAutoHyphens/>
      <w:spacing w:after="60" w:line="240" w:lineRule="auto"/>
      <w:jc w:val="center"/>
      <w:outlineLvl w:val="1"/>
    </w:pPr>
    <w:rPr>
      <w:rFonts w:ascii="Liberation Serif" w:eastAsia="Droid Sans Fallback" w:hAnsi="Liberation Serif" w:cs="Liberation Serif"/>
      <w:b/>
      <w:bCs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F00C5"/>
    <w:pPr>
      <w:keepNext/>
      <w:widowControl w:val="0"/>
      <w:numPr>
        <w:ilvl w:val="2"/>
        <w:numId w:val="23"/>
      </w:numPr>
      <w:suppressAutoHyphens/>
      <w:spacing w:before="120" w:after="60" w:line="240" w:lineRule="auto"/>
      <w:outlineLvl w:val="2"/>
    </w:pPr>
    <w:rPr>
      <w:rFonts w:ascii="Liberation Serif" w:eastAsia="Droid Sans Fallback" w:hAnsi="Liberation Serif" w:cs="Liberation Serif"/>
      <w:i/>
      <w:i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F00C5"/>
    <w:rPr>
      <w:rFonts w:ascii="Liberation Serif" w:eastAsia="Droid Sans Fallback" w:hAnsi="Liberation Serif"/>
      <w:b/>
      <w:kern w:val="1"/>
      <w:sz w:val="24"/>
      <w:lang w:val="ru-RU"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47EAA"/>
    <w:rPr>
      <w:rFonts w:ascii="Liberation Serif" w:eastAsia="Droid Sans Fallback" w:hAnsi="Liberation Serif"/>
      <w:b/>
      <w:kern w:val="1"/>
      <w:sz w:val="24"/>
      <w:lang w:val="ru-RU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86D8B"/>
    <w:rPr>
      <w:rFonts w:ascii="Cambria" w:hAnsi="Cambria"/>
      <w:b/>
      <w:sz w:val="26"/>
      <w:lang w:val="x-none" w:eastAsia="en-US"/>
    </w:rPr>
  </w:style>
  <w:style w:type="table" w:styleId="TableGrid">
    <w:name w:val="Table Grid"/>
    <w:basedOn w:val="TableNormal"/>
    <w:uiPriority w:val="59"/>
    <w:locked/>
    <w:rsid w:val="000228AE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7E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F00C5"/>
    <w:pPr>
      <w:widowControl w:val="0"/>
      <w:suppressAutoHyphens/>
      <w:spacing w:after="12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00C5"/>
    <w:rPr>
      <w:rFonts w:ascii="Liberation Serif" w:eastAsia="Droid Sans Fallback" w:hAnsi="Liberation Serif"/>
      <w:kern w:val="1"/>
      <w:sz w:val="24"/>
      <w:lang w:val="ru-RU" w:eastAsia="hi-IN" w:bidi="hi-IN"/>
    </w:rPr>
  </w:style>
  <w:style w:type="paragraph" w:customStyle="1" w:styleId="TableContents">
    <w:name w:val="Table Contents"/>
    <w:basedOn w:val="Normal"/>
    <w:rsid w:val="006F00C5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rsid w:val="00AC1A77"/>
    <w:rPr>
      <w:color w:val="0000FF"/>
      <w:u w:val="single"/>
    </w:rPr>
  </w:style>
  <w:style w:type="paragraph" w:customStyle="1" w:styleId="a">
    <w:name w:val="абзац"/>
    <w:basedOn w:val="Normal"/>
    <w:rsid w:val="00C47EAA"/>
    <w:pPr>
      <w:widowControl w:val="0"/>
      <w:suppressAutoHyphens/>
      <w:spacing w:after="0" w:line="240" w:lineRule="auto"/>
      <w:ind w:firstLine="851"/>
      <w:jc w:val="both"/>
    </w:pPr>
    <w:rPr>
      <w:rFonts w:ascii="Liberation Serif" w:eastAsia="Droid Sans Fallback" w:hAnsi="Liberation Serif" w:cs="Liberation Serif"/>
      <w:kern w:val="1"/>
      <w:sz w:val="26"/>
      <w:szCs w:val="26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B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4B0"/>
    <w:rPr>
      <w:rFonts w:ascii="Segoe UI" w:hAnsi="Segoe UI"/>
      <w:sz w:val="18"/>
      <w:lang w:val="x-none" w:eastAsia="en-US"/>
    </w:rPr>
  </w:style>
  <w:style w:type="paragraph" w:styleId="Footer">
    <w:name w:val="footer"/>
    <w:basedOn w:val="Normal"/>
    <w:link w:val="FooterChar"/>
    <w:uiPriority w:val="99"/>
    <w:rsid w:val="002625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933"/>
    <w:rPr>
      <w:rFonts w:cs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2625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ee-basic.ru/textbo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9325</Words>
  <Characters>-32766</Characters>
  <Application>Microsoft Office Word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school</dc:creator>
  <cp:keywords/>
  <dc:description/>
  <cp:lastModifiedBy>user</cp:lastModifiedBy>
  <cp:revision>2</cp:revision>
  <cp:lastPrinted>2015-06-22T08:30:00Z</cp:lastPrinted>
  <dcterms:created xsi:type="dcterms:W3CDTF">2018-06-12T06:37:00Z</dcterms:created>
  <dcterms:modified xsi:type="dcterms:W3CDTF">2018-06-12T06:37:00Z</dcterms:modified>
</cp:coreProperties>
</file>