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5F" w:rsidRDefault="0013417C">
      <w:pPr>
        <w:pStyle w:val="c13c8"/>
        <w:spacing w:before="0" w:after="0" w:line="270" w:lineRule="atLeast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МУНИЦИПАЛЬНОЕ БЮДЖЕТНОЕ ОБЩЕОБРАЗОВАТЕЛЬНОЕ УЧРЕЖДЕНИЕ «ГУМАНИТАРНО-ЭСТЕТИЧЕСКАЯ ГИМНАЗИЯ № 11</w:t>
      </w:r>
    </w:p>
    <w:p w:rsidR="004A3D5F" w:rsidRDefault="0013417C">
      <w:pPr>
        <w:pStyle w:val="c13c8"/>
        <w:spacing w:before="0" w:after="0" w:line="270" w:lineRule="atLeast"/>
        <w:jc w:val="center"/>
        <w:rPr>
          <w:b/>
          <w:bCs/>
        </w:rPr>
      </w:pPr>
      <w:r>
        <w:rPr>
          <w:b/>
          <w:bCs/>
        </w:rPr>
        <w:t>Г.ДУБНЫ МОСКОВСКОЙ ОБЛАСТИ»</w:t>
      </w:r>
    </w:p>
    <w:p w:rsidR="004A3D5F" w:rsidRDefault="004A3D5F">
      <w:pPr>
        <w:pStyle w:val="c13c8"/>
        <w:spacing w:before="0" w:after="0" w:line="270" w:lineRule="atLeast"/>
        <w:jc w:val="center"/>
        <w:rPr>
          <w:b/>
          <w:bCs/>
        </w:rPr>
      </w:pPr>
    </w:p>
    <w:p w:rsidR="004A3D5F" w:rsidRDefault="004A3D5F">
      <w:pPr>
        <w:pStyle w:val="c13c8"/>
        <w:spacing w:before="0" w:after="0" w:line="270" w:lineRule="atLeast"/>
        <w:jc w:val="center"/>
        <w:rPr>
          <w:b/>
          <w:bCs/>
          <w:sz w:val="28"/>
          <w:szCs w:val="28"/>
        </w:rPr>
      </w:pPr>
    </w:p>
    <w:p w:rsidR="004A3D5F" w:rsidRDefault="0013417C">
      <w:pPr>
        <w:pStyle w:val="c13c8"/>
        <w:spacing w:before="0" w:after="0" w:line="270" w:lineRule="atLeast"/>
        <w:ind w:left="4254"/>
        <w:rPr>
          <w:sz w:val="30"/>
          <w:szCs w:val="30"/>
        </w:rPr>
      </w:pPr>
      <w:r>
        <w:rPr>
          <w:sz w:val="30"/>
          <w:szCs w:val="30"/>
        </w:rPr>
        <w:t xml:space="preserve">УТВЕРЖДАЮ                  </w:t>
      </w:r>
    </w:p>
    <w:p w:rsidR="004A3D5F" w:rsidRDefault="0013417C">
      <w:pPr>
        <w:pStyle w:val="c13c8"/>
        <w:spacing w:before="0" w:after="0" w:line="270" w:lineRule="atLeast"/>
        <w:ind w:left="4254"/>
        <w:rPr>
          <w:sz w:val="30"/>
          <w:szCs w:val="30"/>
        </w:rPr>
      </w:pPr>
      <w:r>
        <w:rPr>
          <w:sz w:val="30"/>
          <w:szCs w:val="30"/>
        </w:rPr>
        <w:t xml:space="preserve">Директор  </w:t>
      </w:r>
    </w:p>
    <w:p w:rsidR="004A3D5F" w:rsidRDefault="0013417C">
      <w:pPr>
        <w:pStyle w:val="c13c8"/>
        <w:spacing w:before="0" w:after="0" w:line="270" w:lineRule="atLeast"/>
        <w:ind w:left="4254"/>
        <w:rPr>
          <w:sz w:val="30"/>
          <w:szCs w:val="30"/>
        </w:rPr>
      </w:pPr>
      <w:r>
        <w:rPr>
          <w:sz w:val="30"/>
          <w:szCs w:val="30"/>
        </w:rPr>
        <w:t>Подпись ________</w:t>
      </w:r>
    </w:p>
    <w:p w:rsidR="004A3D5F" w:rsidRDefault="0013417C">
      <w:pPr>
        <w:pStyle w:val="c13c8"/>
        <w:spacing w:before="0" w:after="0" w:line="270" w:lineRule="atLeast"/>
        <w:ind w:left="4254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Приказ № ___ от «28» августа 2016</w:t>
      </w:r>
    </w:p>
    <w:p w:rsidR="004A3D5F" w:rsidRDefault="004A3D5F">
      <w:pPr>
        <w:pStyle w:val="c13c8"/>
        <w:spacing w:before="0" w:after="0" w:line="270" w:lineRule="atLeast"/>
        <w:rPr>
          <w:sz w:val="30"/>
          <w:szCs w:val="30"/>
        </w:rPr>
      </w:pPr>
    </w:p>
    <w:p w:rsidR="004A3D5F" w:rsidRDefault="004A3D5F">
      <w:pPr>
        <w:pStyle w:val="c13c8"/>
        <w:spacing w:before="0" w:after="0" w:line="270" w:lineRule="atLeast"/>
        <w:rPr>
          <w:sz w:val="28"/>
          <w:szCs w:val="28"/>
        </w:rPr>
      </w:pPr>
    </w:p>
    <w:p w:rsidR="004A3D5F" w:rsidRDefault="004A3D5F">
      <w:pPr>
        <w:pStyle w:val="c13c8"/>
        <w:spacing w:before="0" w:after="0" w:line="270" w:lineRule="atLeast"/>
        <w:jc w:val="right"/>
        <w:rPr>
          <w:sz w:val="30"/>
          <w:szCs w:val="30"/>
        </w:rPr>
      </w:pPr>
    </w:p>
    <w:p w:rsidR="004A3D5F" w:rsidRDefault="004A3D5F">
      <w:pPr>
        <w:pStyle w:val="c13c8"/>
        <w:spacing w:before="0" w:after="0" w:line="270" w:lineRule="atLeast"/>
        <w:jc w:val="right"/>
        <w:rPr>
          <w:sz w:val="28"/>
          <w:szCs w:val="28"/>
        </w:rPr>
      </w:pPr>
    </w:p>
    <w:p w:rsidR="004A3D5F" w:rsidRDefault="004A3D5F">
      <w:pPr>
        <w:pStyle w:val="c13c8"/>
        <w:spacing w:before="0" w:after="0" w:line="270" w:lineRule="atLeast"/>
        <w:jc w:val="right"/>
        <w:rPr>
          <w:sz w:val="28"/>
          <w:szCs w:val="28"/>
        </w:rPr>
      </w:pPr>
    </w:p>
    <w:p w:rsidR="004A3D5F" w:rsidRDefault="004A3D5F">
      <w:pPr>
        <w:pStyle w:val="c13c8"/>
        <w:spacing w:before="0" w:after="0" w:line="270" w:lineRule="atLeast"/>
        <w:jc w:val="right"/>
        <w:rPr>
          <w:sz w:val="28"/>
          <w:szCs w:val="28"/>
        </w:rPr>
      </w:pPr>
    </w:p>
    <w:p w:rsidR="004A3D5F" w:rsidRDefault="004A3D5F">
      <w:pPr>
        <w:pStyle w:val="c13c8"/>
        <w:spacing w:before="0" w:after="0" w:line="270" w:lineRule="atLeast"/>
        <w:jc w:val="right"/>
        <w:rPr>
          <w:sz w:val="28"/>
          <w:szCs w:val="28"/>
        </w:rPr>
      </w:pPr>
    </w:p>
    <w:p w:rsidR="004A3D5F" w:rsidRDefault="004A3D5F">
      <w:pPr>
        <w:pStyle w:val="c13c8"/>
        <w:spacing w:before="0" w:after="0" w:line="270" w:lineRule="atLeast"/>
        <w:jc w:val="right"/>
        <w:rPr>
          <w:sz w:val="28"/>
          <w:szCs w:val="28"/>
        </w:rPr>
      </w:pPr>
    </w:p>
    <w:p w:rsidR="004A3D5F" w:rsidRDefault="004A3D5F">
      <w:pPr>
        <w:pStyle w:val="c13c8"/>
        <w:spacing w:before="0" w:after="0" w:line="270" w:lineRule="atLeast"/>
        <w:jc w:val="right"/>
        <w:rPr>
          <w:sz w:val="28"/>
          <w:szCs w:val="28"/>
        </w:rPr>
      </w:pPr>
    </w:p>
    <w:p w:rsidR="004A3D5F" w:rsidRDefault="004A3D5F">
      <w:pPr>
        <w:pStyle w:val="c13c8"/>
        <w:spacing w:before="0" w:after="0" w:line="270" w:lineRule="atLeast"/>
        <w:jc w:val="right"/>
        <w:rPr>
          <w:sz w:val="28"/>
          <w:szCs w:val="28"/>
        </w:rPr>
      </w:pPr>
    </w:p>
    <w:p w:rsidR="004A3D5F" w:rsidRDefault="0013417C">
      <w:pPr>
        <w:pStyle w:val="c13c8"/>
        <w:spacing w:before="0" w:after="0"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4A3D5F" w:rsidRDefault="0013417C">
      <w:pPr>
        <w:pStyle w:val="c13c8"/>
        <w:spacing w:before="0" w:after="0"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КУРСУ АЛГЕБРЫ</w:t>
      </w:r>
    </w:p>
    <w:p w:rsidR="004A3D5F" w:rsidRDefault="0013417C">
      <w:pPr>
        <w:pStyle w:val="c13c8"/>
        <w:spacing w:before="0" w:after="0"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РАСШИРЕННАЯ  НА БАЗОВОМ УРОВНЕ</w:t>
      </w:r>
    </w:p>
    <w:p w:rsidR="004A3D5F" w:rsidRDefault="004A3D5F">
      <w:pPr>
        <w:pStyle w:val="c13c8"/>
        <w:spacing w:before="0" w:after="0" w:line="270" w:lineRule="atLeast"/>
        <w:jc w:val="center"/>
        <w:rPr>
          <w:sz w:val="28"/>
          <w:szCs w:val="28"/>
        </w:rPr>
      </w:pPr>
    </w:p>
    <w:p w:rsidR="004A3D5F" w:rsidRDefault="004A3D5F">
      <w:pPr>
        <w:pStyle w:val="c13c8"/>
        <w:spacing w:before="0" w:after="0" w:line="270" w:lineRule="atLeast"/>
        <w:jc w:val="center"/>
        <w:rPr>
          <w:sz w:val="28"/>
          <w:szCs w:val="28"/>
        </w:rPr>
      </w:pPr>
    </w:p>
    <w:p w:rsidR="004A3D5F" w:rsidRDefault="0013417C">
      <w:pPr>
        <w:pStyle w:val="c13c8"/>
        <w:spacing w:before="0" w:after="0"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Класс 10 А</w:t>
      </w:r>
    </w:p>
    <w:p w:rsidR="004A3D5F" w:rsidRDefault="004A3D5F">
      <w:pPr>
        <w:pStyle w:val="c13c8"/>
        <w:spacing w:before="0" w:after="0" w:line="270" w:lineRule="atLeast"/>
        <w:jc w:val="center"/>
        <w:rPr>
          <w:b/>
          <w:bCs/>
          <w:sz w:val="28"/>
          <w:szCs w:val="28"/>
        </w:rPr>
      </w:pPr>
    </w:p>
    <w:p w:rsidR="004A3D5F" w:rsidRDefault="0013417C">
      <w:pPr>
        <w:pStyle w:val="c13c8"/>
        <w:spacing w:before="0" w:after="0"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 А. А. Лихачева</w:t>
      </w:r>
    </w:p>
    <w:p w:rsidR="004A3D5F" w:rsidRDefault="004A3D5F">
      <w:pPr>
        <w:pStyle w:val="c13c8"/>
        <w:spacing w:before="0" w:after="0" w:line="270" w:lineRule="atLeast"/>
        <w:jc w:val="center"/>
        <w:rPr>
          <w:b/>
          <w:bCs/>
          <w:sz w:val="28"/>
          <w:szCs w:val="28"/>
        </w:rPr>
      </w:pPr>
    </w:p>
    <w:p w:rsidR="004A3D5F" w:rsidRDefault="004A3D5F">
      <w:pPr>
        <w:pStyle w:val="c13c8"/>
        <w:spacing w:before="0" w:after="0" w:line="270" w:lineRule="atLeast"/>
        <w:jc w:val="center"/>
        <w:rPr>
          <w:b/>
          <w:bCs/>
          <w:sz w:val="28"/>
          <w:szCs w:val="28"/>
        </w:rPr>
      </w:pPr>
    </w:p>
    <w:p w:rsidR="004A3D5F" w:rsidRDefault="004A3D5F">
      <w:pPr>
        <w:pStyle w:val="c13c8"/>
        <w:spacing w:before="0" w:after="0" w:line="270" w:lineRule="atLeast"/>
        <w:jc w:val="center"/>
        <w:rPr>
          <w:b/>
          <w:bCs/>
          <w:sz w:val="28"/>
          <w:szCs w:val="28"/>
        </w:rPr>
      </w:pPr>
    </w:p>
    <w:p w:rsidR="004A3D5F" w:rsidRDefault="004A3D5F">
      <w:pPr>
        <w:pStyle w:val="c13c8"/>
        <w:spacing w:before="0" w:after="0" w:line="270" w:lineRule="atLeast"/>
        <w:jc w:val="center"/>
        <w:rPr>
          <w:b/>
          <w:bCs/>
          <w:sz w:val="28"/>
          <w:szCs w:val="28"/>
        </w:rPr>
      </w:pPr>
    </w:p>
    <w:p w:rsidR="004A3D5F" w:rsidRDefault="004A3D5F">
      <w:pPr>
        <w:pStyle w:val="c13c8"/>
        <w:spacing w:before="0" w:after="0" w:line="270" w:lineRule="atLeast"/>
        <w:jc w:val="center"/>
        <w:rPr>
          <w:b/>
          <w:bCs/>
          <w:sz w:val="28"/>
          <w:szCs w:val="28"/>
        </w:rPr>
      </w:pPr>
    </w:p>
    <w:p w:rsidR="004A3D5F" w:rsidRDefault="004A3D5F">
      <w:pPr>
        <w:pStyle w:val="c13c8"/>
        <w:spacing w:before="0" w:after="0" w:line="270" w:lineRule="atLeast"/>
        <w:jc w:val="center"/>
        <w:rPr>
          <w:b/>
          <w:bCs/>
          <w:sz w:val="28"/>
          <w:szCs w:val="28"/>
        </w:rPr>
      </w:pPr>
    </w:p>
    <w:p w:rsidR="004A3D5F" w:rsidRDefault="004A3D5F">
      <w:pPr>
        <w:pStyle w:val="c13c8"/>
        <w:spacing w:before="0" w:after="0" w:line="270" w:lineRule="atLeast"/>
        <w:jc w:val="center"/>
        <w:rPr>
          <w:b/>
          <w:bCs/>
          <w:sz w:val="28"/>
          <w:szCs w:val="28"/>
        </w:rPr>
      </w:pPr>
    </w:p>
    <w:p w:rsidR="004A3D5F" w:rsidRDefault="004A3D5F">
      <w:pPr>
        <w:pStyle w:val="c13c8"/>
        <w:spacing w:before="0" w:after="0" w:line="270" w:lineRule="atLeast"/>
        <w:jc w:val="center"/>
        <w:rPr>
          <w:b/>
          <w:bCs/>
          <w:sz w:val="28"/>
          <w:szCs w:val="28"/>
        </w:rPr>
      </w:pPr>
    </w:p>
    <w:p w:rsidR="004A3D5F" w:rsidRDefault="004A3D5F">
      <w:pPr>
        <w:pStyle w:val="c13c8"/>
        <w:spacing w:before="0" w:after="0" w:line="270" w:lineRule="atLeast"/>
        <w:jc w:val="center"/>
        <w:rPr>
          <w:b/>
          <w:bCs/>
          <w:sz w:val="28"/>
          <w:szCs w:val="28"/>
        </w:rPr>
      </w:pPr>
    </w:p>
    <w:p w:rsidR="004A3D5F" w:rsidRDefault="004A3D5F">
      <w:pPr>
        <w:pStyle w:val="c13c8"/>
        <w:spacing w:before="0" w:after="0" w:line="270" w:lineRule="atLeast"/>
        <w:jc w:val="center"/>
        <w:rPr>
          <w:b/>
          <w:bCs/>
          <w:sz w:val="28"/>
          <w:szCs w:val="28"/>
        </w:rPr>
      </w:pPr>
    </w:p>
    <w:p w:rsidR="004A3D5F" w:rsidRDefault="004A3D5F">
      <w:pPr>
        <w:pStyle w:val="c13c8"/>
        <w:spacing w:before="0" w:after="0" w:line="270" w:lineRule="atLeast"/>
        <w:jc w:val="center"/>
        <w:rPr>
          <w:b/>
          <w:bCs/>
          <w:sz w:val="28"/>
          <w:szCs w:val="28"/>
        </w:rPr>
      </w:pPr>
    </w:p>
    <w:p w:rsidR="004A3D5F" w:rsidRDefault="004A3D5F">
      <w:pPr>
        <w:pStyle w:val="c13c8"/>
        <w:spacing w:before="0" w:after="0" w:line="270" w:lineRule="atLeast"/>
        <w:jc w:val="center"/>
        <w:rPr>
          <w:b/>
          <w:bCs/>
          <w:sz w:val="28"/>
          <w:szCs w:val="28"/>
        </w:rPr>
      </w:pPr>
    </w:p>
    <w:p w:rsidR="004A3D5F" w:rsidRDefault="004A3D5F">
      <w:pPr>
        <w:pStyle w:val="c13c8"/>
        <w:spacing w:before="0" w:after="0" w:line="270" w:lineRule="atLeast"/>
        <w:jc w:val="center"/>
        <w:rPr>
          <w:b/>
          <w:bCs/>
          <w:sz w:val="28"/>
          <w:szCs w:val="28"/>
        </w:rPr>
      </w:pPr>
    </w:p>
    <w:p w:rsidR="004A3D5F" w:rsidRDefault="004A3D5F">
      <w:pPr>
        <w:pStyle w:val="c13c8"/>
        <w:spacing w:before="0" w:after="0" w:line="270" w:lineRule="atLeast"/>
        <w:jc w:val="center"/>
        <w:rPr>
          <w:b/>
          <w:bCs/>
          <w:sz w:val="28"/>
          <w:szCs w:val="28"/>
        </w:rPr>
      </w:pPr>
    </w:p>
    <w:p w:rsidR="004A3D5F" w:rsidRDefault="0013417C">
      <w:pPr>
        <w:pStyle w:val="c13c8"/>
        <w:spacing w:before="0" w:after="0" w:line="2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2016 -2017 учебный год</w:t>
      </w:r>
    </w:p>
    <w:p w:rsidR="004A3D5F" w:rsidRDefault="004A3D5F">
      <w:pPr>
        <w:pStyle w:val="c13c8"/>
        <w:spacing w:before="0" w:after="0" w:line="270" w:lineRule="atLeast"/>
        <w:jc w:val="center"/>
        <w:rPr>
          <w:sz w:val="28"/>
          <w:szCs w:val="28"/>
        </w:rPr>
      </w:pPr>
    </w:p>
    <w:p w:rsidR="004A3D5F" w:rsidRDefault="0013417C">
      <w:pPr>
        <w:pStyle w:val="c13c8"/>
        <w:spacing w:before="0" w:after="0" w:line="2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г.Дубна</w:t>
      </w:r>
    </w:p>
    <w:p w:rsidR="004A3D5F" w:rsidRDefault="0013417C">
      <w:pPr>
        <w:pStyle w:val="a5"/>
        <w:spacing w:before="0" w:after="0"/>
        <w:ind w:firstLine="709"/>
      </w:pPr>
      <w:r>
        <w:lastRenderedPageBreak/>
        <w:br/>
      </w:r>
      <w:r>
        <w:rPr>
          <w:b/>
          <w:sz w:val="28"/>
          <w:szCs w:val="28"/>
        </w:rPr>
        <w:t>Пояснительная записка</w:t>
      </w:r>
    </w:p>
    <w:p w:rsidR="004A3D5F" w:rsidRDefault="004A3D5F">
      <w:pPr>
        <w:pStyle w:val="Standard"/>
        <w:jc w:val="center"/>
        <w:rPr>
          <w:b/>
          <w:sz w:val="28"/>
          <w:szCs w:val="28"/>
        </w:rPr>
      </w:pPr>
    </w:p>
    <w:p w:rsidR="004A3D5F" w:rsidRDefault="0013417C">
      <w:pPr>
        <w:pStyle w:val="Standard"/>
        <w:ind w:firstLine="709"/>
        <w:jc w:val="both"/>
      </w:pPr>
      <w:r>
        <w:t xml:space="preserve">Рабочая программа по алгебре для 10 </w:t>
      </w:r>
      <w:r>
        <w:t>класса разработана на основе авторской программы под редакцией</w:t>
      </w:r>
      <w:r>
        <w:rPr>
          <w:sz w:val="28"/>
          <w:szCs w:val="28"/>
          <w:u w:val="single"/>
        </w:rPr>
        <w:t xml:space="preserve"> </w:t>
      </w:r>
      <w:r>
        <w:t>А. Г. Мордковича, И. И. Зубаревой,  соответствующей федеральному компоненту Государственного образовательного стандарта (утвержден приказом Минобразования РФ № 1089 от 05 марта 2004</w:t>
      </w:r>
      <w:r>
        <w:rPr>
          <w:color w:val="000000"/>
        </w:rPr>
        <w:t xml:space="preserve"> года) и Фед</w:t>
      </w:r>
      <w:r>
        <w:rPr>
          <w:color w:val="000000"/>
        </w:rPr>
        <w:t xml:space="preserve">еральному базисному учебному плану (утвержден приказом Минобразования РФ № 1312 от 09 марта 2004  года) – М.: </w:t>
      </w:r>
      <w:r>
        <w:t>Мнемозина,</w:t>
      </w:r>
      <w:r>
        <w:rPr>
          <w:color w:val="000000"/>
        </w:rPr>
        <w:t xml:space="preserve"> 2007 и соответствует Федеральному компоненту государственного  образовательного стандарта среднего общего образования по алгебре. Прогр</w:t>
      </w:r>
      <w:r>
        <w:rPr>
          <w:color w:val="000000"/>
        </w:rPr>
        <w:t>амма предполагает изучение алгебры 3 часа в неделю в 1-м полугодии (48 часов) и 2 часа в неделю во 2-м полугодии (34 часа).</w:t>
      </w:r>
    </w:p>
    <w:p w:rsidR="004A3D5F" w:rsidRDefault="0013417C">
      <w:pPr>
        <w:pStyle w:val="Standard"/>
        <w:ind w:firstLine="709"/>
        <w:jc w:val="both"/>
      </w:pPr>
      <w:r>
        <w:t>В соответствии с учебным планом гимназии на 2016-2017 учебный год рабочая программа рассчитана на 136 часов в год (4 часа в неделю).</w:t>
      </w:r>
    </w:p>
    <w:p w:rsidR="004A3D5F" w:rsidRDefault="0013417C">
      <w:pPr>
        <w:pStyle w:val="Standard"/>
        <w:ind w:firstLine="709"/>
        <w:jc w:val="both"/>
      </w:pPr>
      <w:r>
        <w:t>Тип программы: расширенная на базовом уровне.</w:t>
      </w:r>
    </w:p>
    <w:p w:rsidR="004A3D5F" w:rsidRDefault="0013417C">
      <w:pPr>
        <w:pStyle w:val="a5"/>
        <w:spacing w:before="0" w:after="0"/>
        <w:ind w:firstLine="709"/>
      </w:pPr>
      <w:r>
        <w:t xml:space="preserve"> В авторскую программу внесены следующие изменения:    </w:t>
      </w:r>
    </w:p>
    <w:p w:rsidR="004A3D5F" w:rsidRDefault="004A3D5F">
      <w:pPr>
        <w:pStyle w:val="a5"/>
        <w:spacing w:before="0" w:after="0"/>
        <w:ind w:firstLine="709"/>
      </w:pPr>
    </w:p>
    <w:tbl>
      <w:tblPr>
        <w:tblW w:w="9780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2313"/>
        <w:gridCol w:w="4425"/>
        <w:gridCol w:w="1770"/>
      </w:tblGrid>
      <w:tr w:rsidR="004A3D5F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ind w:firstLine="709"/>
              <w:jc w:val="center"/>
            </w:pPr>
            <w:r>
              <w:t>№п/п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ind w:firstLine="709"/>
              <w:jc w:val="both"/>
            </w:pPr>
            <w:r>
              <w:t>Тема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ind w:firstLine="709"/>
              <w:jc w:val="both"/>
            </w:pPr>
            <w:r>
              <w:t>Дополнение содержания в соответствии с расширением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ind w:firstLine="709"/>
              <w:jc w:val="both"/>
            </w:pPr>
            <w:r>
              <w:t>Кол-во часов, отведенное на расширение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4A3D5F">
            <w:pPr>
              <w:pStyle w:val="Standard"/>
              <w:snapToGrid w:val="0"/>
              <w:ind w:firstLine="709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ind w:firstLine="709"/>
              <w:jc w:val="both"/>
            </w:pPr>
            <w:r>
              <w:t>Повторение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4A3D5F">
            <w:pPr>
              <w:pStyle w:val="Standard"/>
              <w:snapToGrid w:val="0"/>
              <w:ind w:firstLine="709"/>
              <w:jc w:val="both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2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pStyle w:val="Standard"/>
              <w:ind w:firstLine="709"/>
              <w:jc w:val="center"/>
            </w:pPr>
            <w:r>
              <w:t>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jc w:val="both"/>
            </w:pPr>
            <w:r>
              <w:t>Тригонометрические функции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pStyle w:val="Standard"/>
              <w:ind w:firstLine="709"/>
              <w:jc w:val="both"/>
            </w:pPr>
            <w:r>
              <w:rPr>
                <w:iCs/>
              </w:rPr>
              <w:t>Числовая окружность на координатной плоскости</w:t>
            </w:r>
          </w:p>
          <w:p w:rsidR="004A3D5F" w:rsidRDefault="0013417C">
            <w:pPr>
              <w:pStyle w:val="Standard"/>
              <w:ind w:firstLine="709"/>
              <w:jc w:val="both"/>
            </w:pPr>
            <w:r>
              <w:rPr>
                <w:iCs/>
              </w:rPr>
              <w:t>Синус и косинус. Тангенс и котангенс</w:t>
            </w:r>
          </w:p>
          <w:p w:rsidR="004A3D5F" w:rsidRDefault="0013417C">
            <w:pPr>
              <w:pStyle w:val="Standard"/>
              <w:ind w:firstLine="709"/>
              <w:jc w:val="both"/>
            </w:pPr>
            <w:r>
              <w:rPr>
                <w:iCs/>
              </w:rPr>
              <w:t>Тригонометрические функции углового аргумента</w:t>
            </w:r>
          </w:p>
          <w:p w:rsidR="004A3D5F" w:rsidRDefault="0013417C">
            <w:pPr>
              <w:pStyle w:val="Standard"/>
              <w:ind w:firstLine="709"/>
              <w:jc w:val="both"/>
            </w:pPr>
            <w:r>
              <w:rPr>
                <w:iCs/>
              </w:rPr>
              <w:t xml:space="preserve">Функция </w:t>
            </w:r>
            <w:r>
              <w:rPr>
                <w:i/>
                <w:iCs/>
              </w:rPr>
              <w:t>у = sin x</w:t>
            </w:r>
            <w:r>
              <w:rPr>
                <w:iCs/>
              </w:rPr>
              <w:t>, ее свойства и график</w:t>
            </w:r>
          </w:p>
          <w:p w:rsidR="004A3D5F" w:rsidRDefault="0013417C">
            <w:pPr>
              <w:pStyle w:val="Standard"/>
              <w:ind w:firstLine="709"/>
              <w:jc w:val="both"/>
            </w:pPr>
            <w:r>
              <w:rPr>
                <w:iCs/>
              </w:rPr>
              <w:t xml:space="preserve">Функция </w:t>
            </w:r>
            <w:r>
              <w:rPr>
                <w:i/>
                <w:iCs/>
              </w:rPr>
              <w:t>у = cos x</w:t>
            </w:r>
            <w:r>
              <w:rPr>
                <w:iCs/>
              </w:rPr>
              <w:t>, ее свойства и график</w:t>
            </w:r>
          </w:p>
          <w:p w:rsidR="004A3D5F" w:rsidRDefault="0013417C">
            <w:pPr>
              <w:pStyle w:val="Standard"/>
              <w:ind w:firstLine="709"/>
              <w:jc w:val="both"/>
            </w:pPr>
            <w:r>
              <w:rPr>
                <w:i/>
                <w:iCs/>
              </w:rPr>
              <w:t xml:space="preserve">Как построить график функции у = </w:t>
            </w:r>
            <w:r>
              <w:rPr>
                <w:i/>
                <w:iCs/>
                <w:lang w:val="en-US"/>
              </w:rPr>
              <w:t>m</w:t>
            </w:r>
            <w:r>
              <w:rPr>
                <w:i/>
                <w:iCs/>
              </w:rPr>
              <w:t>f(x), если из</w:t>
            </w:r>
            <w:r>
              <w:rPr>
                <w:i/>
                <w:iCs/>
              </w:rPr>
              <w:t>вестен график функции у = f(x)</w:t>
            </w:r>
          </w:p>
          <w:p w:rsidR="004A3D5F" w:rsidRDefault="0013417C">
            <w:pPr>
              <w:pStyle w:val="Standard"/>
              <w:ind w:firstLine="709"/>
              <w:jc w:val="both"/>
            </w:pPr>
            <w:r>
              <w:rPr>
                <w:iCs/>
              </w:rPr>
              <w:t>Как построить график функции у = f(kx), если известен график функции у = f(x)</w:t>
            </w:r>
          </w:p>
          <w:p w:rsidR="004A3D5F" w:rsidRDefault="0013417C">
            <w:pPr>
              <w:pStyle w:val="Standard"/>
              <w:ind w:firstLine="709"/>
            </w:pPr>
            <w:r>
              <w:rPr>
                <w:iCs/>
              </w:rPr>
              <w:t>График гармонического колебания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pStyle w:val="Standard"/>
              <w:jc w:val="center"/>
            </w:pPr>
            <w:r>
              <w:t>2</w:t>
            </w:r>
          </w:p>
          <w:p w:rsidR="004A3D5F" w:rsidRDefault="004A3D5F">
            <w:pPr>
              <w:pStyle w:val="Standard"/>
              <w:jc w:val="center"/>
            </w:pPr>
          </w:p>
          <w:p w:rsidR="004A3D5F" w:rsidRDefault="0013417C">
            <w:pPr>
              <w:pStyle w:val="Standard"/>
              <w:jc w:val="center"/>
            </w:pPr>
            <w:r>
              <w:t>5</w:t>
            </w:r>
          </w:p>
          <w:p w:rsidR="004A3D5F" w:rsidRDefault="004A3D5F">
            <w:pPr>
              <w:pStyle w:val="Standard"/>
              <w:jc w:val="center"/>
            </w:pPr>
          </w:p>
          <w:p w:rsidR="004A3D5F" w:rsidRDefault="004A3D5F">
            <w:pPr>
              <w:pStyle w:val="Standard"/>
              <w:jc w:val="center"/>
            </w:pPr>
          </w:p>
          <w:p w:rsidR="004A3D5F" w:rsidRDefault="0013417C">
            <w:pPr>
              <w:pStyle w:val="Standard"/>
              <w:jc w:val="center"/>
            </w:pPr>
            <w:r>
              <w:t>1</w:t>
            </w:r>
          </w:p>
          <w:p w:rsidR="004A3D5F" w:rsidRDefault="004A3D5F">
            <w:pPr>
              <w:pStyle w:val="Standard"/>
              <w:jc w:val="center"/>
            </w:pPr>
          </w:p>
          <w:p w:rsidR="004A3D5F" w:rsidRDefault="0013417C">
            <w:pPr>
              <w:pStyle w:val="Standard"/>
              <w:jc w:val="center"/>
            </w:pPr>
            <w:r>
              <w:t>1</w:t>
            </w:r>
          </w:p>
          <w:p w:rsidR="004A3D5F" w:rsidRDefault="004A3D5F">
            <w:pPr>
              <w:pStyle w:val="Standard"/>
              <w:jc w:val="center"/>
            </w:pPr>
          </w:p>
          <w:p w:rsidR="004A3D5F" w:rsidRDefault="0013417C">
            <w:pPr>
              <w:pStyle w:val="Standard"/>
              <w:jc w:val="center"/>
            </w:pPr>
            <w:r>
              <w:t>1</w:t>
            </w:r>
          </w:p>
          <w:p w:rsidR="004A3D5F" w:rsidRDefault="004A3D5F">
            <w:pPr>
              <w:pStyle w:val="Standard"/>
              <w:jc w:val="center"/>
            </w:pPr>
          </w:p>
          <w:p w:rsidR="004A3D5F" w:rsidRDefault="0013417C">
            <w:pPr>
              <w:pStyle w:val="Standard"/>
              <w:jc w:val="center"/>
            </w:pPr>
            <w:r>
              <w:t>1</w:t>
            </w:r>
          </w:p>
          <w:p w:rsidR="004A3D5F" w:rsidRDefault="004A3D5F">
            <w:pPr>
              <w:pStyle w:val="Standard"/>
              <w:jc w:val="center"/>
            </w:pPr>
          </w:p>
          <w:p w:rsidR="004A3D5F" w:rsidRDefault="004A3D5F">
            <w:pPr>
              <w:pStyle w:val="Standard"/>
              <w:jc w:val="center"/>
            </w:pPr>
          </w:p>
          <w:p w:rsidR="004A3D5F" w:rsidRDefault="004A3D5F">
            <w:pPr>
              <w:pStyle w:val="Standard"/>
              <w:jc w:val="center"/>
            </w:pPr>
          </w:p>
          <w:p w:rsidR="004A3D5F" w:rsidRDefault="0013417C">
            <w:pPr>
              <w:pStyle w:val="Standard"/>
              <w:jc w:val="center"/>
            </w:pPr>
            <w:r>
              <w:t>1</w:t>
            </w:r>
          </w:p>
          <w:p w:rsidR="004A3D5F" w:rsidRDefault="004A3D5F">
            <w:pPr>
              <w:pStyle w:val="Standard"/>
              <w:jc w:val="center"/>
            </w:pPr>
          </w:p>
          <w:p w:rsidR="004A3D5F" w:rsidRDefault="004A3D5F">
            <w:pPr>
              <w:pStyle w:val="Standard"/>
              <w:jc w:val="center"/>
            </w:pPr>
          </w:p>
          <w:p w:rsidR="004A3D5F" w:rsidRDefault="0013417C">
            <w:pPr>
              <w:pStyle w:val="Standard"/>
              <w:jc w:val="center"/>
            </w:pPr>
            <w:r>
              <w:t xml:space="preserve">         2         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pStyle w:val="Standard"/>
              <w:ind w:firstLine="709"/>
            </w:pPr>
            <w:r>
              <w:t>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jc w:val="both"/>
            </w:pPr>
            <w:r>
              <w:t xml:space="preserve"> </w:t>
            </w:r>
            <w:r>
              <w:rPr>
                <w:rFonts w:cs="Arial CYR"/>
              </w:rPr>
              <w:t>Тригонометрические уравнения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pStyle w:val="Standard"/>
            </w:pPr>
            <w:r>
              <w:t xml:space="preserve">Арктангенс и арккотангенс. Решение </w:t>
            </w:r>
            <w:r>
              <w:t xml:space="preserve">уравнений </w:t>
            </w:r>
            <w:r>
              <w:rPr>
                <w:i/>
                <w:iCs/>
              </w:rPr>
              <w:t>tg x = а</w:t>
            </w:r>
          </w:p>
          <w:p w:rsidR="004A3D5F" w:rsidRDefault="0013417C">
            <w:pPr>
              <w:pStyle w:val="Standard"/>
            </w:pPr>
            <w:r>
              <w:t xml:space="preserve"> и  </w:t>
            </w:r>
            <w:r>
              <w:rPr>
                <w:i/>
                <w:iCs/>
              </w:rPr>
              <w:t>ctg x = а.</w:t>
            </w:r>
          </w:p>
          <w:p w:rsidR="004A3D5F" w:rsidRDefault="0013417C">
            <w:pPr>
              <w:pStyle w:val="Standard"/>
            </w:pPr>
            <w:r>
              <w:t>Тригонометрические уравнения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ind w:firstLine="709"/>
              <w:jc w:val="both"/>
            </w:pPr>
            <w:r>
              <w:t>1</w:t>
            </w:r>
          </w:p>
          <w:p w:rsidR="004A3D5F" w:rsidRDefault="004A3D5F">
            <w:pPr>
              <w:pStyle w:val="Standard"/>
              <w:ind w:firstLine="709"/>
              <w:jc w:val="both"/>
            </w:pPr>
          </w:p>
          <w:p w:rsidR="004A3D5F" w:rsidRDefault="004A3D5F">
            <w:pPr>
              <w:pStyle w:val="Standard"/>
              <w:ind w:firstLine="709"/>
              <w:jc w:val="both"/>
            </w:pPr>
          </w:p>
          <w:p w:rsidR="004A3D5F" w:rsidRDefault="0013417C">
            <w:pPr>
              <w:pStyle w:val="Standard"/>
              <w:ind w:firstLine="709"/>
              <w:jc w:val="both"/>
            </w:pPr>
            <w:r>
              <w:t>2</w:t>
            </w:r>
          </w:p>
          <w:p w:rsidR="004A3D5F" w:rsidRDefault="004A3D5F">
            <w:pPr>
              <w:pStyle w:val="Standard"/>
              <w:ind w:firstLine="709"/>
              <w:jc w:val="both"/>
            </w:pPr>
          </w:p>
          <w:p w:rsidR="004A3D5F" w:rsidRDefault="004A3D5F">
            <w:pPr>
              <w:pStyle w:val="Standard"/>
              <w:ind w:firstLine="709"/>
              <w:jc w:val="both"/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pStyle w:val="Standard"/>
              <w:ind w:firstLine="709"/>
            </w:pPr>
            <w:r>
              <w:t>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jc w:val="both"/>
            </w:pPr>
            <w:r>
              <w:rPr>
                <w:rFonts w:cs="Arial CYR"/>
              </w:rPr>
              <w:t>Преобразование тригонометрических выражений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pStyle w:val="Standard"/>
              <w:ind w:firstLine="709"/>
              <w:jc w:val="both"/>
            </w:pPr>
            <w:r>
              <w:rPr>
                <w:rFonts w:cs="Arial CYR"/>
              </w:rPr>
              <w:t>Синус и косинус суммы и разности аргументов</w:t>
            </w:r>
          </w:p>
          <w:p w:rsidR="004A3D5F" w:rsidRDefault="0013417C">
            <w:pPr>
              <w:pStyle w:val="Standard"/>
              <w:ind w:firstLine="709"/>
              <w:jc w:val="both"/>
            </w:pPr>
            <w:r>
              <w:rPr>
                <w:rFonts w:cs="Arial CYR"/>
              </w:rPr>
              <w:t>Тангенс суммы и разности аргументов</w:t>
            </w:r>
          </w:p>
          <w:p w:rsidR="004A3D5F" w:rsidRDefault="0013417C">
            <w:pPr>
              <w:pStyle w:val="Standard"/>
              <w:ind w:firstLine="709"/>
              <w:jc w:val="both"/>
            </w:pPr>
            <w:r>
              <w:rPr>
                <w:rFonts w:cs="Arial CYR"/>
              </w:rPr>
              <w:t>Формулы двойного аргумента</w:t>
            </w:r>
          </w:p>
          <w:p w:rsidR="004A3D5F" w:rsidRDefault="0013417C">
            <w:pPr>
              <w:pStyle w:val="Standard"/>
              <w:ind w:firstLine="709"/>
              <w:jc w:val="both"/>
            </w:pPr>
            <w:r>
              <w:rPr>
                <w:rFonts w:cs="Arial CYR"/>
              </w:rPr>
              <w:lastRenderedPageBreak/>
              <w:t>Формулы понижения степени</w:t>
            </w:r>
          </w:p>
          <w:p w:rsidR="004A3D5F" w:rsidRDefault="0013417C">
            <w:pPr>
              <w:pStyle w:val="Standard"/>
              <w:ind w:firstLine="709"/>
              <w:jc w:val="both"/>
            </w:pPr>
            <w:r>
              <w:rPr>
                <w:rFonts w:cs="Arial CYR"/>
              </w:rPr>
              <w:t>Преобразование произведений тригонометрических функций в сумму</w:t>
            </w:r>
          </w:p>
          <w:p w:rsidR="004A3D5F" w:rsidRDefault="0013417C">
            <w:pPr>
              <w:pStyle w:val="Standard"/>
              <w:ind w:firstLine="709"/>
              <w:jc w:val="both"/>
            </w:pPr>
            <w:r>
              <w:rPr>
                <w:rFonts w:cs="Arial CYR"/>
              </w:rPr>
              <w:t>Преобразование выраженияА sin x + В cos x к виду Сsin(x+t)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ind w:firstLine="709"/>
              <w:jc w:val="both"/>
            </w:pPr>
            <w:r>
              <w:lastRenderedPageBreak/>
              <w:t>2</w:t>
            </w:r>
          </w:p>
          <w:p w:rsidR="004A3D5F" w:rsidRDefault="004A3D5F">
            <w:pPr>
              <w:pStyle w:val="Standard"/>
              <w:ind w:firstLine="709"/>
              <w:jc w:val="both"/>
            </w:pPr>
          </w:p>
          <w:p w:rsidR="004A3D5F" w:rsidRDefault="0013417C">
            <w:pPr>
              <w:pStyle w:val="Standard"/>
              <w:ind w:firstLine="709"/>
              <w:jc w:val="both"/>
            </w:pPr>
            <w:r>
              <w:t>1</w:t>
            </w:r>
          </w:p>
          <w:p w:rsidR="004A3D5F" w:rsidRDefault="004A3D5F">
            <w:pPr>
              <w:pStyle w:val="Standard"/>
              <w:ind w:firstLine="709"/>
              <w:jc w:val="both"/>
            </w:pPr>
          </w:p>
          <w:p w:rsidR="004A3D5F" w:rsidRDefault="0013417C">
            <w:pPr>
              <w:pStyle w:val="Standard"/>
              <w:ind w:firstLine="709"/>
              <w:jc w:val="both"/>
            </w:pPr>
            <w:r>
              <w:t>1</w:t>
            </w:r>
          </w:p>
          <w:p w:rsidR="004A3D5F" w:rsidRDefault="004A3D5F">
            <w:pPr>
              <w:pStyle w:val="Standard"/>
              <w:ind w:firstLine="709"/>
              <w:jc w:val="both"/>
            </w:pPr>
          </w:p>
          <w:p w:rsidR="004A3D5F" w:rsidRDefault="0013417C">
            <w:pPr>
              <w:pStyle w:val="Standard"/>
              <w:ind w:firstLine="709"/>
              <w:jc w:val="both"/>
            </w:pPr>
            <w:r>
              <w:t>2</w:t>
            </w:r>
          </w:p>
          <w:p w:rsidR="004A3D5F" w:rsidRDefault="0013417C">
            <w:pPr>
              <w:pStyle w:val="Standard"/>
              <w:ind w:firstLine="709"/>
              <w:jc w:val="both"/>
            </w:pPr>
            <w:r>
              <w:t>1</w:t>
            </w:r>
          </w:p>
          <w:p w:rsidR="004A3D5F" w:rsidRDefault="004A3D5F">
            <w:pPr>
              <w:pStyle w:val="Standard"/>
              <w:ind w:firstLine="709"/>
              <w:jc w:val="both"/>
            </w:pPr>
          </w:p>
          <w:p w:rsidR="004A3D5F" w:rsidRDefault="004A3D5F">
            <w:pPr>
              <w:pStyle w:val="Standard"/>
              <w:ind w:firstLine="709"/>
              <w:jc w:val="both"/>
            </w:pPr>
          </w:p>
          <w:p w:rsidR="004A3D5F" w:rsidRDefault="0013417C">
            <w:pPr>
              <w:pStyle w:val="Standard"/>
              <w:ind w:firstLine="709"/>
              <w:jc w:val="both"/>
            </w:pPr>
            <w:r>
              <w:t>2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pStyle w:val="Standard"/>
              <w:ind w:firstLine="709"/>
            </w:pPr>
            <w:r>
              <w:lastRenderedPageBreak/>
              <w:t>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jc w:val="both"/>
            </w:pPr>
            <w:r>
              <w:t>Производная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pStyle w:val="Standard"/>
            </w:pPr>
            <w:r>
              <w:t>Предел числовой последовательности</w:t>
            </w:r>
            <w:r>
              <w:rPr>
                <w:i/>
              </w:rPr>
              <w:t>:</w:t>
            </w:r>
          </w:p>
          <w:p w:rsidR="004A3D5F" w:rsidRDefault="0013417C">
            <w:pPr>
              <w:pStyle w:val="Standard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понятие предела последовательности</w:t>
            </w:r>
          </w:p>
          <w:p w:rsidR="004A3D5F" w:rsidRDefault="0013417C">
            <w:pPr>
              <w:pStyle w:val="Standard"/>
              <w:ind w:firstLine="709"/>
              <w:jc w:val="both"/>
              <w:rPr>
                <w:rFonts w:cs="Arial CYR"/>
                <w:i/>
              </w:rPr>
            </w:pPr>
            <w:r>
              <w:rPr>
                <w:rFonts w:cs="Arial CYR"/>
                <w:i/>
              </w:rPr>
              <w:t xml:space="preserve">2. вычисление пределов </w:t>
            </w:r>
            <w:r>
              <w:rPr>
                <w:rFonts w:cs="Arial CYR"/>
                <w:i/>
              </w:rPr>
              <w:t>последовательностей</w:t>
            </w:r>
          </w:p>
          <w:p w:rsidR="004A3D5F" w:rsidRDefault="0013417C">
            <w:pPr>
              <w:pStyle w:val="Standard"/>
            </w:pPr>
            <w:r>
              <w:t>Предел функции</w:t>
            </w:r>
          </w:p>
          <w:p w:rsidR="004A3D5F" w:rsidRDefault="0013417C">
            <w:pPr>
              <w:pStyle w:val="Standard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предел функции на бесконечности</w:t>
            </w:r>
          </w:p>
          <w:p w:rsidR="004A3D5F" w:rsidRDefault="0013417C">
            <w:pPr>
              <w:pStyle w:val="Standard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предел функции в точке</w:t>
            </w:r>
          </w:p>
          <w:p w:rsidR="004A3D5F" w:rsidRDefault="0013417C">
            <w:pPr>
              <w:pStyle w:val="Standard"/>
              <w:numPr>
                <w:ilvl w:val="0"/>
                <w:numId w:val="6"/>
              </w:numPr>
              <w:ind w:left="0" w:firstLine="709"/>
              <w:jc w:val="both"/>
              <w:rPr>
                <w:rFonts w:cs="Arial CYR"/>
                <w:i/>
              </w:rPr>
            </w:pPr>
            <w:r>
              <w:rPr>
                <w:rFonts w:cs="Arial CYR"/>
                <w:i/>
              </w:rPr>
              <w:t>приращение аргумента, приращение функции</w:t>
            </w:r>
          </w:p>
          <w:p w:rsidR="004A3D5F" w:rsidRDefault="0013417C">
            <w:pPr>
              <w:pStyle w:val="Standard"/>
            </w:pPr>
            <w:r>
              <w:t>Определение производной</w:t>
            </w:r>
          </w:p>
          <w:p w:rsidR="004A3D5F" w:rsidRDefault="0013417C">
            <w:pPr>
              <w:pStyle w:val="Standard"/>
              <w:numPr>
                <w:ilvl w:val="0"/>
                <w:numId w:val="13"/>
              </w:numPr>
              <w:rPr>
                <w:i/>
              </w:rPr>
            </w:pPr>
            <w:r>
              <w:rPr>
                <w:i/>
              </w:rPr>
              <w:t>задачи, приводящие к понятию производной</w:t>
            </w:r>
          </w:p>
          <w:p w:rsidR="004A3D5F" w:rsidRDefault="0013417C">
            <w:pPr>
              <w:pStyle w:val="Standard"/>
              <w:numPr>
                <w:ilvl w:val="0"/>
                <w:numId w:val="13"/>
              </w:numPr>
              <w:rPr>
                <w:i/>
              </w:rPr>
            </w:pPr>
            <w:r>
              <w:rPr>
                <w:i/>
              </w:rPr>
              <w:t xml:space="preserve">определение производной, ее геометрический и физический </w:t>
            </w:r>
            <w:r>
              <w:rPr>
                <w:i/>
              </w:rPr>
              <w:t xml:space="preserve">смысл  </w:t>
            </w:r>
          </w:p>
          <w:p w:rsidR="004A3D5F" w:rsidRDefault="0013417C">
            <w:pPr>
              <w:pStyle w:val="Standard"/>
              <w:numPr>
                <w:ilvl w:val="0"/>
                <w:numId w:val="13"/>
              </w:numPr>
              <w:ind w:left="0" w:firstLine="709"/>
              <w:jc w:val="both"/>
              <w:rPr>
                <w:rFonts w:cs="Arial CYR"/>
                <w:i/>
              </w:rPr>
            </w:pPr>
            <w:r>
              <w:rPr>
                <w:rFonts w:cs="Arial CYR"/>
                <w:i/>
              </w:rPr>
              <w:t>алгоритм отыскания производной</w:t>
            </w:r>
          </w:p>
          <w:p w:rsidR="004A3D5F" w:rsidRDefault="0013417C">
            <w:pPr>
              <w:pStyle w:val="Standard"/>
            </w:pPr>
            <w:r>
              <w:t>Вычисление производных</w:t>
            </w:r>
          </w:p>
          <w:p w:rsidR="004A3D5F" w:rsidRDefault="0013417C">
            <w:pPr>
              <w:pStyle w:val="Standard"/>
              <w:numPr>
                <w:ilvl w:val="0"/>
                <w:numId w:val="25"/>
              </w:numPr>
            </w:pPr>
            <w:r>
              <w:rPr>
                <w:i/>
              </w:rPr>
              <w:t>формулы дифференцирования ( для функций у=С, у= кх+</w:t>
            </w:r>
            <w:r>
              <w:rPr>
                <w:i/>
                <w:lang w:val="en-US"/>
              </w:rPr>
              <w:t>m</w:t>
            </w:r>
            <w:r>
              <w:rPr>
                <w:i/>
              </w:rPr>
              <w:t>, у=1/х, у=х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,у=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>
              <w:rPr>
                <w:i/>
              </w:rPr>
              <w:t xml:space="preserve">, у= </w:t>
            </w:r>
            <w:r>
              <w:rPr>
                <w:i/>
                <w:lang w:val="en-US"/>
              </w:rPr>
              <w:t>sinx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 xml:space="preserve">= </w:t>
            </w:r>
            <w:r>
              <w:rPr>
                <w:i/>
                <w:lang w:val="en-US"/>
              </w:rPr>
              <w:t>cos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>)</w:t>
            </w:r>
          </w:p>
          <w:p w:rsidR="004A3D5F" w:rsidRDefault="0013417C">
            <w:pPr>
              <w:pStyle w:val="Standard"/>
              <w:numPr>
                <w:ilvl w:val="0"/>
                <w:numId w:val="25"/>
              </w:numPr>
            </w:pPr>
            <w:r>
              <w:rPr>
                <w:i/>
              </w:rPr>
              <w:t>правила дифференцирования ( сумма, произведение, частное; дифференцирование функций у=х</w:t>
            </w:r>
            <m:oMath>
              <m:r>
                <w:rPr>
                  <w:rFonts w:ascii="Cambria Math" w:hAnsi="Cambria Math"/>
                </w:rPr>
                <m:t>п</m:t>
              </m:r>
            </m:oMath>
            <w:r>
              <w:rPr>
                <w:i/>
              </w:rPr>
              <w:t xml:space="preserve">,у= </w:t>
            </w:r>
            <w:r>
              <w:rPr>
                <w:i/>
                <w:lang w:val="en-US"/>
              </w:rPr>
              <w:t>tgx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 xml:space="preserve">= </w:t>
            </w:r>
            <w:r>
              <w:rPr>
                <w:i/>
                <w:lang w:val="en-US"/>
              </w:rPr>
              <w:t>ctg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 xml:space="preserve">)  </w:t>
            </w:r>
          </w:p>
          <w:p w:rsidR="004A3D5F" w:rsidRDefault="0013417C">
            <w:pPr>
              <w:pStyle w:val="Standard"/>
              <w:numPr>
                <w:ilvl w:val="0"/>
                <w:numId w:val="25"/>
              </w:numPr>
              <w:jc w:val="both"/>
            </w:pPr>
            <w:r>
              <w:rPr>
                <w:rFonts w:cs="Arial CYR"/>
                <w:i/>
              </w:rPr>
              <w:t>дифференцирование функции у=</w:t>
            </w:r>
            <w:r>
              <w:rPr>
                <w:rFonts w:cs="Arial CYR"/>
                <w:i/>
                <w:lang w:val="en-US"/>
              </w:rPr>
              <w:t>f</w:t>
            </w:r>
            <w:r>
              <w:rPr>
                <w:rFonts w:cs="Arial CYR"/>
                <w:i/>
              </w:rPr>
              <w:t>(</w:t>
            </w:r>
            <w:r>
              <w:rPr>
                <w:rFonts w:cs="Arial CYR"/>
                <w:i/>
                <w:lang w:val="en-US"/>
              </w:rPr>
              <w:t>kx</w:t>
            </w:r>
            <w:r>
              <w:rPr>
                <w:rFonts w:cs="Arial CYR"/>
                <w:i/>
              </w:rPr>
              <w:t>+</w:t>
            </w:r>
            <w:r>
              <w:rPr>
                <w:rFonts w:cs="Arial CYR"/>
                <w:i/>
                <w:lang w:val="en-US"/>
              </w:rPr>
              <w:t>m</w:t>
            </w:r>
            <w:r>
              <w:rPr>
                <w:rFonts w:cs="Arial CYR"/>
                <w:i/>
              </w:rPr>
              <w:t xml:space="preserve">)  </w:t>
            </w:r>
          </w:p>
          <w:p w:rsidR="004A3D5F" w:rsidRDefault="0013417C">
            <w:pPr>
              <w:pStyle w:val="Standard"/>
              <w:jc w:val="both"/>
              <w:rPr>
                <w:rFonts w:cs="Arial CYR"/>
              </w:rPr>
            </w:pPr>
            <w:r>
              <w:rPr>
                <w:rFonts w:cs="Arial CYR"/>
              </w:rPr>
              <w:t>Уравнение касательной к графику функции</w:t>
            </w:r>
          </w:p>
          <w:p w:rsidR="004A3D5F" w:rsidRDefault="0013417C">
            <w:pPr>
              <w:pStyle w:val="Standard"/>
            </w:pPr>
            <w:r>
              <w:t>Применение производной для исследования функций на монотонность и экстремумы</w:t>
            </w:r>
          </w:p>
          <w:p w:rsidR="004A3D5F" w:rsidRDefault="0013417C">
            <w:pPr>
              <w:pStyle w:val="Standard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исследование функций на монотонность</w:t>
            </w:r>
          </w:p>
          <w:p w:rsidR="004A3D5F" w:rsidRDefault="0013417C">
            <w:pPr>
              <w:pStyle w:val="Standard"/>
              <w:numPr>
                <w:ilvl w:val="0"/>
                <w:numId w:val="23"/>
              </w:numPr>
              <w:jc w:val="both"/>
              <w:rPr>
                <w:rFonts w:cs="Arial CYR"/>
                <w:i/>
              </w:rPr>
            </w:pPr>
            <w:r>
              <w:rPr>
                <w:rFonts w:cs="Arial CYR"/>
                <w:i/>
              </w:rPr>
              <w:t>отыскание точек экстремума</w:t>
            </w:r>
          </w:p>
          <w:p w:rsidR="004A3D5F" w:rsidRDefault="004A3D5F">
            <w:pPr>
              <w:pStyle w:val="Standard"/>
              <w:jc w:val="both"/>
              <w:rPr>
                <w:rFonts w:cs="Arial CYR"/>
                <w:i/>
              </w:rPr>
            </w:pPr>
          </w:p>
          <w:p w:rsidR="004A3D5F" w:rsidRDefault="0013417C">
            <w:pPr>
              <w:pStyle w:val="Standard"/>
              <w:jc w:val="both"/>
              <w:rPr>
                <w:rFonts w:cs="Arial CYR"/>
              </w:rPr>
            </w:pPr>
            <w:r>
              <w:rPr>
                <w:rFonts w:cs="Arial CYR"/>
              </w:rPr>
              <w:t xml:space="preserve">Отыскание наибольших и </w:t>
            </w:r>
            <w:r>
              <w:rPr>
                <w:rFonts w:cs="Arial CYR"/>
              </w:rPr>
              <w:t>наименьших значений величин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4A3D5F">
            <w:pPr>
              <w:pStyle w:val="Standard"/>
              <w:ind w:firstLine="709"/>
              <w:jc w:val="both"/>
            </w:pPr>
          </w:p>
          <w:p w:rsidR="004A3D5F" w:rsidRDefault="004A3D5F">
            <w:pPr>
              <w:pStyle w:val="Standard"/>
              <w:ind w:firstLine="709"/>
              <w:jc w:val="both"/>
            </w:pPr>
          </w:p>
          <w:p w:rsidR="004A3D5F" w:rsidRDefault="0013417C">
            <w:pPr>
              <w:pStyle w:val="Standard"/>
              <w:ind w:firstLine="709"/>
              <w:jc w:val="both"/>
            </w:pPr>
            <w:r>
              <w:t>2</w:t>
            </w:r>
          </w:p>
          <w:p w:rsidR="004A3D5F" w:rsidRDefault="004A3D5F">
            <w:pPr>
              <w:pStyle w:val="Standard"/>
              <w:ind w:firstLine="709"/>
              <w:jc w:val="both"/>
            </w:pPr>
          </w:p>
          <w:p w:rsidR="004A3D5F" w:rsidRDefault="0013417C">
            <w:pPr>
              <w:pStyle w:val="Standard"/>
              <w:ind w:firstLine="709"/>
              <w:jc w:val="both"/>
            </w:pPr>
            <w:r>
              <w:t>2</w:t>
            </w:r>
          </w:p>
          <w:p w:rsidR="004A3D5F" w:rsidRDefault="004A3D5F">
            <w:pPr>
              <w:pStyle w:val="Standard"/>
              <w:ind w:firstLine="709"/>
              <w:jc w:val="both"/>
            </w:pPr>
          </w:p>
          <w:p w:rsidR="004A3D5F" w:rsidRDefault="004A3D5F">
            <w:pPr>
              <w:pStyle w:val="Standard"/>
              <w:ind w:firstLine="709"/>
              <w:jc w:val="both"/>
            </w:pPr>
          </w:p>
          <w:p w:rsidR="004A3D5F" w:rsidRDefault="004A3D5F">
            <w:pPr>
              <w:pStyle w:val="Standard"/>
              <w:ind w:firstLine="709"/>
              <w:jc w:val="both"/>
            </w:pPr>
          </w:p>
          <w:p w:rsidR="004A3D5F" w:rsidRDefault="0013417C">
            <w:pPr>
              <w:pStyle w:val="Standard"/>
              <w:ind w:firstLine="709"/>
              <w:jc w:val="both"/>
            </w:pPr>
            <w:r>
              <w:t>1</w:t>
            </w:r>
          </w:p>
          <w:p w:rsidR="004A3D5F" w:rsidRDefault="004A3D5F">
            <w:pPr>
              <w:pStyle w:val="Standard"/>
              <w:ind w:firstLine="709"/>
              <w:jc w:val="both"/>
            </w:pPr>
          </w:p>
          <w:p w:rsidR="004A3D5F" w:rsidRDefault="0013417C">
            <w:pPr>
              <w:pStyle w:val="Standard"/>
              <w:ind w:firstLine="709"/>
              <w:jc w:val="both"/>
            </w:pPr>
            <w:r>
              <w:t>1</w:t>
            </w:r>
          </w:p>
          <w:p w:rsidR="004A3D5F" w:rsidRDefault="004A3D5F">
            <w:pPr>
              <w:pStyle w:val="Standard"/>
              <w:ind w:firstLine="709"/>
              <w:jc w:val="both"/>
            </w:pPr>
          </w:p>
          <w:p w:rsidR="004A3D5F" w:rsidRDefault="0013417C">
            <w:pPr>
              <w:pStyle w:val="Standard"/>
              <w:ind w:firstLine="709"/>
              <w:jc w:val="both"/>
            </w:pPr>
            <w:r>
              <w:t>1</w:t>
            </w:r>
          </w:p>
          <w:p w:rsidR="004A3D5F" w:rsidRDefault="004A3D5F">
            <w:pPr>
              <w:pStyle w:val="Standard"/>
              <w:ind w:firstLine="709"/>
              <w:jc w:val="both"/>
            </w:pPr>
          </w:p>
          <w:p w:rsidR="004A3D5F" w:rsidRDefault="004A3D5F">
            <w:pPr>
              <w:pStyle w:val="Standard"/>
              <w:ind w:firstLine="709"/>
              <w:jc w:val="both"/>
            </w:pPr>
          </w:p>
          <w:p w:rsidR="004A3D5F" w:rsidRDefault="0013417C">
            <w:pPr>
              <w:pStyle w:val="Standard"/>
              <w:ind w:firstLine="709"/>
              <w:jc w:val="both"/>
            </w:pPr>
            <w:r>
              <w:t>1</w:t>
            </w:r>
          </w:p>
          <w:p w:rsidR="004A3D5F" w:rsidRDefault="004A3D5F">
            <w:pPr>
              <w:pStyle w:val="Standard"/>
              <w:ind w:firstLine="709"/>
              <w:jc w:val="both"/>
            </w:pPr>
          </w:p>
          <w:p w:rsidR="004A3D5F" w:rsidRDefault="004A3D5F">
            <w:pPr>
              <w:pStyle w:val="Standard"/>
              <w:ind w:firstLine="709"/>
              <w:jc w:val="both"/>
            </w:pPr>
          </w:p>
          <w:p w:rsidR="004A3D5F" w:rsidRDefault="0013417C">
            <w:pPr>
              <w:pStyle w:val="Standard"/>
              <w:ind w:firstLine="709"/>
              <w:jc w:val="both"/>
            </w:pPr>
            <w:r>
              <w:t>1</w:t>
            </w:r>
          </w:p>
          <w:p w:rsidR="004A3D5F" w:rsidRDefault="004A3D5F">
            <w:pPr>
              <w:pStyle w:val="Standard"/>
              <w:ind w:firstLine="709"/>
              <w:jc w:val="both"/>
            </w:pPr>
          </w:p>
          <w:p w:rsidR="004A3D5F" w:rsidRDefault="0013417C">
            <w:pPr>
              <w:pStyle w:val="Standard"/>
              <w:ind w:firstLine="709"/>
              <w:jc w:val="both"/>
            </w:pPr>
            <w:r>
              <w:t>1</w:t>
            </w:r>
          </w:p>
          <w:p w:rsidR="004A3D5F" w:rsidRDefault="004A3D5F">
            <w:pPr>
              <w:pStyle w:val="Standard"/>
              <w:ind w:firstLine="709"/>
              <w:jc w:val="both"/>
            </w:pPr>
          </w:p>
          <w:p w:rsidR="004A3D5F" w:rsidRDefault="004A3D5F">
            <w:pPr>
              <w:pStyle w:val="Standard"/>
              <w:ind w:firstLine="709"/>
              <w:jc w:val="both"/>
            </w:pPr>
          </w:p>
          <w:p w:rsidR="004A3D5F" w:rsidRDefault="004A3D5F">
            <w:pPr>
              <w:pStyle w:val="Standard"/>
              <w:ind w:firstLine="709"/>
              <w:jc w:val="both"/>
            </w:pPr>
          </w:p>
          <w:p w:rsidR="004A3D5F" w:rsidRDefault="004A3D5F">
            <w:pPr>
              <w:pStyle w:val="Standard"/>
              <w:ind w:firstLine="709"/>
              <w:jc w:val="both"/>
            </w:pPr>
          </w:p>
          <w:p w:rsidR="004A3D5F" w:rsidRDefault="0013417C">
            <w:pPr>
              <w:pStyle w:val="Standard"/>
              <w:ind w:firstLine="709"/>
              <w:jc w:val="both"/>
            </w:pPr>
            <w:r>
              <w:t>1</w:t>
            </w:r>
          </w:p>
          <w:p w:rsidR="004A3D5F" w:rsidRDefault="004A3D5F">
            <w:pPr>
              <w:pStyle w:val="Standard"/>
              <w:ind w:firstLine="709"/>
              <w:jc w:val="both"/>
            </w:pPr>
          </w:p>
          <w:p w:rsidR="004A3D5F" w:rsidRDefault="004A3D5F">
            <w:pPr>
              <w:pStyle w:val="Standard"/>
              <w:ind w:firstLine="709"/>
              <w:jc w:val="both"/>
            </w:pPr>
          </w:p>
          <w:p w:rsidR="004A3D5F" w:rsidRDefault="004A3D5F">
            <w:pPr>
              <w:pStyle w:val="Standard"/>
              <w:ind w:firstLine="709"/>
              <w:jc w:val="both"/>
            </w:pPr>
          </w:p>
          <w:p w:rsidR="004A3D5F" w:rsidRDefault="004A3D5F">
            <w:pPr>
              <w:pStyle w:val="Standard"/>
              <w:ind w:firstLine="709"/>
              <w:jc w:val="both"/>
            </w:pPr>
          </w:p>
          <w:p w:rsidR="004A3D5F" w:rsidRDefault="0013417C">
            <w:pPr>
              <w:pStyle w:val="Standard"/>
              <w:ind w:firstLine="709"/>
              <w:jc w:val="both"/>
            </w:pPr>
            <w:r>
              <w:t>2</w:t>
            </w:r>
          </w:p>
          <w:p w:rsidR="004A3D5F" w:rsidRDefault="004A3D5F">
            <w:pPr>
              <w:pStyle w:val="Standard"/>
              <w:ind w:firstLine="709"/>
              <w:jc w:val="both"/>
            </w:pPr>
          </w:p>
          <w:p w:rsidR="004A3D5F" w:rsidRDefault="004A3D5F">
            <w:pPr>
              <w:pStyle w:val="Standard"/>
              <w:ind w:firstLine="709"/>
              <w:jc w:val="both"/>
            </w:pPr>
          </w:p>
          <w:p w:rsidR="004A3D5F" w:rsidRDefault="004A3D5F">
            <w:pPr>
              <w:pStyle w:val="Standard"/>
              <w:ind w:firstLine="709"/>
              <w:jc w:val="both"/>
            </w:pPr>
          </w:p>
          <w:p w:rsidR="004A3D5F" w:rsidRDefault="004A3D5F">
            <w:pPr>
              <w:pStyle w:val="Standard"/>
              <w:ind w:firstLine="709"/>
              <w:jc w:val="both"/>
            </w:pPr>
          </w:p>
          <w:p w:rsidR="004A3D5F" w:rsidRDefault="0013417C">
            <w:pPr>
              <w:pStyle w:val="Standard"/>
              <w:ind w:firstLine="709"/>
              <w:jc w:val="both"/>
            </w:pPr>
            <w:r>
              <w:t>1</w:t>
            </w:r>
          </w:p>
          <w:p w:rsidR="004A3D5F" w:rsidRDefault="004A3D5F">
            <w:pPr>
              <w:pStyle w:val="Standard"/>
              <w:ind w:firstLine="709"/>
              <w:jc w:val="both"/>
            </w:pPr>
          </w:p>
          <w:p w:rsidR="004A3D5F" w:rsidRDefault="0013417C">
            <w:pPr>
              <w:pStyle w:val="Standard"/>
              <w:ind w:firstLine="709"/>
              <w:jc w:val="both"/>
            </w:pPr>
            <w:r>
              <w:t>2</w:t>
            </w:r>
          </w:p>
          <w:p w:rsidR="004A3D5F" w:rsidRDefault="004A3D5F">
            <w:pPr>
              <w:pStyle w:val="Standard"/>
              <w:ind w:firstLine="709"/>
              <w:jc w:val="both"/>
            </w:pPr>
          </w:p>
          <w:p w:rsidR="004A3D5F" w:rsidRDefault="004A3D5F">
            <w:pPr>
              <w:pStyle w:val="Standard"/>
              <w:ind w:firstLine="709"/>
              <w:jc w:val="both"/>
            </w:pPr>
          </w:p>
          <w:p w:rsidR="004A3D5F" w:rsidRDefault="004A3D5F">
            <w:pPr>
              <w:pStyle w:val="Standard"/>
              <w:ind w:firstLine="709"/>
              <w:jc w:val="both"/>
            </w:pPr>
          </w:p>
          <w:p w:rsidR="004A3D5F" w:rsidRDefault="004A3D5F">
            <w:pPr>
              <w:pStyle w:val="Standard"/>
              <w:ind w:firstLine="709"/>
              <w:jc w:val="both"/>
            </w:pPr>
          </w:p>
          <w:p w:rsidR="004A3D5F" w:rsidRDefault="0013417C">
            <w:pPr>
              <w:pStyle w:val="Standard"/>
              <w:ind w:firstLine="709"/>
              <w:jc w:val="both"/>
            </w:pPr>
            <w:r>
              <w:t>2</w:t>
            </w:r>
          </w:p>
          <w:p w:rsidR="004A3D5F" w:rsidRDefault="004A3D5F">
            <w:pPr>
              <w:pStyle w:val="Standard"/>
              <w:ind w:firstLine="709"/>
              <w:jc w:val="both"/>
            </w:pPr>
          </w:p>
          <w:p w:rsidR="004A3D5F" w:rsidRDefault="0013417C">
            <w:pPr>
              <w:pStyle w:val="Standard"/>
              <w:ind w:firstLine="709"/>
              <w:jc w:val="both"/>
            </w:pPr>
            <w:r>
              <w:t>2</w:t>
            </w:r>
          </w:p>
          <w:p w:rsidR="004A3D5F" w:rsidRDefault="004A3D5F">
            <w:pPr>
              <w:pStyle w:val="Standard"/>
              <w:ind w:firstLine="709"/>
              <w:jc w:val="both"/>
            </w:pPr>
          </w:p>
          <w:p w:rsidR="004A3D5F" w:rsidRDefault="004A3D5F">
            <w:pPr>
              <w:pStyle w:val="Standard"/>
              <w:ind w:firstLine="709"/>
              <w:jc w:val="both"/>
            </w:pPr>
          </w:p>
          <w:p w:rsidR="004A3D5F" w:rsidRDefault="0013417C">
            <w:pPr>
              <w:pStyle w:val="Standard"/>
              <w:ind w:firstLine="709"/>
              <w:jc w:val="both"/>
            </w:pPr>
            <w:r>
              <w:t>3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4A3D5F">
            <w:pPr>
              <w:pStyle w:val="Standard"/>
              <w:snapToGrid w:val="0"/>
              <w:ind w:firstLine="709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ind w:firstLine="709"/>
              <w:jc w:val="both"/>
            </w:pPr>
            <w:r>
              <w:t>Повторение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4A3D5F">
            <w:pPr>
              <w:pStyle w:val="Standard"/>
              <w:snapToGrid w:val="0"/>
              <w:ind w:firstLine="709"/>
              <w:jc w:val="both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ind w:firstLine="709"/>
              <w:jc w:val="both"/>
            </w:pPr>
            <w:r>
              <w:t>3</w:t>
            </w:r>
          </w:p>
        </w:tc>
      </w:tr>
    </w:tbl>
    <w:p w:rsidR="004A3D5F" w:rsidRDefault="004A3D5F">
      <w:pPr>
        <w:pStyle w:val="Standard"/>
        <w:ind w:firstLine="709"/>
      </w:pPr>
    </w:p>
    <w:p w:rsidR="004A3D5F" w:rsidRDefault="0013417C">
      <w:pPr>
        <w:pStyle w:val="Standard"/>
        <w:ind w:firstLine="709"/>
        <w:jc w:val="both"/>
      </w:pPr>
      <w:r>
        <w:t>Итого 54 часа</w:t>
      </w:r>
    </w:p>
    <w:p w:rsidR="004A3D5F" w:rsidRDefault="004A3D5F">
      <w:pPr>
        <w:pStyle w:val="Standard"/>
        <w:ind w:firstLine="709"/>
        <w:jc w:val="both"/>
      </w:pPr>
    </w:p>
    <w:p w:rsidR="004A3D5F" w:rsidRDefault="0013417C">
      <w:pPr>
        <w:pStyle w:val="Standard"/>
        <w:ind w:firstLine="709"/>
        <w:jc w:val="both"/>
      </w:pPr>
      <w:r>
        <w:t xml:space="preserve">Внесение данных изменений позволяет глубже охватить весь изучаемый материал по программе, повысить уровень обученности учащихся по </w:t>
      </w:r>
      <w:r>
        <w:t>предмету, а также более эффективно осуществить индивидуальный подход в процессе обучения учащихся.</w:t>
      </w:r>
    </w:p>
    <w:p w:rsidR="004A3D5F" w:rsidRDefault="004A3D5F">
      <w:pPr>
        <w:pStyle w:val="Standard"/>
        <w:ind w:firstLine="709"/>
        <w:jc w:val="both"/>
      </w:pPr>
    </w:p>
    <w:p w:rsidR="004A3D5F" w:rsidRDefault="0013417C">
      <w:pPr>
        <w:pStyle w:val="Textbody"/>
        <w:spacing w:after="0"/>
        <w:ind w:firstLine="709"/>
        <w:jc w:val="both"/>
      </w:pPr>
      <w:r>
        <w:t xml:space="preserve">Реализация учебной программы обеспечивается учебником в двух частях: Мордкович А. Г. Алгебра. 10-11 класс.  В 2 ч. Ч.1. Учебник для учащихся </w:t>
      </w:r>
      <w:r>
        <w:t>общеобразовательных учреждений. -  10-е изд., стер.  – М.: Мнемозина, 2009. – 399 с.: ил.;  Мордкович А.Г. и др. Алгебра. 10-11 класс.  В 2 ч. Ч.2. Задачник для учащихся общеобразовательных  учреждений/А.Г. Мордкович и др./; под ред. А.Г .Мордковича. – 10-</w:t>
      </w:r>
      <w:r>
        <w:t>е изд., испр. и доп.  – М.: Мнемозина, 2009. – 239  с.: ил. 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</w:t>
      </w:r>
      <w:r>
        <w:t>тельные программы общего образования и имеющих государственную аккредитацию, на 2016-2017 учебный год.</w:t>
      </w:r>
    </w:p>
    <w:p w:rsidR="004A3D5F" w:rsidRDefault="0013417C">
      <w:pPr>
        <w:pStyle w:val="Textbody"/>
        <w:spacing w:after="0"/>
        <w:ind w:firstLine="709"/>
        <w:jc w:val="both"/>
      </w:pPr>
      <w:r>
        <w:t>Форма организации учебных занятий: классно-урочная.</w:t>
      </w:r>
    </w:p>
    <w:p w:rsidR="004A3D5F" w:rsidRDefault="004A3D5F">
      <w:pPr>
        <w:pStyle w:val="Textbody"/>
        <w:spacing w:after="0"/>
        <w:ind w:firstLine="709"/>
        <w:jc w:val="both"/>
      </w:pPr>
    </w:p>
    <w:p w:rsidR="004A3D5F" w:rsidRDefault="0013417C">
      <w:pPr>
        <w:pStyle w:val="Standard"/>
        <w:ind w:left="-7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Цели изучения курса алгебры в 10 классе:</w:t>
      </w:r>
    </w:p>
    <w:p w:rsidR="004A3D5F" w:rsidRDefault="0013417C">
      <w:pPr>
        <w:pStyle w:val="Standard"/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>продолжить овладевать системой математических знаний</w:t>
      </w:r>
      <w:r>
        <w:rPr>
          <w:color w:val="000000"/>
        </w:rPr>
        <w:t xml:space="preserve"> и умений, необходимых для применения в практической деятельности, изучения смежных дисциплин, продолжения образования;</w:t>
      </w:r>
    </w:p>
    <w:p w:rsidR="004A3D5F" w:rsidRDefault="0013417C">
      <w:pPr>
        <w:pStyle w:val="Standard"/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 xml:space="preserve">продолжить интеллектуальное развитие, формирование качеств личности, необходимых человеку для полноценной жизни в современном обществе, </w:t>
      </w:r>
      <w:r>
        <w:rPr>
          <w:color w:val="000000"/>
        </w:rPr>
        <w:t>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A3D5F" w:rsidRDefault="0013417C">
      <w:pPr>
        <w:pStyle w:val="Standard"/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>продолжить формировать предс</w:t>
      </w:r>
      <w:r>
        <w:rPr>
          <w:color w:val="000000"/>
        </w:rPr>
        <w:t>тавление об идеях и методах математики как универсального языка науки и техники, средства моделирования явлений и процессов;</w:t>
      </w:r>
    </w:p>
    <w:p w:rsidR="004A3D5F" w:rsidRDefault="0013417C">
      <w:pPr>
        <w:pStyle w:val="Standard"/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>продолжить воспитание культуры личности, отношения к математике как к части общечеловеческой культуры, играющей особую роль в общес</w:t>
      </w:r>
      <w:r>
        <w:rPr>
          <w:color w:val="000000"/>
        </w:rPr>
        <w:t>твенном развитии.</w:t>
      </w:r>
    </w:p>
    <w:p w:rsidR="004A3D5F" w:rsidRDefault="004A3D5F">
      <w:pPr>
        <w:pStyle w:val="Standard"/>
        <w:ind w:left="284" w:hanging="284"/>
        <w:jc w:val="both"/>
        <w:rPr>
          <w:color w:val="000000"/>
        </w:rPr>
      </w:pPr>
    </w:p>
    <w:p w:rsidR="004A3D5F" w:rsidRDefault="004A3D5F">
      <w:pPr>
        <w:pStyle w:val="Standard"/>
        <w:ind w:left="284" w:hanging="284"/>
        <w:jc w:val="both"/>
        <w:rPr>
          <w:color w:val="000000"/>
        </w:rPr>
      </w:pPr>
    </w:p>
    <w:p w:rsidR="004A3D5F" w:rsidRDefault="0013417C">
      <w:pPr>
        <w:pStyle w:val="Standard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Задачи курса:</w:t>
      </w:r>
    </w:p>
    <w:p w:rsidR="004A3D5F" w:rsidRDefault="0013417C">
      <w:pPr>
        <w:pStyle w:val="Standard"/>
        <w:numPr>
          <w:ilvl w:val="0"/>
          <w:numId w:val="27"/>
        </w:numPr>
        <w:jc w:val="both"/>
      </w:pPr>
      <w:r>
        <w:t>выработать умения находить значения тригонометрических выражений; пользоваться оценкой и прикидкой при практических расчетах, проводить по известным формулам и правилам преобразования тригонометрических выражений, бук</w:t>
      </w:r>
      <w:r>
        <w:t>венных выражений ,вычислять значения числовых и буквенных выражений, осуществляя необходимые подстановки и преобразования.</w:t>
      </w:r>
    </w:p>
    <w:p w:rsidR="004A3D5F" w:rsidRDefault="0013417C">
      <w:pPr>
        <w:pStyle w:val="Standard"/>
        <w:numPr>
          <w:ilvl w:val="0"/>
          <w:numId w:val="27"/>
        </w:numPr>
        <w:jc w:val="both"/>
      </w:pPr>
      <w:r>
        <w:t>научить строить графики тригонометрических функций; выполнять их преобразования; сознавать  важность  использования графиков в матема</w:t>
      </w:r>
      <w:r>
        <w:t>тическом моделировании нового вида – графических моделей;</w:t>
      </w:r>
    </w:p>
    <w:p w:rsidR="004A3D5F" w:rsidRDefault="0013417C">
      <w:pPr>
        <w:pStyle w:val="Standard"/>
        <w:numPr>
          <w:ilvl w:val="0"/>
          <w:numId w:val="27"/>
        </w:numPr>
        <w:jc w:val="both"/>
      </w:pPr>
      <w:r>
        <w:t>дать понятие производной, сформировать умение вычислять производные элементарных функций, используя справочные материалы; исследовать в простейших случаях функции на монотонность, находить наибольши</w:t>
      </w:r>
      <w:r>
        <w:t>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</w:r>
    </w:p>
    <w:p w:rsidR="004A3D5F" w:rsidRDefault="004A3D5F">
      <w:pPr>
        <w:pStyle w:val="Standard"/>
        <w:jc w:val="both"/>
      </w:pPr>
    </w:p>
    <w:p w:rsidR="004A3D5F" w:rsidRDefault="004A3D5F">
      <w:pPr>
        <w:pStyle w:val="Standard"/>
      </w:pPr>
    </w:p>
    <w:p w:rsidR="004A3D5F" w:rsidRDefault="0013417C">
      <w:pPr>
        <w:pStyle w:val="Standard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тем учебного курса:</w:t>
      </w:r>
    </w:p>
    <w:p w:rsidR="004A3D5F" w:rsidRDefault="004A3D5F">
      <w:pPr>
        <w:pStyle w:val="Standard"/>
        <w:jc w:val="center"/>
        <w:rPr>
          <w:rFonts w:ascii="Arial CYR" w:hAnsi="Arial CYR" w:cs="Arial CYR"/>
          <w:b/>
          <w:sz w:val="22"/>
          <w:szCs w:val="22"/>
        </w:rPr>
      </w:pPr>
    </w:p>
    <w:p w:rsidR="004A3D5F" w:rsidRDefault="004A3D5F">
      <w:pPr>
        <w:pStyle w:val="Standard"/>
        <w:jc w:val="center"/>
        <w:rPr>
          <w:rFonts w:ascii="Arial CYR" w:hAnsi="Arial CYR" w:cs="Arial CYR"/>
          <w:b/>
          <w:sz w:val="22"/>
          <w:szCs w:val="22"/>
        </w:rPr>
      </w:pPr>
    </w:p>
    <w:tbl>
      <w:tblPr>
        <w:tblW w:w="9480" w:type="dxa"/>
        <w:tblInd w:w="-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6915"/>
        <w:gridCol w:w="1170"/>
      </w:tblGrid>
      <w:tr w:rsidR="004A3D5F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Пункт № п/п</w:t>
            </w:r>
          </w:p>
          <w:p w:rsidR="004A3D5F" w:rsidRDefault="004A3D5F">
            <w:pPr>
              <w:pStyle w:val="Standard"/>
            </w:pPr>
          </w:p>
        </w:tc>
        <w:tc>
          <w:tcPr>
            <w:tcW w:w="69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Наименование раздела, тема урока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Кол-во часов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/>
        </w:tc>
        <w:tc>
          <w:tcPr>
            <w:tcW w:w="6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4A3D5F"/>
        </w:tc>
        <w:tc>
          <w:tcPr>
            <w:tcW w:w="1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4A3D5F"/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pStyle w:val="Standard"/>
              <w:snapToGrid w:val="0"/>
              <w:jc w:val="center"/>
            </w:pP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  <w:rPr>
                <w:i/>
              </w:rPr>
            </w:pPr>
            <w:r>
              <w:rPr>
                <w:i/>
              </w:rPr>
              <w:t>Повторение</w:t>
            </w:r>
            <w:r>
              <w:rPr>
                <w:i/>
              </w:rPr>
              <w:t xml:space="preserve"> курса алгебры основной школы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pStyle w:val="Standard"/>
              <w:snapToGrid w:val="0"/>
              <w:jc w:val="center"/>
            </w:pP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  <w:rPr>
                <w:b/>
              </w:rPr>
            </w:pPr>
            <w:r>
              <w:rPr>
                <w:b/>
              </w:rPr>
              <w:t>Глава 1. Числовые функции (5ч)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§1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</w:pPr>
            <w:r>
              <w:t>Определение числовой функции и способы ее задания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2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§2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</w:pPr>
            <w:r>
              <w:t>Свойства функций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2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§3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</w:pPr>
            <w:r>
              <w:t>Обратная функция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1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pStyle w:val="Standard"/>
              <w:snapToGrid w:val="0"/>
              <w:jc w:val="center"/>
            </w:pP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  <w:rPr>
                <w:b/>
              </w:rPr>
            </w:pPr>
            <w:r>
              <w:rPr>
                <w:b/>
              </w:rPr>
              <w:t>Глава 2. Тригонометрические функции (37ч)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23 +14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§4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</w:pPr>
            <w:r>
              <w:t>Числовая окружность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2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§5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</w:pPr>
            <w:r>
              <w:t>Числовая окружность на координатной плоскости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2 +2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pStyle w:val="Standard"/>
              <w:snapToGrid w:val="0"/>
              <w:jc w:val="center"/>
            </w:pP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  <w:rPr>
                <w:i/>
              </w:rPr>
            </w:pPr>
            <w:r>
              <w:rPr>
                <w:i/>
              </w:rPr>
              <w:t>Контрольная работа№1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1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§6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</w:pPr>
            <w:r>
              <w:t>Синус и косинус. Тангенс и котангенс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2+5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§7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</w:pPr>
            <w:r>
              <w:t>Тригонометрические функции числового аргумента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2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§8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</w:pPr>
            <w:r>
              <w:t>Тригонометрические функции углового аргумента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1+1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§9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</w:pPr>
            <w:r>
              <w:t>Формулы приведения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2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pStyle w:val="Standard"/>
              <w:snapToGrid w:val="0"/>
              <w:jc w:val="center"/>
            </w:pP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  <w:rPr>
                <w:i/>
              </w:rPr>
            </w:pPr>
            <w:r>
              <w:rPr>
                <w:i/>
              </w:rPr>
              <w:t>Контрольная работа №2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1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§10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</w:pPr>
            <w:r>
              <w:t xml:space="preserve">Функция </w:t>
            </w:r>
            <w:r>
              <w:rPr>
                <w:i/>
                <w:iCs/>
              </w:rPr>
              <w:t>у = sin x</w:t>
            </w:r>
            <w:r>
              <w:t>, ее свойства и график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2+1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§11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</w:pPr>
            <w:r>
              <w:t xml:space="preserve">Функция </w:t>
            </w:r>
            <w:r>
              <w:rPr>
                <w:i/>
                <w:iCs/>
              </w:rPr>
              <w:t xml:space="preserve">у = cos </w:t>
            </w:r>
            <w:r>
              <w:t>x, ее свойства и график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2+1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§12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</w:pPr>
            <w:r>
              <w:t xml:space="preserve">Периодичность функций </w:t>
            </w:r>
            <w:r>
              <w:rPr>
                <w:i/>
                <w:iCs/>
              </w:rPr>
              <w:t>у =sin x,у=cos x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1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pStyle w:val="Standard"/>
              <w:jc w:val="center"/>
            </w:pPr>
            <w:r>
              <w:t>§13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</w:pPr>
            <w:r>
              <w:t>Преобразование графиков тригонометрических функций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2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4A3D5F">
            <w:pPr>
              <w:pStyle w:val="Standard"/>
              <w:snapToGrid w:val="0"/>
              <w:jc w:val="center"/>
            </w:pP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</w:pPr>
            <w:r>
              <w:rPr>
                <w:i/>
              </w:rPr>
              <w:t>Как построить график функции</w:t>
            </w:r>
            <w:r>
              <w:rPr>
                <w:i/>
              </w:rPr>
              <w:t xml:space="preserve"> у =</w:t>
            </w:r>
            <w:r>
              <w:rPr>
                <w:i/>
                <w:lang w:val="en-US"/>
              </w:rPr>
              <w:t>m</w:t>
            </w:r>
            <w:r>
              <w:rPr>
                <w:i/>
              </w:rPr>
              <w:t>f(x), если известен график функции у =f(x)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4A3D5F">
            <w:pPr>
              <w:pStyle w:val="Standard"/>
              <w:snapToGrid w:val="0"/>
              <w:jc w:val="center"/>
            </w:pP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  <w:rPr>
                <w:i/>
              </w:rPr>
            </w:pPr>
            <w:r>
              <w:rPr>
                <w:i/>
              </w:rPr>
              <w:t>Как построить график функции у =f(kx), если известен график функции у =f(x)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4A3D5F">
            <w:pPr>
              <w:pStyle w:val="Standard"/>
              <w:snapToGrid w:val="0"/>
              <w:jc w:val="center"/>
            </w:pP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  <w:rPr>
                <w:i/>
              </w:rPr>
            </w:pPr>
            <w:r>
              <w:rPr>
                <w:i/>
              </w:rPr>
              <w:t>График гармонического колебания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pStyle w:val="Standard"/>
              <w:jc w:val="center"/>
            </w:pPr>
            <w:r>
              <w:t>§14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</w:pPr>
            <w:r>
              <w:t>Функции</w:t>
            </w:r>
            <w:r>
              <w:rPr>
                <w:i/>
                <w:iCs/>
              </w:rPr>
              <w:t xml:space="preserve"> у= tg x, у= сtg x,</w:t>
            </w:r>
            <w:r>
              <w:t>их свойства и графики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2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4A3D5F">
            <w:pPr>
              <w:pStyle w:val="Standard"/>
              <w:snapToGrid w:val="0"/>
              <w:jc w:val="center"/>
            </w:pP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  <w:rPr>
                <w:i/>
              </w:rPr>
            </w:pPr>
            <w:r>
              <w:rPr>
                <w:i/>
              </w:rPr>
              <w:t>Контрольная работа №3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1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4A3D5F">
            <w:pPr>
              <w:pStyle w:val="Standard"/>
              <w:snapToGrid w:val="0"/>
              <w:jc w:val="center"/>
            </w:pP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</w:rPr>
              <w:t>3. Тригонометрические уравнения (12ч)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9+3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pStyle w:val="Standard"/>
              <w:jc w:val="center"/>
            </w:pPr>
            <w:r>
              <w:t>§15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</w:pPr>
            <w:r>
              <w:t xml:space="preserve">Арккосинус. Решение уравнения </w:t>
            </w:r>
            <w:r>
              <w:rPr>
                <w:i/>
                <w:iCs/>
              </w:rPr>
              <w:t>cos x= а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2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pStyle w:val="Standard"/>
              <w:jc w:val="center"/>
            </w:pPr>
            <w:r>
              <w:t>§16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</w:pPr>
            <w:r>
              <w:t>Арксинус. Решение уравнения</w:t>
            </w:r>
            <w:r>
              <w:rPr>
                <w:i/>
                <w:iCs/>
              </w:rPr>
              <w:t xml:space="preserve"> sin x = а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2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pStyle w:val="Standard"/>
              <w:jc w:val="center"/>
            </w:pPr>
            <w:r>
              <w:t>§17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</w:pPr>
            <w:r>
              <w:t xml:space="preserve">Арктангенс и арккотангенс. Решение уравнений </w:t>
            </w:r>
            <w:r>
              <w:rPr>
                <w:i/>
                <w:iCs/>
              </w:rPr>
              <w:t>tg x = а,</w:t>
            </w:r>
          </w:p>
          <w:p w:rsidR="004A3D5F" w:rsidRDefault="0013417C">
            <w:pPr>
              <w:pStyle w:val="Standard"/>
              <w:rPr>
                <w:i/>
                <w:iCs/>
              </w:rPr>
            </w:pPr>
            <w:r>
              <w:rPr>
                <w:i/>
                <w:iCs/>
              </w:rPr>
              <w:t>ctg x = а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1+1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pStyle w:val="Standard"/>
              <w:jc w:val="center"/>
            </w:pPr>
            <w:r>
              <w:t>§18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</w:pPr>
            <w:r>
              <w:t>Тригонометрические уравнения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3+2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pStyle w:val="Standard"/>
              <w:snapToGrid w:val="0"/>
              <w:jc w:val="center"/>
            </w:pP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  <w:rPr>
                <w:i/>
              </w:rPr>
            </w:pPr>
            <w:r>
              <w:rPr>
                <w:i/>
              </w:rPr>
              <w:t>Контрольная работа№4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1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pStyle w:val="Standard"/>
              <w:snapToGrid w:val="0"/>
              <w:jc w:val="center"/>
            </w:pP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  <w:rPr>
                <w:b/>
              </w:rPr>
            </w:pPr>
            <w:r>
              <w:rPr>
                <w:b/>
              </w:rPr>
              <w:t>Глава 4. Преобразование тригонометрических выражений (20 ч)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11+9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pStyle w:val="Standard"/>
              <w:jc w:val="center"/>
            </w:pPr>
            <w:r>
              <w:lastRenderedPageBreak/>
              <w:t>§19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</w:pPr>
            <w:r>
              <w:t>Синус и косинус суммы и разности аргументов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2+2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pStyle w:val="Standard"/>
              <w:jc w:val="center"/>
            </w:pPr>
            <w:r>
              <w:t>§20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</w:pPr>
            <w:r>
              <w:t>Тангенс суммы и разности аргументов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1+2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pStyle w:val="Standard"/>
              <w:jc w:val="center"/>
            </w:pPr>
            <w:r>
              <w:t>§21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</w:pPr>
            <w:r>
              <w:t>Формулы двойного аргумента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2+1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4A3D5F">
            <w:pPr>
              <w:pStyle w:val="Standard"/>
              <w:snapToGrid w:val="0"/>
              <w:jc w:val="center"/>
            </w:pP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  <w:rPr>
                <w:i/>
              </w:rPr>
            </w:pPr>
            <w:r>
              <w:rPr>
                <w:i/>
              </w:rPr>
              <w:t>Формулы понижения степени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pStyle w:val="Standard"/>
              <w:jc w:val="center"/>
            </w:pPr>
            <w:r>
              <w:t>§22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</w:pPr>
            <w:r>
              <w:t>Преобразование сумм тригонометрических функций в произведение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3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4A3D5F">
            <w:pPr>
              <w:pStyle w:val="Standard"/>
              <w:snapToGrid w:val="0"/>
              <w:jc w:val="center"/>
            </w:pP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  <w:rPr>
                <w:i/>
              </w:rPr>
            </w:pPr>
            <w:r>
              <w:rPr>
                <w:i/>
              </w:rPr>
              <w:t>Контрольная работа№5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1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pStyle w:val="Standard"/>
              <w:jc w:val="center"/>
            </w:pPr>
            <w:r>
              <w:t>§23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</w:pPr>
            <w:r>
              <w:t>Преобразование произведений тригонометрических функций в сумму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2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4A3D5F">
            <w:pPr>
              <w:pStyle w:val="Standard"/>
              <w:snapToGrid w:val="0"/>
              <w:jc w:val="center"/>
            </w:pP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  <w:rPr>
                <w:i/>
              </w:rPr>
            </w:pPr>
            <w:r>
              <w:rPr>
                <w:i/>
              </w:rPr>
              <w:t>Преобразование выражения А sinx + В cosx к виду С sin(x+t)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4A3D5F">
            <w:pPr>
              <w:pStyle w:val="Standard"/>
              <w:snapToGrid w:val="0"/>
              <w:jc w:val="center"/>
            </w:pP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  <w:rPr>
                <w:b/>
              </w:rPr>
            </w:pPr>
            <w:r>
              <w:rPr>
                <w:b/>
              </w:rPr>
              <w:t>Глава 5. Производная 51(ч)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28+23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pStyle w:val="Standard"/>
              <w:jc w:val="center"/>
            </w:pPr>
            <w:r>
              <w:t>§24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</w:pPr>
            <w:r>
              <w:t>Числовые последовательности и их свойства.</w:t>
            </w:r>
          </w:p>
          <w:p w:rsidR="004A3D5F" w:rsidRDefault="0013417C">
            <w:pPr>
              <w:pStyle w:val="Standard"/>
            </w:pPr>
            <w:r>
              <w:t>Предел числовой последовательности:</w:t>
            </w:r>
          </w:p>
          <w:p w:rsidR="004A3D5F" w:rsidRDefault="0013417C">
            <w:pPr>
              <w:pStyle w:val="Standard"/>
              <w:numPr>
                <w:ilvl w:val="0"/>
                <w:numId w:val="16"/>
              </w:numPr>
              <w:rPr>
                <w:i/>
              </w:rPr>
            </w:pPr>
            <w:r>
              <w:rPr>
                <w:i/>
              </w:rPr>
              <w:t>понятие предела последовательности – 2ч</w:t>
            </w:r>
          </w:p>
          <w:p w:rsidR="004A3D5F" w:rsidRDefault="0013417C">
            <w:pPr>
              <w:pStyle w:val="Standard"/>
              <w:numPr>
                <w:ilvl w:val="0"/>
                <w:numId w:val="16"/>
              </w:numPr>
              <w:rPr>
                <w:i/>
              </w:rPr>
            </w:pPr>
            <w:r>
              <w:rPr>
                <w:i/>
              </w:rPr>
              <w:t>вычисление пределов последовательностей -2 ч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1+4</w:t>
            </w:r>
          </w:p>
          <w:p w:rsidR="004A3D5F" w:rsidRDefault="004A3D5F">
            <w:pPr>
              <w:pStyle w:val="Standard"/>
              <w:jc w:val="center"/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§25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</w:pPr>
            <w:r>
              <w:t>Сумма бесконечной геометрической прогрессии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1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§26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</w:pPr>
            <w:r>
              <w:t>Предел функции:</w:t>
            </w:r>
          </w:p>
          <w:p w:rsidR="004A3D5F" w:rsidRDefault="0013417C">
            <w:pPr>
              <w:pStyle w:val="Standard"/>
              <w:numPr>
                <w:ilvl w:val="0"/>
                <w:numId w:val="17"/>
              </w:numPr>
              <w:rPr>
                <w:i/>
              </w:rPr>
            </w:pPr>
            <w:r>
              <w:rPr>
                <w:i/>
              </w:rPr>
              <w:t>предел функции на бесконечности -1 ч</w:t>
            </w:r>
          </w:p>
          <w:p w:rsidR="004A3D5F" w:rsidRDefault="0013417C">
            <w:pPr>
              <w:pStyle w:val="Standard"/>
              <w:numPr>
                <w:ilvl w:val="0"/>
                <w:numId w:val="17"/>
              </w:numPr>
              <w:rPr>
                <w:i/>
              </w:rPr>
            </w:pPr>
            <w:r>
              <w:rPr>
                <w:i/>
              </w:rPr>
              <w:t>предел функции в точке – 1ч</w:t>
            </w:r>
          </w:p>
          <w:p w:rsidR="004A3D5F" w:rsidRDefault="0013417C">
            <w:pPr>
              <w:pStyle w:val="Standard"/>
              <w:numPr>
                <w:ilvl w:val="0"/>
                <w:numId w:val="17"/>
              </w:numPr>
              <w:rPr>
                <w:i/>
              </w:rPr>
            </w:pPr>
            <w:r>
              <w:rPr>
                <w:i/>
              </w:rPr>
              <w:t>приращение аргумента, приращение функции – 1 ч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3+3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§27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</w:pPr>
            <w:r>
              <w:t>Определение производной:</w:t>
            </w:r>
          </w:p>
          <w:p w:rsidR="004A3D5F" w:rsidRDefault="0013417C">
            <w:pPr>
              <w:pStyle w:val="Standard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задачи, приводящие к понятию производной – 1ч</w:t>
            </w:r>
          </w:p>
          <w:p w:rsidR="004A3D5F" w:rsidRDefault="0013417C">
            <w:pPr>
              <w:pStyle w:val="Standard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определение производной, ее геометрический и физический смысл  -</w:t>
            </w:r>
            <w:r>
              <w:rPr>
                <w:i/>
              </w:rPr>
              <w:t xml:space="preserve"> 1 ч</w:t>
            </w:r>
          </w:p>
          <w:p w:rsidR="004A3D5F" w:rsidRDefault="0013417C">
            <w:pPr>
              <w:pStyle w:val="Standard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алгоритм отыскания производной –1ч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3+3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§28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</w:pPr>
            <w:r>
              <w:t>Вычисление производных:</w:t>
            </w:r>
          </w:p>
          <w:p w:rsidR="004A3D5F" w:rsidRDefault="0013417C">
            <w:pPr>
              <w:pStyle w:val="Standard"/>
              <w:numPr>
                <w:ilvl w:val="0"/>
                <w:numId w:val="24"/>
              </w:numPr>
            </w:pPr>
            <w:r>
              <w:rPr>
                <w:i/>
              </w:rPr>
              <w:t>формулы дифференцирования ( для функций у=С, у= кх+</w:t>
            </w:r>
            <w:r>
              <w:rPr>
                <w:i/>
                <w:lang w:val="en-US"/>
              </w:rPr>
              <w:t>m</w:t>
            </w:r>
            <w:r>
              <w:rPr>
                <w:i/>
              </w:rPr>
              <w:t>, у=1/х, у=х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,у=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>
              <w:rPr>
                <w:i/>
              </w:rPr>
              <w:t xml:space="preserve">, у= </w:t>
            </w:r>
            <w:r>
              <w:rPr>
                <w:i/>
                <w:lang w:val="en-US"/>
              </w:rPr>
              <w:t>sinx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 xml:space="preserve">= </w:t>
            </w:r>
            <w:r>
              <w:rPr>
                <w:i/>
                <w:lang w:val="en-US"/>
              </w:rPr>
              <w:t>cos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>) –1ч</w:t>
            </w:r>
          </w:p>
          <w:p w:rsidR="004A3D5F" w:rsidRDefault="0013417C">
            <w:pPr>
              <w:pStyle w:val="Standard"/>
              <w:numPr>
                <w:ilvl w:val="0"/>
                <w:numId w:val="24"/>
              </w:numPr>
            </w:pPr>
            <w:r>
              <w:rPr>
                <w:i/>
              </w:rPr>
              <w:t>правила дифференцирования ( сумма, произведение, частное; дифференцирование функций у=х</w:t>
            </w:r>
            <m:oMath>
              <m:r>
                <w:rPr>
                  <w:rFonts w:ascii="Cambria Math" w:hAnsi="Cambria Math"/>
                </w:rPr>
                <m:t>п</m:t>
              </m:r>
            </m:oMath>
            <w:r>
              <w:rPr>
                <w:i/>
              </w:rPr>
              <w:t>,у=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tgx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 xml:space="preserve">= </w:t>
            </w:r>
            <w:r>
              <w:rPr>
                <w:i/>
                <w:lang w:val="en-US"/>
              </w:rPr>
              <w:t>ctg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 xml:space="preserve"> )  - 2ч</w:t>
            </w:r>
          </w:p>
          <w:p w:rsidR="004A3D5F" w:rsidRDefault="0013417C">
            <w:pPr>
              <w:pStyle w:val="Standard"/>
              <w:numPr>
                <w:ilvl w:val="0"/>
                <w:numId w:val="24"/>
              </w:numPr>
            </w:pPr>
            <w:r>
              <w:rPr>
                <w:i/>
              </w:rPr>
              <w:t>дифференцирование функции у=</w:t>
            </w:r>
            <w:r>
              <w:rPr>
                <w:i/>
                <w:lang w:val="en-US"/>
              </w:rPr>
              <w:t>f</w:t>
            </w:r>
            <w:r>
              <w:rPr>
                <w:i/>
              </w:rPr>
              <w:t>(</w:t>
            </w:r>
            <w:r>
              <w:rPr>
                <w:i/>
                <w:lang w:val="en-US"/>
              </w:rPr>
              <w:t>kx</w:t>
            </w:r>
            <w:r>
              <w:rPr>
                <w:i/>
              </w:rPr>
              <w:t>+</w:t>
            </w:r>
            <w:r>
              <w:rPr>
                <w:i/>
                <w:lang w:val="en-US"/>
              </w:rPr>
              <w:t>m</w:t>
            </w:r>
            <w:r>
              <w:rPr>
                <w:i/>
              </w:rPr>
              <w:t>)  - 1ч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3+4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pStyle w:val="Standard"/>
              <w:snapToGrid w:val="0"/>
              <w:jc w:val="center"/>
            </w:pP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  <w:rPr>
                <w:bCs/>
                <w:i/>
              </w:rPr>
            </w:pPr>
            <w:r>
              <w:rPr>
                <w:bCs/>
                <w:i/>
              </w:rPr>
              <w:t>Контрольная работа№6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1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§29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</w:pPr>
            <w:r>
              <w:t>Уравнение касательной к графику функции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2+2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§30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</w:pPr>
            <w:r>
              <w:t>Применение производной для исследования функций на монотонность и экстремумы</w:t>
            </w:r>
          </w:p>
          <w:p w:rsidR="004A3D5F" w:rsidRDefault="0013417C">
            <w:pPr>
              <w:pStyle w:val="Standard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 xml:space="preserve">исследование функций на </w:t>
            </w:r>
            <w:r>
              <w:rPr>
                <w:i/>
              </w:rPr>
              <w:t>монотонность – 2ч</w:t>
            </w:r>
          </w:p>
          <w:p w:rsidR="004A3D5F" w:rsidRDefault="0013417C">
            <w:pPr>
              <w:pStyle w:val="Standard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отыскание точек экстремума – 2ч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3+4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§31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</w:pPr>
            <w:r>
              <w:t>Построение графиков функций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3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4A3D5F">
            <w:pPr>
              <w:pStyle w:val="Standard"/>
              <w:snapToGrid w:val="0"/>
              <w:jc w:val="center"/>
            </w:pP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  <w:rPr>
                <w:bCs/>
                <w:i/>
              </w:rPr>
            </w:pPr>
            <w:r>
              <w:rPr>
                <w:bCs/>
                <w:i/>
              </w:rPr>
              <w:t>Контрольная работа№7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1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§32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</w:pPr>
            <w:r>
              <w:t>Применение производной для отыскание наибольших и наименьших значений непрерывной функции на промежутке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2+3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pStyle w:val="Standard"/>
              <w:snapToGrid w:val="0"/>
              <w:jc w:val="center"/>
            </w:pP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</w:pPr>
            <w:r>
              <w:t xml:space="preserve">Задачи на отыскание </w:t>
            </w:r>
            <w:r>
              <w:t>наибольших и наименьших значений величин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3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pStyle w:val="Standard"/>
              <w:snapToGrid w:val="0"/>
              <w:jc w:val="center"/>
            </w:pP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  <w:rPr>
                <w:bCs/>
                <w:i/>
              </w:rPr>
            </w:pPr>
            <w:r>
              <w:rPr>
                <w:bCs/>
                <w:i/>
              </w:rPr>
              <w:t>Контрольная работа№8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2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pStyle w:val="Standard"/>
              <w:snapToGrid w:val="0"/>
              <w:jc w:val="center"/>
            </w:pP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  <w:rPr>
                <w:b/>
              </w:rPr>
            </w:pPr>
            <w:r>
              <w:rPr>
                <w:b/>
              </w:rPr>
              <w:t>Повторение (9ч)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6+3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pStyle w:val="Standard"/>
              <w:snapToGrid w:val="0"/>
              <w:jc w:val="center"/>
            </w:pP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D5F" w:rsidRDefault="0013417C">
            <w:pPr>
              <w:pStyle w:val="Standard"/>
            </w:pPr>
            <w:r>
              <w:t>Всего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D5F" w:rsidRDefault="0013417C">
            <w:pPr>
              <w:pStyle w:val="Standard"/>
              <w:jc w:val="center"/>
            </w:pPr>
            <w:r>
              <w:t>136</w:t>
            </w:r>
          </w:p>
        </w:tc>
      </w:tr>
    </w:tbl>
    <w:p w:rsidR="004A3D5F" w:rsidRDefault="0013417C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Календарно-тематический план:</w:t>
      </w:r>
    </w:p>
    <w:p w:rsidR="004A3D5F" w:rsidRDefault="004A3D5F">
      <w:pPr>
        <w:pStyle w:val="Standard"/>
        <w:ind w:firstLine="709"/>
        <w:jc w:val="both"/>
        <w:rPr>
          <w:b/>
          <w:sz w:val="28"/>
          <w:szCs w:val="28"/>
        </w:rPr>
      </w:pPr>
    </w:p>
    <w:tbl>
      <w:tblPr>
        <w:tblW w:w="10950" w:type="dxa"/>
        <w:tblInd w:w="-9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3765"/>
        <w:gridCol w:w="1380"/>
        <w:gridCol w:w="1470"/>
        <w:gridCol w:w="2145"/>
        <w:gridCol w:w="1590"/>
      </w:tblGrid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</w:pPr>
            <w:r>
              <w:rPr>
                <w:rFonts w:cs="Arial CYR"/>
              </w:rPr>
              <w:t xml:space="preserve">№ </w:t>
            </w:r>
            <w:r>
              <w:rPr>
                <w:rFonts w:cs="Arial CYR"/>
                <w:sz w:val="18"/>
                <w:szCs w:val="18"/>
              </w:rPr>
              <w:t>урока</w:t>
            </w: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 урока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Дата</w:t>
            </w:r>
          </w:p>
          <w:p w:rsidR="004A3D5F" w:rsidRDefault="004A3D5F">
            <w:pPr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Тип</w:t>
            </w:r>
          </w:p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урока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jc w:val="center"/>
              <w:rPr>
                <w:rFonts w:cs="Times New Roman"/>
              </w:rPr>
            </w:pPr>
          </w:p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Примечание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/>
        </w:tc>
        <w:tc>
          <w:tcPr>
            <w:tcW w:w="3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/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По плану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Факти</w:t>
            </w:r>
          </w:p>
          <w:p w:rsidR="004A3D5F" w:rsidRDefault="0013417C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чески</w:t>
            </w: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/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/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Повторение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01.09.2016-03.09.2016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урок </w:t>
            </w:r>
            <w:r>
              <w:rPr>
                <w:rFonts w:cs="Times New Roman"/>
              </w:rPr>
              <w:t>обобщения и систематизации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Повторение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01.09.2016-03.09.2016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обобщения и систематизации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Числовые функции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Определение числовой функции и способы ее задания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05.09.2016-10.09.2016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 xml:space="preserve">Определение числовой </w:t>
            </w:r>
            <w:r>
              <w:t>функции и способы ее задания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05.09.2016-10.09.2016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rPr>
                <w:bCs/>
              </w:rPr>
            </w:pPr>
            <w:r>
              <w:rPr>
                <w:bCs/>
              </w:rPr>
              <w:t>Свойства функций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05.09.2016-10.09.2016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Свойства функций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05.09.2014-10.09.2014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Обратная функция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12.09.2016-17.09.2016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урок </w:t>
            </w:r>
            <w:r>
              <w:rPr>
                <w:rFonts w:cs="Times New Roman"/>
              </w:rPr>
              <w:t>изучения нового 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jc w:val="center"/>
              <w:rPr>
                <w:rFonts w:cs="Times New Roman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rPr>
                <w:b/>
              </w:rPr>
            </w:pPr>
            <w:r>
              <w:rPr>
                <w:b/>
              </w:rPr>
              <w:t>Тригонометрические функции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Числовая окружность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12.09.2016-17.09.2016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Числовая окружность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12.09.2016-17.09.2016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Числовая окружность на координатной плоскости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12.09.2016-17.09.2016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Числовая окружность на координатной плоскости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19.09.2016-24.09.2016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Числовая окружность на координатной плоскости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19.09.2016-24.09.2016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 xml:space="preserve">Числовая </w:t>
            </w:r>
            <w:r>
              <w:t>окружность на координатной плоскости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19.09.2016-24.09.2016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Контрольная работа №1.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19.09.2016-24.09.2016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контроля знаний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Синус и косинус. Тангенс и котангенс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26.09.2016-01.10.2016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Синус и</w:t>
            </w:r>
            <w:r>
              <w:t xml:space="preserve"> косинус. Тангенс и котангенс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26.09.2016-01.10.2016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Синус и косинус. Тангенс и котангенс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26.09.2016-01.10.2016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Синус и косинус. Тангенс и котангенс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26.09.2016-01.10.2016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 xml:space="preserve">Синус и косинус. </w:t>
            </w:r>
            <w:r>
              <w:t>Тангенс и котангенс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03.09.2016-08.10.2016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Синус и косинус. Тангенс и котангенс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03.09.2016-08.10.2016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Синус и косинус. Тангенс и котангенс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03.09.2016-08.10.2016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 xml:space="preserve">Тригонометрические функции </w:t>
            </w:r>
            <w:r>
              <w:t>числового аргумента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03.09.2016-08.10.2016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Тригонометрические функции числового аргумента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10.10.2016-15.10.2016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Тригонометрические функции углового аргумента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10.10.2016-15.10.2016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Тригонометрические функции углового аргумента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10.10.2016-15.10.2016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Формулы приведения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10.10.2016-15.10.2016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Формулы приведения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17.10.2016-22.10.2016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Контрольная работа </w:t>
            </w:r>
            <w:r>
              <w:rPr>
                <w:rFonts w:cs="Times New Roman"/>
                <w:i/>
                <w:iCs/>
              </w:rPr>
              <w:t>№2.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17.10.2016-22.10.2016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контроля знаний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 xml:space="preserve">Функция </w:t>
            </w:r>
            <w:r>
              <w:rPr>
                <w:i/>
                <w:iCs/>
              </w:rPr>
              <w:t>у = sin x</w:t>
            </w:r>
            <w:r>
              <w:t>, ее свойства и график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17.10.2016-22.10.2016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 xml:space="preserve">Функция </w:t>
            </w:r>
            <w:r>
              <w:rPr>
                <w:i/>
                <w:iCs/>
              </w:rPr>
              <w:t>у = sin x</w:t>
            </w:r>
            <w:r>
              <w:t>, ее свойства и график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17.10.2016-22.10.2016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 xml:space="preserve">Функция </w:t>
            </w:r>
            <w:r>
              <w:rPr>
                <w:i/>
                <w:iCs/>
              </w:rPr>
              <w:t>у = sin x</w:t>
            </w:r>
            <w:r>
              <w:t xml:space="preserve">, </w:t>
            </w:r>
            <w:r>
              <w:t>ее свойства и график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24.10.2016-29.10.2016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 xml:space="preserve">Функция </w:t>
            </w:r>
            <w:r>
              <w:rPr>
                <w:i/>
                <w:iCs/>
              </w:rPr>
              <w:t xml:space="preserve">у = cos </w:t>
            </w:r>
            <w:r>
              <w:t>x, ее свойства и график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24.10.2016-29.10.2016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 xml:space="preserve">Функция </w:t>
            </w:r>
            <w:r>
              <w:rPr>
                <w:i/>
                <w:iCs/>
              </w:rPr>
              <w:t xml:space="preserve">у = cos </w:t>
            </w:r>
            <w:r>
              <w:t>x, ее свойства и график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24.10.2016-29.10.2016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 xml:space="preserve">Функция </w:t>
            </w:r>
            <w:r>
              <w:rPr>
                <w:i/>
                <w:iCs/>
              </w:rPr>
              <w:t xml:space="preserve">у = cos </w:t>
            </w:r>
            <w:r>
              <w:t>x, ее свойства и график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24.10.2016-29.10.2016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 xml:space="preserve">Периодичность функций </w:t>
            </w:r>
            <w:r>
              <w:rPr>
                <w:i/>
                <w:iCs/>
              </w:rPr>
              <w:t>у =sin x, у=cos x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07.11.2016-12.11.2016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изучения нового материала</w:t>
            </w:r>
          </w:p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четверть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Преобразование графиков тригонометрических функций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07.11.2016-12.11.2016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Преобразование графиков тригонометрических функций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07.11.2016-12.11.2016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rPr>
                <w:i/>
              </w:rPr>
              <w:t>Как построить график функции  у =</w:t>
            </w:r>
            <w:r>
              <w:rPr>
                <w:i/>
                <w:lang w:val="en-US"/>
              </w:rPr>
              <w:t>m</w:t>
            </w:r>
            <w:r>
              <w:rPr>
                <w:i/>
              </w:rPr>
              <w:t>f(x), если известен график функции у =f(x)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07.11.2016-12.11.2016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pStyle w:val="Standard"/>
              <w:rPr>
                <w:i/>
              </w:rPr>
            </w:pPr>
            <w:r>
              <w:rPr>
                <w:i/>
              </w:rPr>
              <w:t>Как построить график функции</w:t>
            </w:r>
          </w:p>
          <w:p w:rsidR="004A3D5F" w:rsidRDefault="0013417C">
            <w:pPr>
              <w:pStyle w:val="Standard"/>
              <w:rPr>
                <w:i/>
              </w:rPr>
            </w:pPr>
            <w:r>
              <w:rPr>
                <w:i/>
              </w:rPr>
              <w:t xml:space="preserve"> у =f(kx), если известен график функции у =f(x)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14.11.2016-19.11.2016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rPr>
                <w:i/>
              </w:rPr>
            </w:pPr>
            <w:r>
              <w:rPr>
                <w:i/>
              </w:rPr>
              <w:t>График гармонического колебания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14.11.2016-19.11.2016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урок изучения нового </w:t>
            </w:r>
            <w:r>
              <w:rPr>
                <w:rFonts w:cs="Times New Roman"/>
              </w:rPr>
              <w:t>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rPr>
                <w:i/>
              </w:rPr>
            </w:pPr>
            <w:r>
              <w:rPr>
                <w:i/>
              </w:rPr>
              <w:t>График гармонического колебания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14.11.2016-19.11.2016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 xml:space="preserve">Функции </w:t>
            </w:r>
            <w:r>
              <w:rPr>
                <w:i/>
                <w:iCs/>
              </w:rPr>
              <w:t>у = tg x, y = ctg x</w:t>
            </w:r>
            <w:r>
              <w:t xml:space="preserve"> их свойства и графики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14.11.2016-19.11.2016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 xml:space="preserve">Функции </w:t>
            </w:r>
            <w:r>
              <w:rPr>
                <w:i/>
                <w:iCs/>
              </w:rPr>
              <w:t>у = tg x, y = ctg x</w:t>
            </w:r>
            <w:r>
              <w:t xml:space="preserve"> их свойства и графики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21.11.2016-26.11.2016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Контрольная работа №3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21.11.2016-26.11.2016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контроля знаний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jc w:val="center"/>
              <w:rPr>
                <w:rFonts w:cs="Times New Roman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pStyle w:val="Standard"/>
              <w:rPr>
                <w:b/>
              </w:rPr>
            </w:pPr>
            <w:r>
              <w:rPr>
                <w:b/>
              </w:rPr>
              <w:t>Тригонометрические уравнения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pStyle w:val="Standard"/>
            </w:pPr>
            <w:r>
              <w:t xml:space="preserve">Арккосинус. Решение уравнения </w:t>
            </w:r>
            <w:r>
              <w:rPr>
                <w:i/>
                <w:iCs/>
              </w:rPr>
              <w:t>cos x=а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21.11.2016-26.11.2016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pStyle w:val="Standard"/>
            </w:pPr>
            <w:r>
              <w:t>Арккосинус. Решение уравнения</w:t>
            </w:r>
            <w:r>
              <w:rPr>
                <w:i/>
                <w:iCs/>
              </w:rPr>
              <w:t xml:space="preserve"> cos x=а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21.11.2016-26.11.2016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pStyle w:val="Standard"/>
            </w:pPr>
            <w:r>
              <w:t>Арксинус. Решение уравнения</w:t>
            </w:r>
          </w:p>
          <w:p w:rsidR="004A3D5F" w:rsidRDefault="0013417C">
            <w:pPr>
              <w:pStyle w:val="Standard"/>
            </w:pPr>
            <w:r>
              <w:rPr>
                <w:i/>
                <w:iCs/>
              </w:rPr>
              <w:t xml:space="preserve"> sin x = а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28.11.2016-03.12.2016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pStyle w:val="Standard"/>
            </w:pPr>
            <w:r>
              <w:t>Арксинус</w:t>
            </w:r>
            <w:r>
              <w:rPr>
                <w:i/>
                <w:iCs/>
              </w:rPr>
              <w:t>.</w:t>
            </w:r>
            <w:r>
              <w:t xml:space="preserve"> Решение уравнения</w:t>
            </w:r>
          </w:p>
          <w:p w:rsidR="004A3D5F" w:rsidRDefault="0013417C">
            <w:pPr>
              <w:pStyle w:val="Standard"/>
              <w:rPr>
                <w:i/>
                <w:iCs/>
              </w:rPr>
            </w:pPr>
            <w:r>
              <w:rPr>
                <w:i/>
                <w:iCs/>
              </w:rPr>
              <w:t>sin x = а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28.11.2016-03.12.2016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pStyle w:val="Standard"/>
            </w:pPr>
            <w:r>
              <w:t>Арктангенс и арккотангенс. Решение уравнений</w:t>
            </w:r>
            <w:r>
              <w:rPr>
                <w:i/>
                <w:iCs/>
              </w:rPr>
              <w:t xml:space="preserve"> tg x = а</w:t>
            </w:r>
          </w:p>
          <w:p w:rsidR="004A3D5F" w:rsidRDefault="0013417C">
            <w:pPr>
              <w:pStyle w:val="Standard"/>
            </w:pPr>
            <w:r>
              <w:rPr>
                <w:i/>
                <w:iCs/>
              </w:rPr>
              <w:t>,ctg x = а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28.11.2016-03.12.2016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pStyle w:val="Standard"/>
            </w:pPr>
            <w:r>
              <w:t xml:space="preserve">Арктангенс и арккотангенс. Решение уравнений </w:t>
            </w:r>
            <w:r>
              <w:rPr>
                <w:i/>
                <w:iCs/>
              </w:rPr>
              <w:t>tg x = а,</w:t>
            </w:r>
          </w:p>
          <w:p w:rsidR="004A3D5F" w:rsidRDefault="0013417C">
            <w:pPr>
              <w:pStyle w:val="Standard"/>
            </w:pPr>
            <w:r>
              <w:rPr>
                <w:i/>
                <w:iCs/>
              </w:rPr>
              <w:t>ctg x = а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28.11.2016-03.12.2016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pStyle w:val="Standard"/>
            </w:pPr>
            <w:r>
              <w:t>Тригонометрические уравнения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05.12.2016-10.12.2016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pStyle w:val="Standard"/>
            </w:pPr>
            <w:r>
              <w:t>Тригонометрические уравнения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05.12.2016-10.12.2016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Тригонометрические уравнения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05.12.2016-10.12.2016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 xml:space="preserve">Тригонометрические </w:t>
            </w:r>
            <w:r>
              <w:t>уравнения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05.12.2016-10.12.2016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Тригонометрические уравнения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12.12.2016-17.12.2016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r>
              <w:t>Контрольная работа №4.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12.12.2016-17.12.2016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контроля знаний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jc w:val="center"/>
              <w:rPr>
                <w:rFonts w:cs="Times New Roman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rPr>
                <w:b/>
              </w:rPr>
            </w:pPr>
            <w:r>
              <w:rPr>
                <w:b/>
              </w:rPr>
              <w:t>Преобразование тригонометрических выражений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Синус и косинус суммы и разности аргументов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12.12.2016-17.12.2016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Синус и косинус суммы и разности аргументов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12.12.2016-17.12.2016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Синус и косинус суммы и разности аргументов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19.12.2016-24.12.2016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Синус и косинус суммы и разности аргументов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19.12.2016-24.12.2016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Тангенс суммы и разности аргументов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19.12.2016-24.12.2016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 xml:space="preserve">Тангенс суммы и разности </w:t>
            </w:r>
            <w:r>
              <w:t>аргументов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19.12.2016-24.12.2016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pStyle w:val="Standard"/>
            </w:pPr>
            <w:r>
              <w:t>Тангенс суммы и разности аргументов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26.12.2016-28.12.2016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pStyle w:val="Standard"/>
            </w:pPr>
            <w:r>
              <w:t>Формулы двойного аргумента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26.12.2016-28.12.2016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pStyle w:val="Standard"/>
            </w:pPr>
            <w:r>
              <w:t>Формулы двойного аргумента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26.12.2016-28.12.2016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pStyle w:val="Standard"/>
            </w:pPr>
            <w:r>
              <w:t>Формулы двойного аргумента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11.01.2017-14.01.2017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четверть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rPr>
                <w:i/>
              </w:rPr>
            </w:pPr>
            <w:r>
              <w:rPr>
                <w:i/>
              </w:rPr>
              <w:t>Формулы понижения степени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11.01.2017-14.01.2017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rPr>
                <w:i/>
              </w:rPr>
            </w:pPr>
            <w:r>
              <w:rPr>
                <w:i/>
              </w:rPr>
              <w:t>Формулы понижения степени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11.01.2017-14.01.2017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Преобразование сумм тригонометрических функций в произведение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16.01.2017-21.01.2017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Преобразование сумм тригонометрических функций в произведение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16.01.2017-21.01.2017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Преобразование сумм тригонометрических функций в произведение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16.01.2017-21.01.2017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r>
              <w:t>Контрольная работа №5.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16.01.2017-21.01.2017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контроля знаний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 xml:space="preserve">Преобразование произведений тригонометрических функций в </w:t>
            </w:r>
            <w:r>
              <w:t>сумму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23.01.2017-28.01.2017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Преобразование произведений тригонометрических функций в сумму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23.01.2017-28.01.2017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rPr>
                <w:i/>
              </w:rPr>
            </w:pPr>
            <w:r>
              <w:rPr>
                <w:i/>
              </w:rPr>
              <w:t>Преобразование выражения А sinx + В cosx к виду С sin(x+t)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23.01.2017-28.01.2017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rPr>
                <w:i/>
              </w:rPr>
            </w:pPr>
            <w:r>
              <w:rPr>
                <w:i/>
              </w:rPr>
              <w:t>Преобразование выражения А sinx + В cosx к виду С sin(x+t)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23.01.2017-28.01.2017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jc w:val="center"/>
              <w:rPr>
                <w:rFonts w:cs="Times New Roman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Производная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Числовые последовательности и их свойства.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30.01.2017-04.02.2017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i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rPr>
                <w:i/>
              </w:rPr>
              <w:t>Понятие предела последовательности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30.01.2017-04.02.2017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rPr>
                <w:i/>
              </w:rPr>
              <w:t>Понятие предела последовательности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30.01.2017-04.02.2017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</w:t>
            </w:r>
          </w:p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ный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rPr>
                <w:i/>
              </w:rPr>
              <w:t>Вычисление пределов последовательностей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30.01.2017-04.02.2017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урок изучения </w:t>
            </w:r>
            <w:r>
              <w:rPr>
                <w:rFonts w:cs="Times New Roman"/>
              </w:rPr>
              <w:t>нового материала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rPr>
                <w:i/>
              </w:rPr>
              <w:t>Вычисление пределов последовательностей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06.02.2017-11.02.2017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</w:t>
            </w:r>
          </w:p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Сумма бесконечной геометрической прогрессии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06.02.2017-11.02.2017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Предел функции.</w:t>
            </w:r>
            <w:r>
              <w:rPr>
                <w:i/>
                <w:iCs/>
              </w:rPr>
              <w:t>П</w:t>
            </w:r>
            <w:r>
              <w:rPr>
                <w:i/>
              </w:rPr>
              <w:t>редел функции на бесконечности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06.02.2017-11.02.2017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Предел функции.</w:t>
            </w:r>
            <w:r>
              <w:rPr>
                <w:i/>
                <w:iCs/>
              </w:rPr>
              <w:t>П</w:t>
            </w:r>
            <w:r>
              <w:rPr>
                <w:i/>
              </w:rPr>
              <w:t>редел функции на бесконечности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06.02.2017-11.02.2017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Предел функции,</w:t>
            </w:r>
            <w:r>
              <w:rPr>
                <w:i/>
              </w:rPr>
              <w:t>предел функции в точке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13.02.2017-19.02.2017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 xml:space="preserve">Предел </w:t>
            </w:r>
            <w:r>
              <w:t>функции,</w:t>
            </w:r>
            <w:r>
              <w:rPr>
                <w:i/>
              </w:rPr>
              <w:t>предел функции в точке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13.02.2017-19.02.2017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 xml:space="preserve">Предел функции. </w:t>
            </w:r>
            <w:r>
              <w:rPr>
                <w:i/>
                <w:iCs/>
              </w:rPr>
              <w:t>П</w:t>
            </w:r>
            <w:r>
              <w:rPr>
                <w:i/>
              </w:rPr>
              <w:t>риращение аргумента, приращение функции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13.02.2017-19.02.2017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Предел функции</w:t>
            </w:r>
            <w:r>
              <w:rPr>
                <w:i/>
              </w:rPr>
              <w:t xml:space="preserve">. </w:t>
            </w:r>
            <w:r>
              <w:rPr>
                <w:i/>
                <w:iCs/>
              </w:rPr>
              <w:t>П</w:t>
            </w:r>
            <w:r>
              <w:rPr>
                <w:i/>
              </w:rPr>
              <w:t>риращение аргумента, приращение функции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</w:pPr>
            <w:r>
              <w:t>13.02.2017-19.02.2017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iCs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Определение производной,</w:t>
            </w:r>
            <w:r>
              <w:rPr>
                <w:i/>
              </w:rPr>
              <w:t>задачи, приводящие к понятию производной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20.02.2017-25.02.2017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i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Определение производной,</w:t>
            </w:r>
            <w:r>
              <w:rPr>
                <w:i/>
              </w:rPr>
              <w:t>задачи, приводящие к понятию производной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20.02.2017-25.02.2017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i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91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Определение производной</w:t>
            </w:r>
            <w:r>
              <w:rPr>
                <w:i/>
              </w:rPr>
              <w:t xml:space="preserve"> ,ее геометрический и физический смысл  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20.02.2017-25.02.2017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i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Определение производной,</w:t>
            </w:r>
            <w:r>
              <w:rPr>
                <w:i/>
              </w:rPr>
              <w:t xml:space="preserve"> ее геометрический и физический смысл  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20.02.2017-25.02.2017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i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Определение производной,</w:t>
            </w:r>
            <w:r>
              <w:rPr>
                <w:i/>
              </w:rPr>
              <w:t>алгоритм отыскания производной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27.02.2017-04.03.2017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i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94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Определение производной,</w:t>
            </w:r>
            <w:r>
              <w:rPr>
                <w:i/>
              </w:rPr>
              <w:t>алгоритм отыскания производной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27.02.2017-04.03.2017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i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Вычисление производных</w:t>
            </w:r>
            <w:r>
              <w:rPr>
                <w:i/>
                <w:iCs/>
              </w:rPr>
              <w:t xml:space="preserve">,формулы </w:t>
            </w:r>
            <w:r>
              <w:rPr>
                <w:i/>
                <w:iCs/>
              </w:rPr>
              <w:t>дифференцирования ( для функций у=С, у= кх+</w:t>
            </w:r>
            <w:r>
              <w:rPr>
                <w:i/>
                <w:iCs/>
                <w:lang w:val="en-US"/>
              </w:rPr>
              <w:t>m</w:t>
            </w:r>
            <w:r>
              <w:rPr>
                <w:i/>
                <w:iCs/>
              </w:rPr>
              <w:t>, у=1/х, у=х</w:t>
            </w:r>
            <w:r>
              <w:rPr>
                <w:i/>
                <w:iCs/>
                <w:vertAlign w:val="superscript"/>
              </w:rPr>
              <w:t>2</w:t>
            </w:r>
            <w:r>
              <w:rPr>
                <w:i/>
                <w:iCs/>
              </w:rPr>
              <w:t>,у=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>
              <w:rPr>
                <w:i/>
                <w:iCs/>
              </w:rPr>
              <w:t xml:space="preserve">, у= </w:t>
            </w:r>
            <w:r>
              <w:rPr>
                <w:i/>
                <w:iCs/>
                <w:lang w:val="en-US"/>
              </w:rPr>
              <w:t>sinx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en-US"/>
              </w:rPr>
              <w:t>y</w:t>
            </w:r>
            <w:r>
              <w:rPr>
                <w:i/>
                <w:iCs/>
              </w:rPr>
              <w:t xml:space="preserve">= </w:t>
            </w:r>
            <w:r>
              <w:rPr>
                <w:i/>
                <w:iCs/>
                <w:lang w:val="en-US"/>
              </w:rPr>
              <w:t>cos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x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27.02.2017-04.03.2017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i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Вычисление производных</w:t>
            </w:r>
            <w:r>
              <w:rPr>
                <w:i/>
                <w:iCs/>
              </w:rPr>
              <w:t>,формулы дифференцирования ( для функций у=С, у= кх+</w:t>
            </w:r>
            <w:r>
              <w:rPr>
                <w:i/>
                <w:iCs/>
                <w:lang w:val="en-US"/>
              </w:rPr>
              <w:t>m</w:t>
            </w:r>
            <w:r>
              <w:rPr>
                <w:i/>
                <w:iCs/>
              </w:rPr>
              <w:t>, у=1/х, у=х</w:t>
            </w:r>
            <w:r>
              <w:rPr>
                <w:i/>
                <w:iCs/>
                <w:vertAlign w:val="superscript"/>
              </w:rPr>
              <w:t>2</w:t>
            </w:r>
            <w:r>
              <w:rPr>
                <w:i/>
                <w:iCs/>
              </w:rPr>
              <w:t>,у=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>
              <w:rPr>
                <w:i/>
                <w:iCs/>
              </w:rPr>
              <w:t xml:space="preserve">, у= </w:t>
            </w:r>
            <w:r>
              <w:rPr>
                <w:i/>
                <w:iCs/>
                <w:lang w:val="en-US"/>
              </w:rPr>
              <w:t>sinx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en-US"/>
              </w:rPr>
              <w:t>y</w:t>
            </w:r>
            <w:r>
              <w:rPr>
                <w:i/>
                <w:iCs/>
              </w:rPr>
              <w:t xml:space="preserve">= </w:t>
            </w:r>
            <w:r>
              <w:rPr>
                <w:i/>
                <w:iCs/>
                <w:lang w:val="en-US"/>
              </w:rPr>
              <w:t>cos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x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27.02.2017-04.03.2017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i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97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Вычисление производных</w:t>
            </w:r>
            <w:r>
              <w:rPr>
                <w:i/>
                <w:iCs/>
              </w:rPr>
              <w:t>,правила дифференцирования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06.03.2017-11.03.2017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i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Вычисление производных</w:t>
            </w:r>
            <w:r>
              <w:rPr>
                <w:i/>
                <w:iCs/>
              </w:rPr>
              <w:t>,правила дифференцирования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06.03.2017-11.03.2017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i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rPr>
                <w:i/>
                <w:iCs/>
              </w:rPr>
            </w:pPr>
            <w:r>
              <w:rPr>
                <w:i/>
                <w:iCs/>
              </w:rPr>
              <w:t xml:space="preserve">Вычисление </w:t>
            </w:r>
            <w:r>
              <w:rPr>
                <w:i/>
                <w:iCs/>
              </w:rPr>
              <w:t>производных,правила дифференцирования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06.03.2017-11.03.2017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i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Вычисление производных</w:t>
            </w:r>
            <w:r>
              <w:rPr>
                <w:i/>
                <w:iCs/>
              </w:rPr>
              <w:t>,дифференцирование функции у=</w:t>
            </w:r>
            <w:r>
              <w:rPr>
                <w:i/>
                <w:iCs/>
                <w:lang w:val="en-US"/>
              </w:rPr>
              <w:t>f</w:t>
            </w:r>
            <w:r>
              <w:rPr>
                <w:i/>
                <w:iCs/>
              </w:rPr>
              <w:t>(</w:t>
            </w:r>
            <w:r>
              <w:rPr>
                <w:i/>
                <w:iCs/>
                <w:lang w:val="en-US"/>
              </w:rPr>
              <w:t>kx</w:t>
            </w:r>
            <w:r>
              <w:rPr>
                <w:i/>
                <w:iCs/>
              </w:rPr>
              <w:t>+</w:t>
            </w:r>
            <w:r>
              <w:rPr>
                <w:i/>
                <w:iCs/>
                <w:lang w:val="en-US"/>
              </w:rPr>
              <w:t>m</w:t>
            </w:r>
            <w:r>
              <w:rPr>
                <w:i/>
                <w:iCs/>
              </w:rPr>
              <w:t>)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13.03.2017-18.03.2017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i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Вычисление производных</w:t>
            </w:r>
            <w:r>
              <w:rPr>
                <w:i/>
                <w:iCs/>
              </w:rPr>
              <w:t>,дифференцирование функции у=</w:t>
            </w:r>
            <w:r>
              <w:rPr>
                <w:i/>
                <w:iCs/>
                <w:lang w:val="en-US"/>
              </w:rPr>
              <w:t>f</w:t>
            </w:r>
            <w:r>
              <w:rPr>
                <w:i/>
                <w:iCs/>
              </w:rPr>
              <w:t>(</w:t>
            </w:r>
            <w:r>
              <w:rPr>
                <w:i/>
                <w:iCs/>
                <w:lang w:val="en-US"/>
              </w:rPr>
              <w:t>kx</w:t>
            </w:r>
            <w:r>
              <w:rPr>
                <w:i/>
                <w:iCs/>
              </w:rPr>
              <w:t>+</w:t>
            </w:r>
            <w:r>
              <w:rPr>
                <w:i/>
                <w:iCs/>
                <w:lang w:val="en-US"/>
              </w:rPr>
              <w:t>m</w:t>
            </w:r>
            <w:r>
              <w:rPr>
                <w:i/>
                <w:iCs/>
              </w:rPr>
              <w:t>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13.03.2017-18.03.2017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i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Контрольная работа №6.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13.03.2017-18.03.2017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i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контроля знаний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103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Уравнение касательной к графику функции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13.03.2017-18.03.2017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i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104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 xml:space="preserve">Уравнение касательной к графику </w:t>
            </w:r>
            <w:r>
              <w:t>функции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20.03.2017-23.03.2017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i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105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Уравнение касательной к графику функции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20.03.2017-23.03.2017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i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106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Уравнение касательной к графику функции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20.03.2017-23.03.2017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i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 xml:space="preserve">Применение производной для </w:t>
            </w:r>
            <w:r>
              <w:t>исследования функций на монотонность и экстремумы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03.04.2017-08.04.2017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четверть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Применение производной для исследования функций на монотонность и экстремумы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03.03.2017-08.04.2017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 xml:space="preserve">Применение </w:t>
            </w:r>
            <w:r>
              <w:t>производной для исследования функций на монотонность и экстремумы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03.03.2017-08.04.2017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Применение производной для исследования функций на монотонность и экстремумы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03.03.2017-08.04.2017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 xml:space="preserve">Применение производной </w:t>
            </w:r>
            <w:r>
              <w:t>для исследования функций на монотонность и экстремумы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10.04.2017-15.04.2017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Применение производной для исследования функций на монотонность и экстремумы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10.04.2017-15.04.2017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 xml:space="preserve">Применение производной для </w:t>
            </w:r>
            <w:r>
              <w:t>исследования функций на монотонность и экстремумы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10.04.2017-15.04.2017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Построение графиков функций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10.04.2017-15.04.2017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Построение графиков функций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17.04.2017-22.04.2017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Построение графиков функций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17.04.2017-22.04.2017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i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117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Контрольная работа №7.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17.04.2017-22.04.2017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i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контроля знаний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118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Применение производной для отыскание наибольших и наименьших значений непрерывной функции на промежутке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17.04.2017-22.04.2017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i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Применение производной для отыскание наибольших и наименьших значений непрерывной функции на промежутке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24.04.2017-29.04.2017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i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Применение производной для отыскание наибольших</w:t>
            </w:r>
            <w:r>
              <w:t xml:space="preserve"> и наименьших значений непрерывной функции на промежутке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24.04.2017-29.04.2017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i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121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Применение производной для отыскание наибольших и наименьших значений непрерывной функции на промежутке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24.04.2017-29.04.2017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i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122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Применение производной для отыскание наибольших и наименьших значений непрерывной функции на промежутке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24.04.2017-29.04.2017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i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123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Задачи на отыскание наибольших и наименьших значений величин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</w:pPr>
            <w:r>
              <w:rPr>
                <w:rFonts w:cs="Times New Roman"/>
              </w:rPr>
              <w:t>02.05.2017-06.05.2017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b/>
                <w:iCs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урок изучения нового </w:t>
            </w:r>
            <w:r>
              <w:rPr>
                <w:rFonts w:cs="Times New Roman"/>
              </w:rPr>
              <w:t>материала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t>Задачи на отыскание наибольших и наименьших значений величин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</w:pPr>
            <w:r>
              <w:rPr>
                <w:rFonts w:cs="Times New Roman"/>
              </w:rPr>
              <w:t>02.05.2017-06.05.2017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b/>
                <w:iCs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rPr>
                <w:bCs/>
              </w:rPr>
              <w:t>Задачи на отыскание наибольших и наименьших значений величин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</w:pPr>
            <w:r>
              <w:t>02.05.2017-06.05.2017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b/>
                <w:iCs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tabs>
                <w:tab w:val="left" w:pos="1995"/>
              </w:tabs>
            </w:pPr>
            <w:r>
              <w:rPr>
                <w:bCs/>
                <w:i/>
              </w:rPr>
              <w:t>Контрольная работа№8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08.05.2017-13.05.2017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b/>
                <w:iCs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контроля знаний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</w:pPr>
            <w:r>
              <w:rPr>
                <w:bCs/>
                <w:i/>
              </w:rPr>
              <w:t>Контрольная работа№8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08.05.2017-13.05.2017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b/>
                <w:iCs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контроля знаний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pStyle w:val="Standard"/>
              <w:tabs>
                <w:tab w:val="left" w:pos="1995"/>
              </w:tabs>
              <w:rPr>
                <w:b/>
                <w:bCs/>
              </w:rPr>
            </w:pPr>
            <w:r>
              <w:rPr>
                <w:b/>
                <w:bCs/>
              </w:rPr>
              <w:t>Повторение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  <w:b/>
                <w:bCs/>
                <w:iCs/>
              </w:rPr>
            </w:pPr>
            <w:r>
              <w:rPr>
                <w:rFonts w:cs="Times New Roman"/>
                <w:b/>
                <w:bCs/>
                <w:iCs/>
              </w:rPr>
              <w:t>9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b/>
                <w:iCs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tabs>
                <w:tab w:val="left" w:pos="1995"/>
              </w:tabs>
            </w:pPr>
            <w:r>
              <w:rPr>
                <w:bCs/>
              </w:rPr>
              <w:t>Повторение. Тригонометрические функции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08.05.2017-13.05.2017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b/>
                <w:iCs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обобщения и систематизации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Повторение. </w:t>
            </w:r>
            <w:r>
              <w:rPr>
                <w:rFonts w:cs="Times New Roman"/>
              </w:rPr>
              <w:t>Тригонометрические функции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15.05.2017-20.05.2017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b/>
                <w:iCs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обобщения и систематизации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r>
              <w:rPr>
                <w:rFonts w:cs="Times New Roman"/>
              </w:rPr>
              <w:t xml:space="preserve">Повторение. </w:t>
            </w:r>
            <w:r>
              <w:rPr>
                <w:rFonts w:cs="Arial CYR"/>
              </w:rPr>
              <w:t>Тригонометрические уравнения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15.05.2017-20.05.2017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b/>
                <w:iCs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обобщения и систематизации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131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r>
              <w:rPr>
                <w:rFonts w:cs="Times New Roman"/>
              </w:rPr>
              <w:t xml:space="preserve">Повторение. </w:t>
            </w:r>
            <w:r>
              <w:rPr>
                <w:rFonts w:cs="Arial CYR"/>
              </w:rPr>
              <w:t>Тригонометрические уравнения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15.05.2017-20.05.2017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b/>
                <w:iCs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обобщения и систематизации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132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r>
              <w:rPr>
                <w:rFonts w:cs="Times New Roman"/>
              </w:rPr>
              <w:t xml:space="preserve">Повторение. </w:t>
            </w:r>
            <w:r>
              <w:rPr>
                <w:rFonts w:cs="Arial CYR"/>
              </w:rPr>
              <w:t>Преобразование тригонометрических выражений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15.05.2017-20.05.2017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b/>
                <w:iCs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обобщения и систематизации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133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r>
              <w:rPr>
                <w:rFonts w:cs="Times New Roman"/>
              </w:rPr>
              <w:t xml:space="preserve">Повторение. </w:t>
            </w:r>
            <w:r>
              <w:rPr>
                <w:rFonts w:cs="Arial CYR"/>
              </w:rPr>
              <w:t>Преобразование тригонометрических выражений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22.05.2017-27.05.2017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b/>
                <w:iCs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урок обобщения и </w:t>
            </w:r>
            <w:r>
              <w:rPr>
                <w:rFonts w:cs="Times New Roman"/>
              </w:rPr>
              <w:t>систематизации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134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Повторение. Производная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22.05.2017-27.05.2017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b/>
                <w:iCs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обобщения и систематизации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135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Повторение. Производная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22.05.2017-27.05.2017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b/>
                <w:iCs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обобщения и систематизации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136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rPr>
                <w:rFonts w:cs="Times New Roman"/>
              </w:rPr>
            </w:pPr>
            <w:r>
              <w:rPr>
                <w:rFonts w:cs="Times New Roman"/>
              </w:rPr>
              <w:t>Итоговый урок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22.05.2017-27.05.2017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b/>
                <w:iCs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урок обобщения и </w:t>
            </w:r>
            <w:r>
              <w:rPr>
                <w:rFonts w:cs="Times New Roman"/>
              </w:rPr>
              <w:t>систематизации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29.08.2017-30.05.2017, как резерв из-за праздничных дней</w:t>
            </w:r>
          </w:p>
        </w:tc>
      </w:tr>
      <w:tr w:rsidR="004A3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13417C">
            <w:pPr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5F" w:rsidRDefault="0013417C">
            <w:pPr>
              <w:snapToGrid w:val="0"/>
              <w:jc w:val="center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136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  <w:b/>
                <w:iCs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D5F" w:rsidRDefault="004A3D5F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:rsidR="004A3D5F" w:rsidRDefault="004A3D5F">
      <w:pPr>
        <w:pStyle w:val="Standard"/>
        <w:ind w:left="-708" w:firstLine="709"/>
        <w:jc w:val="both"/>
        <w:rPr>
          <w:b/>
          <w:sz w:val="28"/>
          <w:szCs w:val="28"/>
        </w:rPr>
      </w:pPr>
    </w:p>
    <w:p w:rsidR="004A3D5F" w:rsidRDefault="0013417C">
      <w:pPr>
        <w:pStyle w:val="Standard"/>
        <w:ind w:left="-7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учащихся:</w:t>
      </w:r>
    </w:p>
    <w:p w:rsidR="004A3D5F" w:rsidRDefault="0013417C">
      <w:pPr>
        <w:pStyle w:val="Standard"/>
        <w:ind w:left="-708" w:firstLine="709"/>
        <w:jc w:val="both"/>
      </w:pPr>
      <w:r>
        <w:t>В результате изучения курса алгебры и начал математического анализа в 10 классе обучающиеся должны</w:t>
      </w:r>
    </w:p>
    <w:p w:rsidR="004A3D5F" w:rsidRDefault="0013417C">
      <w:pPr>
        <w:pStyle w:val="Standard"/>
        <w:ind w:left="-708" w:firstLine="709"/>
        <w:jc w:val="both"/>
        <w:rPr>
          <w:b/>
          <w:u w:val="single"/>
        </w:rPr>
      </w:pPr>
      <w:r>
        <w:rPr>
          <w:b/>
          <w:u w:val="single"/>
        </w:rPr>
        <w:t>знать/понимать</w:t>
      </w:r>
    </w:p>
    <w:p w:rsidR="004A3D5F" w:rsidRDefault="0013417C">
      <w:pPr>
        <w:pStyle w:val="Standard"/>
        <w:numPr>
          <w:ilvl w:val="0"/>
          <w:numId w:val="28"/>
        </w:numPr>
        <w:ind w:left="-708" w:hanging="425"/>
        <w:jc w:val="both"/>
      </w:pPr>
      <w:r>
        <w:t xml:space="preserve">Определение </w:t>
      </w:r>
      <w:r>
        <w:t>числовой функции.Свойства функции и способы ее задания. Определение обратной функции.</w:t>
      </w:r>
    </w:p>
    <w:p w:rsidR="004A3D5F" w:rsidRDefault="0013417C">
      <w:pPr>
        <w:pStyle w:val="Standard"/>
        <w:numPr>
          <w:ilvl w:val="0"/>
          <w:numId w:val="28"/>
        </w:numPr>
        <w:ind w:left="-708" w:hanging="425"/>
        <w:jc w:val="both"/>
      </w:pPr>
      <w:r>
        <w:t xml:space="preserve">Тригонометрические функции числового и углового аргумента. Формулы приведения. Свойства и графики функций </w:t>
      </w:r>
      <w:r>
        <w:rPr>
          <w:i/>
          <w:iCs/>
        </w:rPr>
        <w:t>у = sin x</w:t>
      </w:r>
      <w:r>
        <w:t xml:space="preserve">, </w:t>
      </w:r>
      <w:r>
        <w:rPr>
          <w:i/>
          <w:iCs/>
        </w:rPr>
        <w:t>у = cos x</w:t>
      </w:r>
      <w:r>
        <w:t>,</w:t>
      </w:r>
      <w:r>
        <w:rPr>
          <w:i/>
          <w:iCs/>
        </w:rPr>
        <w:t>у = tg x, y = ctg x</w:t>
      </w:r>
      <w:r>
        <w:t xml:space="preserve"> .</w:t>
      </w:r>
    </w:p>
    <w:p w:rsidR="004A3D5F" w:rsidRDefault="0013417C">
      <w:pPr>
        <w:pStyle w:val="Standard"/>
        <w:numPr>
          <w:ilvl w:val="0"/>
          <w:numId w:val="28"/>
        </w:numPr>
        <w:ind w:left="-708" w:hanging="425"/>
        <w:jc w:val="both"/>
      </w:pPr>
      <w:r>
        <w:t>Тригонометрические ур</w:t>
      </w:r>
      <w:r>
        <w:t xml:space="preserve">авнения. Арккосинус. Арксинус.Арктангенс. Арккотангенс.Формулы синуса ,косинуса, тангенса суммы и разности аргументов. Формулы двойного угла. </w:t>
      </w:r>
      <w:r>
        <w:lastRenderedPageBreak/>
        <w:t>Преобразование сумм тригонометрических функций в произведение. Преобразование произведений тригонометрических функ</w:t>
      </w:r>
      <w:r>
        <w:t>ций в суммы.</w:t>
      </w:r>
    </w:p>
    <w:p w:rsidR="004A3D5F" w:rsidRDefault="0013417C">
      <w:pPr>
        <w:pStyle w:val="Standard"/>
        <w:numPr>
          <w:ilvl w:val="0"/>
          <w:numId w:val="28"/>
        </w:numPr>
        <w:ind w:left="-708" w:hanging="425"/>
        <w:jc w:val="both"/>
      </w:pPr>
      <w:r>
        <w:t>Определение производной. Формулу сумма бесконечной геометрической прогрессии. Уравнение касательной к графику функции.</w:t>
      </w:r>
    </w:p>
    <w:p w:rsidR="004A3D5F" w:rsidRDefault="0013417C">
      <w:pPr>
        <w:pStyle w:val="Standard"/>
        <w:ind w:left="708" w:hanging="425"/>
        <w:jc w:val="both"/>
      </w:pPr>
      <w:r>
        <w:rPr>
          <w:b/>
          <w:u w:val="single"/>
        </w:rPr>
        <w:t xml:space="preserve"> уметь</w:t>
      </w:r>
    </w:p>
    <w:p w:rsidR="004A3D5F" w:rsidRDefault="0013417C">
      <w:pPr>
        <w:pStyle w:val="Standard"/>
        <w:numPr>
          <w:ilvl w:val="0"/>
          <w:numId w:val="29"/>
        </w:numPr>
        <w:ind w:left="-1416" w:firstLine="360"/>
        <w:jc w:val="both"/>
      </w:pPr>
      <w:r>
        <w:t>находить значения тригонометрических выражений; пользоваться оценкой и прикидкой при практических расчетах; проводить</w:t>
      </w:r>
      <w:r>
        <w:t xml:space="preserve"> по известным формулам и правилам преобразования тригонометрических выражений, буквенных выражений, вычислять значения числовых и буквенных выражений, осуществляя необходимые подстановки и преобразования.</w:t>
      </w:r>
    </w:p>
    <w:p w:rsidR="004A3D5F" w:rsidRDefault="0013417C">
      <w:pPr>
        <w:pStyle w:val="Standard"/>
        <w:numPr>
          <w:ilvl w:val="0"/>
          <w:numId w:val="29"/>
        </w:numPr>
        <w:ind w:left="-1416" w:firstLine="360"/>
        <w:jc w:val="both"/>
      </w:pPr>
      <w:r>
        <w:t xml:space="preserve"> определять значения тригонометрических функций по </w:t>
      </w:r>
      <w:r>
        <w:t xml:space="preserve">значению аргумента при различных способах задания функции; строить графики тригонометрических функций;строить графики, описывать по графику и в простейших случаях по формуле поведение и свойства функций, находить по графику функции наибольшие и наименьшие </w:t>
      </w:r>
      <w:r>
        <w:t>значения;решать тригонометрические уравнения, используя свойства функций и их графики;</w:t>
      </w:r>
    </w:p>
    <w:p w:rsidR="004A3D5F" w:rsidRDefault="0013417C">
      <w:pPr>
        <w:pStyle w:val="Standard"/>
        <w:numPr>
          <w:ilvl w:val="0"/>
          <w:numId w:val="29"/>
        </w:numPr>
        <w:ind w:left="-1416" w:firstLine="360"/>
        <w:jc w:val="both"/>
      </w:pPr>
      <w:r>
        <w:t>вычислять производные элементарных функций, используя справочные материалы; исследовать в простейших случаях функции на монотонность, находить наибольшие и наименьшие зн</w:t>
      </w:r>
      <w:r>
        <w:t>ачения функций, строить графики многочленов и простейших рациональных функций с использованием аппарата математического анализа.</w:t>
      </w:r>
    </w:p>
    <w:p w:rsidR="004A3D5F" w:rsidRDefault="0013417C">
      <w:pPr>
        <w:pStyle w:val="Standard"/>
        <w:ind w:left="567" w:hanging="425"/>
        <w:jc w:val="both"/>
      </w:pPr>
      <w:r>
        <w:rPr>
          <w:b/>
        </w:rPr>
        <w:t>использовать приобретенные знания и умения в практической     деятельности и повседневной жизни для:</w:t>
      </w:r>
    </w:p>
    <w:p w:rsidR="004A3D5F" w:rsidRDefault="0013417C">
      <w:pPr>
        <w:pStyle w:val="Standard"/>
        <w:numPr>
          <w:ilvl w:val="2"/>
          <w:numId w:val="30"/>
        </w:numPr>
        <w:tabs>
          <w:tab w:val="left" w:pos="1080"/>
        </w:tabs>
        <w:ind w:left="567" w:hanging="425"/>
        <w:jc w:val="both"/>
      </w:pPr>
      <w:r>
        <w:t xml:space="preserve">   выполнения расчётов по </w:t>
      </w:r>
      <w:r>
        <w:t>формулам, составления формул, выражающих  зависимости между реальными величинами; нахождения</w:t>
      </w:r>
    </w:p>
    <w:p w:rsidR="004A3D5F" w:rsidRDefault="0013417C">
      <w:pPr>
        <w:pStyle w:val="Standard"/>
        <w:tabs>
          <w:tab w:val="left" w:pos="2517"/>
        </w:tabs>
        <w:ind w:left="567" w:hanging="425"/>
        <w:jc w:val="both"/>
      </w:pPr>
      <w:r>
        <w:t>нужной формулы в справочных материалах;</w:t>
      </w:r>
    </w:p>
    <w:p w:rsidR="004A3D5F" w:rsidRDefault="0013417C">
      <w:pPr>
        <w:pStyle w:val="Standard"/>
        <w:numPr>
          <w:ilvl w:val="2"/>
          <w:numId w:val="30"/>
        </w:numPr>
        <w:tabs>
          <w:tab w:val="left" w:pos="1406"/>
        </w:tabs>
        <w:ind w:left="567" w:hanging="425"/>
        <w:jc w:val="both"/>
      </w:pPr>
      <w:r>
        <w:t>моделирования практических ситуаций и исследования построенных моделей с использованием аппарата алгебры;</w:t>
      </w:r>
    </w:p>
    <w:p w:rsidR="004A3D5F" w:rsidRDefault="0013417C">
      <w:pPr>
        <w:pStyle w:val="Standard"/>
        <w:numPr>
          <w:ilvl w:val="2"/>
          <w:numId w:val="30"/>
        </w:numPr>
        <w:tabs>
          <w:tab w:val="left" w:pos="1406"/>
        </w:tabs>
        <w:ind w:left="567" w:hanging="425"/>
        <w:jc w:val="both"/>
      </w:pPr>
      <w:r>
        <w:t>описания зависимо</w:t>
      </w:r>
      <w:r>
        <w:t>стей между физическими величинами соответствующими формулами при исследовании несложных практических ситуаций;</w:t>
      </w:r>
    </w:p>
    <w:p w:rsidR="004A3D5F" w:rsidRDefault="0013417C">
      <w:pPr>
        <w:pStyle w:val="Standard"/>
        <w:numPr>
          <w:ilvl w:val="2"/>
          <w:numId w:val="30"/>
        </w:numPr>
        <w:tabs>
          <w:tab w:val="left" w:pos="1406"/>
        </w:tabs>
        <w:ind w:left="567" w:hanging="425"/>
        <w:jc w:val="both"/>
      </w:pPr>
      <w:r>
        <w:t>интерпретации графиков реальных зависимостей между величинами;</w:t>
      </w:r>
    </w:p>
    <w:p w:rsidR="004A3D5F" w:rsidRDefault="0013417C">
      <w:pPr>
        <w:pStyle w:val="Standard"/>
        <w:numPr>
          <w:ilvl w:val="2"/>
          <w:numId w:val="30"/>
        </w:numPr>
        <w:tabs>
          <w:tab w:val="left" w:pos="1406"/>
        </w:tabs>
        <w:ind w:left="567" w:hanging="425"/>
        <w:jc w:val="both"/>
      </w:pPr>
      <w:r>
        <w:t>распознавания логически некорректных рассуждений.</w:t>
      </w:r>
    </w:p>
    <w:p w:rsidR="004A3D5F" w:rsidRDefault="004A3D5F">
      <w:pPr>
        <w:pStyle w:val="Standard"/>
        <w:ind w:firstLine="709"/>
        <w:jc w:val="both"/>
      </w:pPr>
    </w:p>
    <w:p w:rsidR="004A3D5F" w:rsidRDefault="004A3D5F">
      <w:pPr>
        <w:pStyle w:val="Standard"/>
        <w:ind w:firstLine="709"/>
        <w:jc w:val="both"/>
      </w:pPr>
    </w:p>
    <w:p w:rsidR="004A3D5F" w:rsidRDefault="004A3D5F">
      <w:pPr>
        <w:pStyle w:val="Standard"/>
        <w:ind w:firstLine="709"/>
        <w:jc w:val="both"/>
      </w:pPr>
    </w:p>
    <w:p w:rsidR="004A3D5F" w:rsidRDefault="004A3D5F">
      <w:pPr>
        <w:pStyle w:val="Standard"/>
        <w:ind w:firstLine="709"/>
        <w:jc w:val="both"/>
      </w:pPr>
    </w:p>
    <w:p w:rsidR="004A3D5F" w:rsidRDefault="004A3D5F">
      <w:pPr>
        <w:pStyle w:val="Standard"/>
        <w:ind w:firstLine="709"/>
        <w:jc w:val="both"/>
      </w:pPr>
    </w:p>
    <w:p w:rsidR="004A3D5F" w:rsidRDefault="004A3D5F">
      <w:pPr>
        <w:pStyle w:val="Standard"/>
        <w:ind w:firstLine="709"/>
        <w:jc w:val="both"/>
      </w:pPr>
    </w:p>
    <w:p w:rsidR="004A3D5F" w:rsidRDefault="004A3D5F">
      <w:pPr>
        <w:pStyle w:val="Standard"/>
        <w:ind w:firstLine="709"/>
        <w:jc w:val="both"/>
      </w:pPr>
    </w:p>
    <w:p w:rsidR="004A3D5F" w:rsidRDefault="004A3D5F">
      <w:pPr>
        <w:pStyle w:val="Standard"/>
        <w:ind w:firstLine="709"/>
        <w:jc w:val="both"/>
      </w:pPr>
    </w:p>
    <w:p w:rsidR="004A3D5F" w:rsidRDefault="004A3D5F">
      <w:pPr>
        <w:pStyle w:val="Standard"/>
        <w:ind w:firstLine="709"/>
        <w:jc w:val="both"/>
      </w:pPr>
    </w:p>
    <w:p w:rsidR="004A3D5F" w:rsidRDefault="004A3D5F">
      <w:pPr>
        <w:pStyle w:val="Standard"/>
        <w:ind w:firstLine="709"/>
        <w:jc w:val="both"/>
      </w:pPr>
    </w:p>
    <w:p w:rsidR="004A3D5F" w:rsidRDefault="0013417C">
      <w:pPr>
        <w:pStyle w:val="Standard"/>
        <w:ind w:firstLine="709"/>
        <w:jc w:val="both"/>
      </w:pPr>
      <w:r>
        <w:rPr>
          <w:b/>
          <w:sz w:val="28"/>
          <w:szCs w:val="28"/>
        </w:rPr>
        <w:t>Материально-техническое обеспечение:</w:t>
      </w:r>
    </w:p>
    <w:p w:rsidR="004A3D5F" w:rsidRDefault="004A3D5F">
      <w:pPr>
        <w:pStyle w:val="Standard"/>
        <w:ind w:firstLine="709"/>
        <w:jc w:val="both"/>
      </w:pPr>
    </w:p>
    <w:p w:rsidR="004A3D5F" w:rsidRDefault="0013417C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обеспечена учебно-методическим комплексом:</w:t>
      </w:r>
    </w:p>
    <w:p w:rsidR="004A3D5F" w:rsidRDefault="0013417C">
      <w:pPr>
        <w:pStyle w:val="Textbody"/>
        <w:numPr>
          <w:ilvl w:val="0"/>
          <w:numId w:val="31"/>
        </w:numPr>
        <w:spacing w:after="0"/>
        <w:jc w:val="both"/>
      </w:pPr>
      <w:r>
        <w:t>Мордкович А. Г. Алгебра. 10-11 класс.  В 2 ч. Ч.1. Учебник для учащихся общеобразовательных учреждений. -  10-е изд., стер.  – М.: Мнемозина, 2009. – 399 с.:</w:t>
      </w:r>
      <w:r>
        <w:t xml:space="preserve"> ил.;  </w:t>
      </w:r>
    </w:p>
    <w:p w:rsidR="004A3D5F" w:rsidRDefault="0013417C">
      <w:pPr>
        <w:pStyle w:val="Textbody"/>
        <w:numPr>
          <w:ilvl w:val="0"/>
          <w:numId w:val="31"/>
        </w:numPr>
        <w:spacing w:after="0"/>
        <w:jc w:val="both"/>
      </w:pPr>
      <w:r>
        <w:t>Мордкович А.Г. и др. Алгебра. 10-11 класс.  В 2 ч. Ч.2. Задачник для учащихся общеобразовательных  учреждений/А.Г. Мордкович и др./; под ред.</w:t>
      </w:r>
    </w:p>
    <w:p w:rsidR="004A3D5F" w:rsidRDefault="0013417C">
      <w:pPr>
        <w:pStyle w:val="Textbody"/>
        <w:spacing w:after="0"/>
        <w:jc w:val="both"/>
      </w:pPr>
      <w:r>
        <w:t>А.Г. Мордковича. – 10-е изд., испр. и доп.  – М.: Мнемозина, 2009. – 239  с.: ил.</w:t>
      </w:r>
    </w:p>
    <w:p w:rsidR="004A3D5F" w:rsidRDefault="0013417C">
      <w:pPr>
        <w:pStyle w:val="Standard"/>
        <w:ind w:left="360" w:firstLine="709"/>
        <w:jc w:val="both"/>
      </w:pPr>
      <w:r>
        <w:t xml:space="preserve">Для работы используется </w:t>
      </w:r>
      <w:r>
        <w:t>компьютер, проектор, готовые электронные продукты, презентации к уроку, разработанные самостоятельно и с помощью учеников.</w:t>
      </w:r>
    </w:p>
    <w:p w:rsidR="004A3D5F" w:rsidRDefault="004A3D5F">
      <w:pPr>
        <w:pStyle w:val="Standard"/>
        <w:ind w:firstLine="709"/>
        <w:jc w:val="both"/>
      </w:pPr>
    </w:p>
    <w:p w:rsidR="004A3D5F" w:rsidRDefault="004A3D5F">
      <w:pPr>
        <w:pStyle w:val="Standard"/>
        <w:ind w:firstLine="709"/>
        <w:jc w:val="both"/>
      </w:pPr>
    </w:p>
    <w:p w:rsidR="004A3D5F" w:rsidRDefault="004A3D5F">
      <w:pPr>
        <w:pStyle w:val="Standard"/>
        <w:ind w:firstLine="709"/>
        <w:jc w:val="both"/>
      </w:pPr>
    </w:p>
    <w:p w:rsidR="004A3D5F" w:rsidRDefault="0013417C">
      <w:pPr>
        <w:pStyle w:val="Standard"/>
        <w:ind w:firstLine="709"/>
        <w:jc w:val="both"/>
      </w:pPr>
      <w:r>
        <w:rPr>
          <w:b/>
          <w:sz w:val="28"/>
          <w:szCs w:val="28"/>
        </w:rPr>
        <w:t>Список литературы:</w:t>
      </w:r>
    </w:p>
    <w:p w:rsidR="004A3D5F" w:rsidRDefault="004A3D5F">
      <w:pPr>
        <w:pStyle w:val="Standard"/>
        <w:ind w:firstLine="709"/>
        <w:jc w:val="both"/>
      </w:pPr>
    </w:p>
    <w:p w:rsidR="004A3D5F" w:rsidRDefault="0013417C">
      <w:pPr>
        <w:pStyle w:val="Standard"/>
        <w:numPr>
          <w:ilvl w:val="0"/>
          <w:numId w:val="32"/>
        </w:numPr>
        <w:ind w:firstLine="709"/>
        <w:jc w:val="both"/>
      </w:pPr>
      <w:r>
        <w:t xml:space="preserve">Глизбург В.И. . Алгебра и начала математического анализа . 10 кл.: Контрольные работы для учащихся </w:t>
      </w:r>
      <w:r>
        <w:t>общеобразовательных учреждений(базовый уровень) /Под ред. А.Г. Мордковича.-М.: Мнемозина, 2009.- 39 с.</w:t>
      </w:r>
    </w:p>
    <w:p w:rsidR="004A3D5F" w:rsidRDefault="0013417C">
      <w:pPr>
        <w:pStyle w:val="Standard"/>
        <w:numPr>
          <w:ilvl w:val="0"/>
          <w:numId w:val="32"/>
        </w:numPr>
        <w:ind w:firstLine="709"/>
        <w:jc w:val="both"/>
      </w:pPr>
      <w:r>
        <w:t>Александрова Л.А. Алгебра и начала математического анализа . 10 кл: Самостоятельные работы для 10 класса общеобразовательных учреждений /Под ред. А.Г. Мо</w:t>
      </w:r>
      <w:r>
        <w:t>рдковича.- 4-е изд., исправленное и дополненное.. - М.: Мнемозина, 2008.- 127 с.: ил</w:t>
      </w:r>
    </w:p>
    <w:p w:rsidR="004A3D5F" w:rsidRDefault="004A3D5F">
      <w:pPr>
        <w:pStyle w:val="Textbody"/>
        <w:spacing w:after="0"/>
        <w:ind w:firstLine="709"/>
        <w:jc w:val="both"/>
      </w:pPr>
    </w:p>
    <w:p w:rsidR="004A3D5F" w:rsidRDefault="0013417C">
      <w:pPr>
        <w:pStyle w:val="Standard"/>
        <w:numPr>
          <w:ilvl w:val="0"/>
          <w:numId w:val="32"/>
        </w:numPr>
        <w:ind w:firstLine="709"/>
        <w:jc w:val="both"/>
      </w:pPr>
      <w:r>
        <w:t xml:space="preserve">Ершова А.П., Голобородько В.В. Самостоятельные и контрольные работы по алгебре и началам анализа для 10-11 классов.-5-е изд. испр. - М.: ИЛЕКСА, 2013. –224с.  </w:t>
      </w:r>
    </w:p>
    <w:p w:rsidR="004A3D5F" w:rsidRDefault="0013417C">
      <w:pPr>
        <w:pStyle w:val="Standard"/>
        <w:numPr>
          <w:ilvl w:val="0"/>
          <w:numId w:val="32"/>
        </w:numPr>
        <w:ind w:firstLine="709"/>
        <w:jc w:val="both"/>
      </w:pPr>
      <w:r>
        <w:t xml:space="preserve">Мордкович </w:t>
      </w:r>
      <w:r>
        <w:t>А.Г.,СеменовП.В.   Алгебра и начала математического анализа . 10- 11 классы(базовый уровень): Методическое пособие для учителя.  -М.: Мнемозина, 2010-202 с.: ил.</w:t>
      </w:r>
    </w:p>
    <w:p w:rsidR="004A3D5F" w:rsidRDefault="0013417C">
      <w:pPr>
        <w:pStyle w:val="Standard"/>
        <w:numPr>
          <w:ilvl w:val="0"/>
          <w:numId w:val="32"/>
        </w:numPr>
        <w:ind w:firstLine="709"/>
        <w:jc w:val="both"/>
      </w:pPr>
      <w:r>
        <w:t>Контрольно-измерительные материалы.  Алгебра и начала  анализа: 10 класс/Сост.А.Н. Рурукин.-М.</w:t>
      </w:r>
      <w:r>
        <w:t>:ВАКО,2011. - 112 с. - (Контрольно-измерительные материалы).</w:t>
      </w:r>
    </w:p>
    <w:p w:rsidR="004A3D5F" w:rsidRDefault="004A3D5F">
      <w:pPr>
        <w:pStyle w:val="Standard"/>
        <w:ind w:left="360" w:firstLine="709"/>
        <w:jc w:val="both"/>
      </w:pPr>
    </w:p>
    <w:p w:rsidR="004A3D5F" w:rsidRDefault="004A3D5F">
      <w:pPr>
        <w:pStyle w:val="Standard"/>
        <w:ind w:left="360" w:firstLine="709"/>
        <w:jc w:val="both"/>
      </w:pPr>
    </w:p>
    <w:p w:rsidR="004A3D5F" w:rsidRDefault="004A3D5F">
      <w:pPr>
        <w:pStyle w:val="Standard"/>
        <w:ind w:left="360" w:firstLine="709"/>
        <w:jc w:val="both"/>
      </w:pPr>
    </w:p>
    <w:p w:rsidR="004A3D5F" w:rsidRDefault="004A3D5F">
      <w:pPr>
        <w:pStyle w:val="Standard"/>
        <w:ind w:left="360" w:firstLine="709"/>
        <w:jc w:val="both"/>
      </w:pPr>
    </w:p>
    <w:p w:rsidR="004A3D5F" w:rsidRDefault="004A3D5F">
      <w:pPr>
        <w:pStyle w:val="Standard"/>
        <w:ind w:left="360" w:firstLine="709"/>
        <w:jc w:val="both"/>
      </w:pPr>
    </w:p>
    <w:p w:rsidR="004A3D5F" w:rsidRDefault="004A3D5F">
      <w:pPr>
        <w:pStyle w:val="Standard"/>
        <w:ind w:left="360" w:firstLine="709"/>
        <w:jc w:val="both"/>
      </w:pPr>
    </w:p>
    <w:p w:rsidR="004A3D5F" w:rsidRDefault="004A3D5F">
      <w:pPr>
        <w:pStyle w:val="Standard"/>
        <w:ind w:left="360" w:firstLine="709"/>
        <w:jc w:val="both"/>
      </w:pPr>
    </w:p>
    <w:p w:rsidR="004A3D5F" w:rsidRDefault="004A3D5F">
      <w:pPr>
        <w:pStyle w:val="Standard"/>
        <w:ind w:left="360" w:firstLine="709"/>
        <w:jc w:val="both"/>
      </w:pPr>
    </w:p>
    <w:p w:rsidR="004A3D5F" w:rsidRDefault="004A3D5F">
      <w:pPr>
        <w:pStyle w:val="Standard"/>
        <w:ind w:left="360" w:firstLine="709"/>
        <w:jc w:val="both"/>
      </w:pPr>
    </w:p>
    <w:p w:rsidR="004A3D5F" w:rsidRDefault="004A3D5F">
      <w:pPr>
        <w:pStyle w:val="Standard"/>
        <w:ind w:left="360" w:firstLine="709"/>
        <w:jc w:val="both"/>
      </w:pPr>
    </w:p>
    <w:p w:rsidR="004A3D5F" w:rsidRDefault="004A3D5F">
      <w:pPr>
        <w:pStyle w:val="Standard"/>
        <w:ind w:left="360" w:firstLine="709"/>
        <w:jc w:val="both"/>
      </w:pPr>
    </w:p>
    <w:p w:rsidR="004A3D5F" w:rsidRDefault="004A3D5F">
      <w:pPr>
        <w:pStyle w:val="Standard"/>
        <w:ind w:left="360" w:firstLine="709"/>
        <w:jc w:val="both"/>
      </w:pPr>
    </w:p>
    <w:p w:rsidR="004A3D5F" w:rsidRDefault="004A3D5F">
      <w:pPr>
        <w:pStyle w:val="Standard"/>
        <w:ind w:left="360" w:firstLine="709"/>
        <w:jc w:val="both"/>
      </w:pPr>
    </w:p>
    <w:p w:rsidR="004A3D5F" w:rsidRDefault="004A3D5F">
      <w:pPr>
        <w:pStyle w:val="Standard"/>
        <w:ind w:left="360" w:firstLine="709"/>
        <w:jc w:val="both"/>
      </w:pPr>
    </w:p>
    <w:p w:rsidR="004A3D5F" w:rsidRDefault="004A3D5F">
      <w:pPr>
        <w:pStyle w:val="Standard"/>
        <w:ind w:left="360" w:firstLine="709"/>
        <w:jc w:val="both"/>
      </w:pPr>
    </w:p>
    <w:p w:rsidR="004A3D5F" w:rsidRDefault="004A3D5F">
      <w:pPr>
        <w:pStyle w:val="Standard"/>
        <w:ind w:left="360" w:firstLine="709"/>
        <w:jc w:val="both"/>
      </w:pPr>
    </w:p>
    <w:p w:rsidR="004A3D5F" w:rsidRDefault="004A3D5F">
      <w:pPr>
        <w:pStyle w:val="Standard"/>
        <w:ind w:left="360" w:firstLine="709"/>
        <w:jc w:val="both"/>
      </w:pPr>
    </w:p>
    <w:p w:rsidR="004A3D5F" w:rsidRDefault="004A3D5F">
      <w:pPr>
        <w:pStyle w:val="Standard"/>
        <w:ind w:left="360" w:firstLine="709"/>
        <w:jc w:val="both"/>
      </w:pPr>
    </w:p>
    <w:p w:rsidR="004A3D5F" w:rsidRDefault="004A3D5F">
      <w:pPr>
        <w:pStyle w:val="Standard"/>
        <w:ind w:left="360" w:firstLine="709"/>
        <w:jc w:val="both"/>
      </w:pPr>
    </w:p>
    <w:p w:rsidR="004A3D5F" w:rsidRDefault="004A3D5F">
      <w:pPr>
        <w:pStyle w:val="Standard"/>
        <w:ind w:left="360" w:firstLine="709"/>
        <w:jc w:val="both"/>
      </w:pPr>
    </w:p>
    <w:p w:rsidR="004A3D5F" w:rsidRDefault="004A3D5F">
      <w:pPr>
        <w:pStyle w:val="Standard"/>
        <w:ind w:left="360" w:firstLine="709"/>
        <w:jc w:val="both"/>
      </w:pPr>
    </w:p>
    <w:p w:rsidR="004A3D5F" w:rsidRDefault="004A3D5F">
      <w:pPr>
        <w:pStyle w:val="c13c8"/>
        <w:spacing w:before="0" w:after="0" w:line="270" w:lineRule="atLeast"/>
      </w:pPr>
    </w:p>
    <w:p w:rsidR="004A3D5F" w:rsidRDefault="0013417C">
      <w:pPr>
        <w:pStyle w:val="c13c8"/>
        <w:spacing w:before="0" w:after="0" w:line="270" w:lineRule="atLeast"/>
      </w:pPr>
      <w:r>
        <w:t xml:space="preserve">              СОГЛАСОВАНО                                                               СОГЛАСОВАНО</w:t>
      </w:r>
    </w:p>
    <w:p w:rsidR="004A3D5F" w:rsidRDefault="0013417C">
      <w:pPr>
        <w:pStyle w:val="c13c8"/>
        <w:spacing w:before="0" w:after="0" w:line="270" w:lineRule="atLeast"/>
      </w:pPr>
      <w:r>
        <w:t xml:space="preserve">Протокол №1___ заседания ШМО                                             </w:t>
      </w:r>
      <w:r>
        <w:t>Зам. директора по УВР</w:t>
      </w:r>
    </w:p>
    <w:p w:rsidR="004A3D5F" w:rsidRDefault="0013417C">
      <w:pPr>
        <w:pStyle w:val="c13c8"/>
        <w:spacing w:before="0" w:after="0" w:line="270" w:lineRule="atLeast"/>
      </w:pPr>
      <w:r>
        <w:t>от «__  »______________________                                              Прислонова О. Н..</w:t>
      </w:r>
    </w:p>
    <w:p w:rsidR="004A3D5F" w:rsidRDefault="0013417C">
      <w:pPr>
        <w:pStyle w:val="c13c8"/>
        <w:spacing w:before="0" w:after="0" w:line="270" w:lineRule="atLeast"/>
      </w:pPr>
      <w:r>
        <w:t>Руководитель Т. Б. Витальева.                                                      Дата «___»___________</w:t>
      </w:r>
    </w:p>
    <w:p w:rsidR="004A3D5F" w:rsidRDefault="0013417C">
      <w:pPr>
        <w:pStyle w:val="c13c8"/>
        <w:spacing w:before="0" w:after="0" w:line="270" w:lineRule="atLeast"/>
      </w:pPr>
      <w:r>
        <w:t xml:space="preserve">Подпись_____________________      </w:t>
      </w:r>
      <w:r>
        <w:t xml:space="preserve">                                         Подпись______________</w:t>
      </w:r>
    </w:p>
    <w:sectPr w:rsidR="004A3D5F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17C" w:rsidRDefault="0013417C">
      <w:r>
        <w:separator/>
      </w:r>
    </w:p>
  </w:endnote>
  <w:endnote w:type="continuationSeparator" w:id="0">
    <w:p w:rsidR="0013417C" w:rsidRDefault="0013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swiss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17C" w:rsidRDefault="0013417C">
      <w:r>
        <w:rPr>
          <w:color w:val="000000"/>
        </w:rPr>
        <w:separator/>
      </w:r>
    </w:p>
  </w:footnote>
  <w:footnote w:type="continuationSeparator" w:id="0">
    <w:p w:rsidR="0013417C" w:rsidRDefault="00134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AA0"/>
    <w:multiLevelType w:val="multilevel"/>
    <w:tmpl w:val="1C60D04A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55655D"/>
    <w:multiLevelType w:val="multilevel"/>
    <w:tmpl w:val="CD44653E"/>
    <w:styleLink w:val="WW8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1667F"/>
    <w:multiLevelType w:val="multilevel"/>
    <w:tmpl w:val="EB60590E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C6B3D"/>
    <w:multiLevelType w:val="multilevel"/>
    <w:tmpl w:val="8FF8B26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EAC162C"/>
    <w:multiLevelType w:val="multilevel"/>
    <w:tmpl w:val="B5EC8E02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F6E7E"/>
    <w:multiLevelType w:val="multilevel"/>
    <w:tmpl w:val="746242FE"/>
    <w:styleLink w:val="WW8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A7137F"/>
    <w:multiLevelType w:val="multilevel"/>
    <w:tmpl w:val="4C1C30CC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B9024A8"/>
    <w:multiLevelType w:val="multilevel"/>
    <w:tmpl w:val="0CF8DABA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B92533"/>
    <w:multiLevelType w:val="multilevel"/>
    <w:tmpl w:val="A4969C54"/>
    <w:styleLink w:val="WW8Num24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331BCF"/>
    <w:multiLevelType w:val="multilevel"/>
    <w:tmpl w:val="34E6BDC8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D12542"/>
    <w:multiLevelType w:val="multilevel"/>
    <w:tmpl w:val="0D946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7FA6668"/>
    <w:multiLevelType w:val="multilevel"/>
    <w:tmpl w:val="029C7648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CA081D"/>
    <w:multiLevelType w:val="multilevel"/>
    <w:tmpl w:val="C9C659E6"/>
    <w:styleLink w:val="WW8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7D4EC5"/>
    <w:multiLevelType w:val="multilevel"/>
    <w:tmpl w:val="444C8BCE"/>
    <w:styleLink w:val="WW8Num22"/>
    <w:lvl w:ilvl="0">
      <w:numFmt w:val="bullet"/>
      <w:lvlText w:val=""/>
      <w:lvlJc w:val="left"/>
      <w:pPr>
        <w:ind w:left="106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14" w15:restartNumberingAfterBreak="0">
    <w:nsid w:val="2CC95F37"/>
    <w:multiLevelType w:val="multilevel"/>
    <w:tmpl w:val="F676CD16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F576E6"/>
    <w:multiLevelType w:val="multilevel"/>
    <w:tmpl w:val="4B6A8E96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 w15:restartNumberingAfterBreak="0">
    <w:nsid w:val="30C52DB7"/>
    <w:multiLevelType w:val="multilevel"/>
    <w:tmpl w:val="FF6EC022"/>
    <w:styleLink w:val="WW8Num9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0F4E66"/>
    <w:multiLevelType w:val="multilevel"/>
    <w:tmpl w:val="C8145A94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D266FC"/>
    <w:multiLevelType w:val="multilevel"/>
    <w:tmpl w:val="1E503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D843508"/>
    <w:multiLevelType w:val="multilevel"/>
    <w:tmpl w:val="73C499E2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9C6E71"/>
    <w:multiLevelType w:val="multilevel"/>
    <w:tmpl w:val="4E1E475E"/>
    <w:styleLink w:val="WW8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EA5090"/>
    <w:multiLevelType w:val="multilevel"/>
    <w:tmpl w:val="C34CF78A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1258EF"/>
    <w:multiLevelType w:val="multilevel"/>
    <w:tmpl w:val="24A40ADA"/>
    <w:styleLink w:val="WW8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A95EBC"/>
    <w:multiLevelType w:val="multilevel"/>
    <w:tmpl w:val="176254F0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7B1E69"/>
    <w:multiLevelType w:val="multilevel"/>
    <w:tmpl w:val="BF98B754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FE2470"/>
    <w:multiLevelType w:val="multilevel"/>
    <w:tmpl w:val="2FB8EE0E"/>
    <w:lvl w:ilvl="0">
      <w:numFmt w:val="bullet"/>
      <w:lvlText w:val="•"/>
      <w:lvlJc w:val="left"/>
      <w:pPr>
        <w:ind w:left="-272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8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44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80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16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152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188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24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2608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67113902"/>
    <w:multiLevelType w:val="multilevel"/>
    <w:tmpl w:val="85C0B3D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736600"/>
    <w:multiLevelType w:val="multilevel"/>
    <w:tmpl w:val="A8AC73BA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 w15:restartNumberingAfterBreak="0">
    <w:nsid w:val="6FA67D1F"/>
    <w:multiLevelType w:val="multilevel"/>
    <w:tmpl w:val="DCC6555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215798"/>
    <w:multiLevelType w:val="multilevel"/>
    <w:tmpl w:val="61020B56"/>
    <w:styleLink w:val="WW8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7660D7"/>
    <w:multiLevelType w:val="multilevel"/>
    <w:tmpl w:val="CE8ECBB2"/>
    <w:lvl w:ilvl="0">
      <w:numFmt w:val="bullet"/>
      <w:lvlText w:val="•"/>
      <w:lvlJc w:val="left"/>
      <w:pPr>
        <w:ind w:left="-272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8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44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80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16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152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188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24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2608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7DC24816"/>
    <w:multiLevelType w:val="multilevel"/>
    <w:tmpl w:val="5F3ABC4A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23"/>
  </w:num>
  <w:num w:numId="5">
    <w:abstractNumId w:val="26"/>
  </w:num>
  <w:num w:numId="6">
    <w:abstractNumId w:val="31"/>
  </w:num>
  <w:num w:numId="7">
    <w:abstractNumId w:val="28"/>
  </w:num>
  <w:num w:numId="8">
    <w:abstractNumId w:val="17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2"/>
  </w:num>
  <w:num w:numId="14">
    <w:abstractNumId w:val="21"/>
  </w:num>
  <w:num w:numId="15">
    <w:abstractNumId w:val="4"/>
  </w:num>
  <w:num w:numId="16">
    <w:abstractNumId w:val="14"/>
  </w:num>
  <w:num w:numId="17">
    <w:abstractNumId w:val="11"/>
  </w:num>
  <w:num w:numId="18">
    <w:abstractNumId w:val="5"/>
  </w:num>
  <w:num w:numId="19">
    <w:abstractNumId w:val="19"/>
  </w:num>
  <w:num w:numId="20">
    <w:abstractNumId w:val="1"/>
  </w:num>
  <w:num w:numId="21">
    <w:abstractNumId w:val="20"/>
  </w:num>
  <w:num w:numId="22">
    <w:abstractNumId w:val="13"/>
  </w:num>
  <w:num w:numId="23">
    <w:abstractNumId w:val="29"/>
  </w:num>
  <w:num w:numId="24">
    <w:abstractNumId w:val="8"/>
  </w:num>
  <w:num w:numId="25">
    <w:abstractNumId w:val="10"/>
  </w:num>
  <w:num w:numId="26">
    <w:abstractNumId w:val="25"/>
  </w:num>
  <w:num w:numId="27">
    <w:abstractNumId w:val="30"/>
  </w:num>
  <w:num w:numId="28">
    <w:abstractNumId w:val="27"/>
  </w:num>
  <w:num w:numId="29">
    <w:abstractNumId w:val="15"/>
  </w:num>
  <w:num w:numId="30">
    <w:abstractNumId w:val="3"/>
  </w:num>
  <w:num w:numId="31">
    <w:abstractNumId w:val="1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A3D5F"/>
    <w:rsid w:val="0013417C"/>
    <w:rsid w:val="001837F4"/>
    <w:rsid w:val="004A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94B81-3480-4802-B483-EFF8D90E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280" w:after="28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13c8">
    <w:name w:val="c13 c8"/>
    <w:basedOn w:val="Standard"/>
    <w:pPr>
      <w:spacing w:before="280" w:after="28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i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i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i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i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i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i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4112</Words>
  <Characters>23442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рабочей программе по алгебре в 10 классе</vt:lpstr>
    </vt:vector>
  </TitlesOfParts>
  <Company/>
  <LinksUpToDate>false</LinksUpToDate>
  <CharactersWithSpaces>27500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рабочей программе по алгебре в 10 классе</dc:title>
  <dc:creator>Svetlana</dc:creator>
  <cp:lastModifiedBy>administrator</cp:lastModifiedBy>
  <cp:revision>2</cp:revision>
  <cp:lastPrinted>2012-06-19T09:24:00Z</cp:lastPrinted>
  <dcterms:created xsi:type="dcterms:W3CDTF">2016-08-22T15:30:00Z</dcterms:created>
  <dcterms:modified xsi:type="dcterms:W3CDTF">2016-08-22T15:30:00Z</dcterms:modified>
</cp:coreProperties>
</file>